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30" w:rsidRDefault="00EB1530" w:rsidP="000D3418">
      <w:pPr>
        <w:jc w:val="center"/>
      </w:pPr>
      <w:r w:rsidRPr="00AC65CC">
        <w:rPr>
          <w:b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pt">
            <v:imagedata r:id="rId5" o:title=""/>
          </v:shape>
        </w:pict>
      </w:r>
    </w:p>
    <w:p w:rsidR="00EB1530" w:rsidRPr="002B6616" w:rsidRDefault="00EB1530" w:rsidP="002B661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B6616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EB1530" w:rsidRPr="002B6616" w:rsidRDefault="00EB1530" w:rsidP="002B661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B6616">
        <w:rPr>
          <w:rFonts w:ascii="Times New Roman" w:hAnsi="Times New Roman"/>
          <w:b/>
          <w:sz w:val="32"/>
          <w:szCs w:val="32"/>
        </w:rPr>
        <w:t>ОРЛОВСКАЯ ОБЛАСТЬ</w:t>
      </w:r>
    </w:p>
    <w:p w:rsidR="00EB1530" w:rsidRPr="002B6616" w:rsidRDefault="00EB1530" w:rsidP="002B661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B6616">
        <w:rPr>
          <w:rFonts w:ascii="Times New Roman" w:hAnsi="Times New Roman"/>
          <w:b/>
          <w:sz w:val="32"/>
          <w:szCs w:val="32"/>
        </w:rPr>
        <w:t>Новодеревеньковский районный Совет народных депутатов</w:t>
      </w:r>
    </w:p>
    <w:p w:rsidR="00EB1530" w:rsidRDefault="00EB1530" w:rsidP="00CB0D3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D3418">
        <w:rPr>
          <w:rFonts w:ascii="Times New Roman" w:hAnsi="Times New Roman"/>
          <w:b/>
          <w:sz w:val="32"/>
          <w:szCs w:val="32"/>
        </w:rPr>
        <w:t>РЕШЕНИЕ</w:t>
      </w:r>
    </w:p>
    <w:p w:rsidR="00EB1530" w:rsidRPr="00CB0D30" w:rsidRDefault="00EB1530" w:rsidP="00CB0D3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B1530" w:rsidRPr="000D3418" w:rsidRDefault="00EB15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 21 » ноября 2017 года                                                        № 12/62 - РС</w:t>
      </w:r>
    </w:p>
    <w:p w:rsidR="00EB1530" w:rsidRDefault="00EB1530" w:rsidP="003A38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структуре администрации</w:t>
      </w:r>
    </w:p>
    <w:p w:rsidR="00EB1530" w:rsidRDefault="00EB1530" w:rsidP="003A38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Новодеревеньковского района</w:t>
      </w:r>
    </w:p>
    <w:p w:rsidR="00EB1530" w:rsidRDefault="00EB1530" w:rsidP="003A38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530" w:rsidRPr="00B844D9" w:rsidRDefault="00EB1530" w:rsidP="00CB0D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4D9">
        <w:rPr>
          <w:rFonts w:ascii="Times New Roman" w:hAnsi="Times New Roman"/>
          <w:sz w:val="28"/>
          <w:szCs w:val="28"/>
        </w:rPr>
        <w:t xml:space="preserve">       В целях приведения в соответствие структуры администрации Новодеревеньковского района, руководствуясь частью 8 статьи 37 Федерального закона от 6 октября 2003 года № 131-ФЗ «Об общих принципах организации местного самоуправления в Российской Федерации», Уставом Новодеревеньковского района Орловской области,  Новодеревеньковский районный Совет народных депутатов РЕШИЛ:</w:t>
      </w:r>
    </w:p>
    <w:p w:rsidR="00EB1530" w:rsidRPr="000D3418" w:rsidRDefault="00EB1530" w:rsidP="00CB0D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Pr="000D3418">
        <w:rPr>
          <w:rFonts w:ascii="Times New Roman" w:hAnsi="Times New Roman"/>
          <w:sz w:val="28"/>
          <w:szCs w:val="28"/>
        </w:rPr>
        <w:t>Исключить из структуры администрации Новодеревеньковского района должности:</w:t>
      </w:r>
    </w:p>
    <w:p w:rsidR="00EB1530" w:rsidRPr="000D3418" w:rsidRDefault="00EB1530" w:rsidP="00CB0D30">
      <w:pPr>
        <w:spacing w:line="240" w:lineRule="auto"/>
        <w:rPr>
          <w:rFonts w:ascii="Times New Roman" w:hAnsi="Times New Roman"/>
          <w:sz w:val="28"/>
          <w:szCs w:val="28"/>
        </w:rPr>
      </w:pPr>
      <w:r w:rsidRPr="000D3418">
        <w:rPr>
          <w:rFonts w:ascii="Times New Roman" w:hAnsi="Times New Roman"/>
          <w:sz w:val="28"/>
          <w:szCs w:val="28"/>
        </w:rPr>
        <w:t>- заместитель главы администрации района по координации производственно-коммерческой деятельности;</w:t>
      </w:r>
    </w:p>
    <w:p w:rsidR="00EB1530" w:rsidRPr="000D3418" w:rsidRDefault="00EB1530" w:rsidP="00CB0D30">
      <w:pPr>
        <w:spacing w:line="240" w:lineRule="auto"/>
        <w:rPr>
          <w:rFonts w:ascii="Times New Roman" w:hAnsi="Times New Roman"/>
          <w:sz w:val="28"/>
          <w:szCs w:val="28"/>
        </w:rPr>
      </w:pPr>
      <w:r w:rsidRPr="000D3418">
        <w:rPr>
          <w:rFonts w:ascii="Times New Roman" w:hAnsi="Times New Roman"/>
          <w:sz w:val="28"/>
          <w:szCs w:val="28"/>
        </w:rPr>
        <w:t>- заместитель главы администрации района по экономике и координации социальных программ;</w:t>
      </w:r>
    </w:p>
    <w:p w:rsidR="00EB1530" w:rsidRPr="000D3418" w:rsidRDefault="00EB1530" w:rsidP="00CB0D30">
      <w:pPr>
        <w:spacing w:line="240" w:lineRule="auto"/>
        <w:rPr>
          <w:rFonts w:ascii="Times New Roman" w:hAnsi="Times New Roman"/>
          <w:sz w:val="28"/>
          <w:szCs w:val="28"/>
        </w:rPr>
      </w:pPr>
      <w:r w:rsidRPr="000D3418">
        <w:rPr>
          <w:rFonts w:ascii="Times New Roman" w:hAnsi="Times New Roman"/>
          <w:sz w:val="28"/>
          <w:szCs w:val="28"/>
        </w:rPr>
        <w:t>- заместитель главы администрации района, начальник отдела сельского хозяйства и продовольствия;</w:t>
      </w:r>
    </w:p>
    <w:p w:rsidR="00EB1530" w:rsidRPr="000D3418" w:rsidRDefault="00EB1530" w:rsidP="00CB0D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341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D3418">
        <w:rPr>
          <w:rFonts w:ascii="Times New Roman" w:hAnsi="Times New Roman"/>
          <w:sz w:val="28"/>
          <w:szCs w:val="28"/>
        </w:rPr>
        <w:t xml:space="preserve">  2.  Ввести в  структуру администрации Новодеревеньковского района </w:t>
      </w:r>
    </w:p>
    <w:p w:rsidR="00EB1530" w:rsidRPr="000D3418" w:rsidRDefault="00EB1530" w:rsidP="00CB0D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3418">
        <w:rPr>
          <w:rFonts w:ascii="Times New Roman" w:hAnsi="Times New Roman"/>
          <w:sz w:val="28"/>
          <w:szCs w:val="28"/>
        </w:rPr>
        <w:t xml:space="preserve">         должности:</w:t>
      </w:r>
    </w:p>
    <w:p w:rsidR="00EB1530" w:rsidRPr="000D3418" w:rsidRDefault="00EB1530" w:rsidP="00CB0D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3418">
        <w:rPr>
          <w:rFonts w:ascii="Times New Roman" w:hAnsi="Times New Roman"/>
          <w:sz w:val="28"/>
          <w:szCs w:val="28"/>
        </w:rPr>
        <w:t>- заместитель главы администрации района;</w:t>
      </w:r>
    </w:p>
    <w:p w:rsidR="00EB1530" w:rsidRPr="000D3418" w:rsidRDefault="00EB1530" w:rsidP="00CB0D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3418">
        <w:rPr>
          <w:rFonts w:ascii="Times New Roman" w:hAnsi="Times New Roman"/>
          <w:sz w:val="28"/>
          <w:szCs w:val="28"/>
        </w:rPr>
        <w:t>- заместитель главы администрации района;</w:t>
      </w:r>
    </w:p>
    <w:p w:rsidR="00EB1530" w:rsidRPr="000D3418" w:rsidRDefault="00EB1530" w:rsidP="00CB0D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34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D3418">
        <w:rPr>
          <w:rFonts w:ascii="Times New Roman" w:hAnsi="Times New Roman"/>
          <w:sz w:val="28"/>
          <w:szCs w:val="28"/>
        </w:rPr>
        <w:t xml:space="preserve">   3. Утвердить структуру администрации Новодеревеньковского района в </w:t>
      </w:r>
    </w:p>
    <w:p w:rsidR="00EB1530" w:rsidRPr="000D3418" w:rsidRDefault="00EB1530" w:rsidP="00CB0D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3418">
        <w:rPr>
          <w:rFonts w:ascii="Times New Roman" w:hAnsi="Times New Roman"/>
          <w:sz w:val="28"/>
          <w:szCs w:val="28"/>
        </w:rPr>
        <w:t>новой редакции согласно приложению.</w:t>
      </w:r>
    </w:p>
    <w:p w:rsidR="00EB1530" w:rsidRPr="000D3418" w:rsidRDefault="00EB1530" w:rsidP="00CB0D3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Pr="000D3418">
        <w:rPr>
          <w:rFonts w:ascii="Times New Roman" w:hAnsi="Times New Roman"/>
          <w:sz w:val="28"/>
          <w:szCs w:val="28"/>
        </w:rPr>
        <w:t>. Направить данное решение главе Новодеревеньковского района для подписания и опубликования.</w:t>
      </w:r>
    </w:p>
    <w:p w:rsidR="00EB1530" w:rsidRPr="000D3418" w:rsidRDefault="00EB1530" w:rsidP="00CB0D30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0D341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5</w:t>
      </w:r>
      <w:r w:rsidRPr="000D3418">
        <w:rPr>
          <w:rFonts w:ascii="Times New Roman" w:hAnsi="Times New Roman"/>
          <w:sz w:val="28"/>
          <w:szCs w:val="28"/>
        </w:rPr>
        <w:t>. Опубликовать</w:t>
      </w:r>
      <w:r w:rsidRPr="000D3418">
        <w:rPr>
          <w:rStyle w:val="apple-style-span"/>
          <w:rFonts w:ascii="Times New Roman" w:hAnsi="Times New Roman"/>
          <w:sz w:val="28"/>
          <w:szCs w:val="28"/>
        </w:rPr>
        <w:t xml:space="preserve"> настоящее решение </w:t>
      </w:r>
      <w:r w:rsidRPr="000D3418">
        <w:rPr>
          <w:rFonts w:ascii="Times New Roman" w:hAnsi="Times New Roman"/>
          <w:sz w:val="28"/>
          <w:szCs w:val="28"/>
        </w:rPr>
        <w:t>в газете «Новодеревеньковский Вестник» и разместить на официальном сайте администрации Новодеревеньковского район Орловской области в информационно-телекоммуникационной сети «Интернет».</w:t>
      </w:r>
    </w:p>
    <w:p w:rsidR="00EB1530" w:rsidRPr="000D3418" w:rsidRDefault="00EB1530" w:rsidP="00CB0D30">
      <w:pPr>
        <w:pStyle w:val="a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0D3418">
        <w:rPr>
          <w:rFonts w:ascii="Times New Roman" w:hAnsi="Times New Roman"/>
          <w:sz w:val="28"/>
          <w:szCs w:val="28"/>
          <w:lang w:eastAsia="en-US"/>
        </w:rPr>
        <w:t xml:space="preserve">     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0D3418">
        <w:rPr>
          <w:rFonts w:ascii="Times New Roman" w:hAnsi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sz w:val="28"/>
          <w:szCs w:val="28"/>
        </w:rPr>
        <w:t>6</w:t>
      </w:r>
      <w:r w:rsidRPr="000D3418">
        <w:rPr>
          <w:rFonts w:ascii="Times New Roman" w:hAnsi="Times New Roman"/>
          <w:sz w:val="28"/>
          <w:szCs w:val="28"/>
        </w:rPr>
        <w:t>. Настоящее решение вступает в силу после официального опубликования.</w:t>
      </w:r>
    </w:p>
    <w:p w:rsidR="00EB1530" w:rsidRPr="000D3418" w:rsidRDefault="00EB1530" w:rsidP="00CB0D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7</w:t>
      </w:r>
      <w:r w:rsidRPr="000D3418">
        <w:rPr>
          <w:rFonts w:ascii="Times New Roman" w:hAnsi="Times New Roman"/>
          <w:sz w:val="28"/>
          <w:szCs w:val="28"/>
        </w:rPr>
        <w:t>. Контроль возложить на председателя постоянной депутатской  комиссии по правовому регулированию, связям с общественностью и средствами массовой информации (Меркулов С.В.).</w:t>
      </w:r>
    </w:p>
    <w:p w:rsidR="00EB1530" w:rsidRPr="000D3418" w:rsidRDefault="00EB1530" w:rsidP="00CB0D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B1530" w:rsidRPr="000D3418" w:rsidRDefault="00EB1530" w:rsidP="002B66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3418">
        <w:rPr>
          <w:rFonts w:ascii="Times New Roman" w:hAnsi="Times New Roman"/>
          <w:sz w:val="28"/>
          <w:szCs w:val="28"/>
        </w:rPr>
        <w:t>Председатель районного Совета</w:t>
      </w:r>
    </w:p>
    <w:p w:rsidR="00EB1530" w:rsidRPr="000D3418" w:rsidRDefault="00EB1530" w:rsidP="002B66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3418">
        <w:rPr>
          <w:rFonts w:ascii="Times New Roman" w:hAnsi="Times New Roman"/>
          <w:sz w:val="28"/>
          <w:szCs w:val="28"/>
        </w:rPr>
        <w:t xml:space="preserve">народных депутатов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С.М. Папонова</w:t>
      </w:r>
    </w:p>
    <w:p w:rsidR="00EB1530" w:rsidRPr="000D3418" w:rsidRDefault="00EB1530" w:rsidP="00CB0D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B1530" w:rsidRPr="000D3418" w:rsidRDefault="00EB1530" w:rsidP="00CB0D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3418">
        <w:rPr>
          <w:rFonts w:ascii="Times New Roman" w:hAnsi="Times New Roman"/>
          <w:sz w:val="28"/>
          <w:szCs w:val="28"/>
        </w:rPr>
        <w:t>Глава Новодеревеньковского района                                        С. Н. Медведев</w:t>
      </w:r>
    </w:p>
    <w:p w:rsidR="00EB1530" w:rsidRPr="000D3418" w:rsidRDefault="00EB1530" w:rsidP="000D341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B1530" w:rsidRPr="000D3418" w:rsidRDefault="00EB1530" w:rsidP="000D341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B1530" w:rsidRPr="000D3418" w:rsidRDefault="00EB1530" w:rsidP="000D341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B1530" w:rsidRDefault="00EB1530" w:rsidP="00F656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530" w:rsidRDefault="00EB1530" w:rsidP="00F656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530" w:rsidRDefault="00EB1530" w:rsidP="00F656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530" w:rsidRDefault="00EB1530" w:rsidP="00F656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530" w:rsidRDefault="00EB1530" w:rsidP="00F656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530" w:rsidRDefault="00EB1530" w:rsidP="00F656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530" w:rsidRDefault="00EB1530" w:rsidP="00F656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530" w:rsidRDefault="00EB1530" w:rsidP="00F656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530" w:rsidRDefault="00EB1530" w:rsidP="00F656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530" w:rsidRDefault="00EB1530" w:rsidP="00F656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530" w:rsidRDefault="00EB1530" w:rsidP="00F656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530" w:rsidRDefault="00EB1530" w:rsidP="00F656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530" w:rsidRDefault="00EB1530" w:rsidP="00F656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530" w:rsidRDefault="00EB1530" w:rsidP="00F656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530" w:rsidRDefault="00EB1530" w:rsidP="00F656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530" w:rsidRDefault="00EB1530" w:rsidP="00F656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530" w:rsidRDefault="00EB1530" w:rsidP="00F656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530" w:rsidRDefault="00EB1530" w:rsidP="00F656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530" w:rsidRDefault="00EB1530" w:rsidP="00F656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530" w:rsidRDefault="00EB1530" w:rsidP="00462A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1530" w:rsidRDefault="00EB1530" w:rsidP="00CB0D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CB0D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решению</w:t>
      </w:r>
    </w:p>
    <w:p w:rsidR="00EB1530" w:rsidRDefault="00EB1530" w:rsidP="00CB0D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Новодеревеньковского районного </w:t>
      </w:r>
    </w:p>
    <w:p w:rsidR="00EB1530" w:rsidRDefault="00EB1530" w:rsidP="00CB0D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Совета народных депутатов</w:t>
      </w:r>
    </w:p>
    <w:p w:rsidR="00EB1530" w:rsidRDefault="00EB1530" w:rsidP="00CB0D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от 21 ноября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 № 12/62-РС</w:t>
      </w:r>
    </w:p>
    <w:p w:rsidR="00EB1530" w:rsidRDefault="00EB1530" w:rsidP="00CB0D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1530" w:rsidRDefault="00EB1530" w:rsidP="00CB0D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1530" w:rsidRDefault="00EB1530" w:rsidP="004F595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администрации Новодеревеньковского района</w:t>
      </w:r>
    </w:p>
    <w:p w:rsidR="00EB1530" w:rsidRDefault="00EB1530" w:rsidP="004F595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B1530" w:rsidRDefault="00EB1530" w:rsidP="004F595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(глава администрации района).</w:t>
      </w:r>
    </w:p>
    <w:p w:rsidR="00EB1530" w:rsidRDefault="00EB1530" w:rsidP="004F595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 района.</w:t>
      </w:r>
    </w:p>
    <w:p w:rsidR="00EB1530" w:rsidRDefault="00EB1530" w:rsidP="004F595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 района.</w:t>
      </w:r>
    </w:p>
    <w:p w:rsidR="00EB1530" w:rsidRDefault="00EB1530" w:rsidP="004F595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(юрист).</w:t>
      </w:r>
    </w:p>
    <w:p w:rsidR="00EB1530" w:rsidRDefault="00EB1530" w:rsidP="004F595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по мобилизационной подготовке, гражданской обороне и чрезвычайным ситуациям.</w:t>
      </w:r>
    </w:p>
    <w:p w:rsidR="00EB1530" w:rsidRDefault="00EB1530" w:rsidP="004F595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(ответственный секретарь комиссии по делам несовершеннолетних и защите их прав) – госполномочия.</w:t>
      </w:r>
    </w:p>
    <w:p w:rsidR="00EB1530" w:rsidRDefault="00EB1530" w:rsidP="004F595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организационной работы и делопроизводства (в том числе главный специалист (секретарь) административной комиссии) – госполномочия.</w:t>
      </w:r>
    </w:p>
    <w:p w:rsidR="00EB1530" w:rsidRDefault="00EB1530" w:rsidP="004F595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экономике (в том числе главный специалист по труду) – госполномочия.</w:t>
      </w:r>
    </w:p>
    <w:p w:rsidR="00EB1530" w:rsidRDefault="00EB1530" w:rsidP="004F595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архитектуры, строительства и жилищно - коммунального хозяйства.</w:t>
      </w:r>
    </w:p>
    <w:p w:rsidR="00EB1530" w:rsidRDefault="00EB1530" w:rsidP="004F595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культуры и архивного дела.</w:t>
      </w:r>
    </w:p>
    <w:p w:rsidR="00EB1530" w:rsidRDefault="00EB1530" w:rsidP="004F595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сельского хозяйства и продовольствия.</w:t>
      </w:r>
    </w:p>
    <w:p w:rsidR="00EB1530" w:rsidRDefault="00EB1530" w:rsidP="004F595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физической культуре, спорту,  туризму и молодежной политике.</w:t>
      </w:r>
    </w:p>
    <w:p w:rsidR="00EB1530" w:rsidRDefault="00EB1530" w:rsidP="004F595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Финансовый отдел (в том числе бухгалтерия)</w:t>
      </w:r>
    </w:p>
    <w:p w:rsidR="00EB1530" w:rsidRDefault="00EB1530" w:rsidP="004F595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управлению муниципальным имуществом.</w:t>
      </w:r>
    </w:p>
    <w:p w:rsidR="00EB1530" w:rsidRPr="005B07A4" w:rsidRDefault="00EB1530" w:rsidP="004F595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 (в том числе специалисты по опеке и попечительству) – госполномочия.</w:t>
      </w:r>
    </w:p>
    <w:sectPr w:rsidR="00EB1530" w:rsidRPr="005B07A4" w:rsidSect="00BF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D643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E8A54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029E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BAD2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72A8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42B6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0E6C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1CDD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8AD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D8A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1330D6"/>
    <w:multiLevelType w:val="hybridMultilevel"/>
    <w:tmpl w:val="AFAE5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387628"/>
    <w:multiLevelType w:val="hybridMultilevel"/>
    <w:tmpl w:val="BD702C78"/>
    <w:lvl w:ilvl="0" w:tplc="823E0B1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811"/>
    <w:rsid w:val="000A5AC3"/>
    <w:rsid w:val="000D3418"/>
    <w:rsid w:val="000E429E"/>
    <w:rsid w:val="00126053"/>
    <w:rsid w:val="001279A1"/>
    <w:rsid w:val="00142A93"/>
    <w:rsid w:val="00162365"/>
    <w:rsid w:val="00227845"/>
    <w:rsid w:val="002B6616"/>
    <w:rsid w:val="003A3811"/>
    <w:rsid w:val="00462AE5"/>
    <w:rsid w:val="00475BEB"/>
    <w:rsid w:val="004F595A"/>
    <w:rsid w:val="00577B04"/>
    <w:rsid w:val="005B07A4"/>
    <w:rsid w:val="00652921"/>
    <w:rsid w:val="007E7836"/>
    <w:rsid w:val="00876B26"/>
    <w:rsid w:val="009329FB"/>
    <w:rsid w:val="00994349"/>
    <w:rsid w:val="00A86FDA"/>
    <w:rsid w:val="00AA686C"/>
    <w:rsid w:val="00AC65CC"/>
    <w:rsid w:val="00AD02CB"/>
    <w:rsid w:val="00AE63A1"/>
    <w:rsid w:val="00B6647D"/>
    <w:rsid w:val="00B820FE"/>
    <w:rsid w:val="00B844D9"/>
    <w:rsid w:val="00BD7B87"/>
    <w:rsid w:val="00BF5A0B"/>
    <w:rsid w:val="00CB0D30"/>
    <w:rsid w:val="00CE72EE"/>
    <w:rsid w:val="00D129C5"/>
    <w:rsid w:val="00E11EC1"/>
    <w:rsid w:val="00EB1530"/>
    <w:rsid w:val="00EE3F96"/>
    <w:rsid w:val="00EF6102"/>
    <w:rsid w:val="00F6563C"/>
    <w:rsid w:val="00F83D74"/>
    <w:rsid w:val="00F83FC5"/>
    <w:rsid w:val="00FA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0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0D3418"/>
    <w:pPr>
      <w:keepNext/>
      <w:spacing w:after="0" w:line="240" w:lineRule="auto"/>
      <w:jc w:val="center"/>
      <w:outlineLvl w:val="0"/>
    </w:pPr>
    <w:rPr>
      <w:b/>
      <w:i/>
      <w:sz w:val="4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65C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A86FDA"/>
    <w:pPr>
      <w:ind w:left="720"/>
      <w:contextualSpacing/>
    </w:pPr>
  </w:style>
  <w:style w:type="character" w:customStyle="1" w:styleId="Heading1Char1">
    <w:name w:val="Heading 1 Char1"/>
    <w:link w:val="Heading1"/>
    <w:uiPriority w:val="99"/>
    <w:locked/>
    <w:rsid w:val="000D3418"/>
    <w:rPr>
      <w:b/>
      <w:i/>
      <w:sz w:val="44"/>
      <w:lang w:val="ru-RU" w:eastAsia="ru-RU"/>
    </w:rPr>
  </w:style>
  <w:style w:type="paragraph" w:customStyle="1" w:styleId="a">
    <w:name w:val="Без интервала"/>
    <w:uiPriority w:val="99"/>
    <w:rsid w:val="000D3418"/>
    <w:pPr>
      <w:suppressAutoHyphens/>
    </w:pPr>
    <w:rPr>
      <w:rFonts w:eastAsia="Times New Roman"/>
      <w:lang w:eastAsia="zh-CN"/>
    </w:rPr>
  </w:style>
  <w:style w:type="character" w:customStyle="1" w:styleId="apple-style-span">
    <w:name w:val="apple-style-span"/>
    <w:uiPriority w:val="99"/>
    <w:rsid w:val="000D34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</TotalTime>
  <Pages>3</Pages>
  <Words>504</Words>
  <Characters>2877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папап</cp:lastModifiedBy>
  <cp:revision>29</cp:revision>
  <cp:lastPrinted>2017-11-22T12:06:00Z</cp:lastPrinted>
  <dcterms:created xsi:type="dcterms:W3CDTF">2017-11-15T07:41:00Z</dcterms:created>
  <dcterms:modified xsi:type="dcterms:W3CDTF">2017-11-23T13:15:00Z</dcterms:modified>
</cp:coreProperties>
</file>