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31" w:rsidRDefault="00B22131" w:rsidP="000269F1">
      <w:pPr>
        <w:spacing w:before="120"/>
        <w:jc w:val="center"/>
        <w:rPr>
          <w:b/>
          <w:sz w:val="28"/>
          <w:szCs w:val="28"/>
        </w:rPr>
      </w:pPr>
      <w:r w:rsidRPr="003150FD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оводеревеньковский р-н -герб" style="width:48pt;height:57.75pt;visibility:visible">
            <v:imagedata r:id="rId7" o:title=""/>
          </v:shape>
        </w:pict>
      </w:r>
      <w:r>
        <w:rPr>
          <w:b/>
          <w:noProof/>
          <w:sz w:val="32"/>
          <w:szCs w:val="32"/>
        </w:rPr>
        <w:t xml:space="preserve">                                  </w:t>
      </w:r>
    </w:p>
    <w:p w:rsidR="00B22131" w:rsidRPr="008851FD" w:rsidRDefault="00B22131" w:rsidP="000269F1">
      <w:pPr>
        <w:spacing w:before="120"/>
        <w:jc w:val="center"/>
        <w:rPr>
          <w:b/>
          <w:sz w:val="32"/>
          <w:szCs w:val="32"/>
        </w:rPr>
      </w:pPr>
      <w:r w:rsidRPr="008851FD">
        <w:rPr>
          <w:b/>
          <w:sz w:val="32"/>
          <w:szCs w:val="32"/>
        </w:rPr>
        <w:t>РОССИЙСКАЯ ФЕДЕРАЦИЯ</w:t>
      </w:r>
    </w:p>
    <w:p w:rsidR="00B22131" w:rsidRPr="008851FD" w:rsidRDefault="00B22131" w:rsidP="000269F1">
      <w:pPr>
        <w:spacing w:before="120"/>
        <w:jc w:val="center"/>
        <w:rPr>
          <w:b/>
          <w:sz w:val="32"/>
          <w:szCs w:val="32"/>
        </w:rPr>
      </w:pPr>
      <w:r w:rsidRPr="008851FD">
        <w:rPr>
          <w:b/>
          <w:sz w:val="32"/>
          <w:szCs w:val="32"/>
        </w:rPr>
        <w:t>ОРЛОВСКАЯ ОБЛАСТЬ</w:t>
      </w:r>
    </w:p>
    <w:p w:rsidR="00B22131" w:rsidRPr="008851FD" w:rsidRDefault="00B22131" w:rsidP="000269F1">
      <w:pPr>
        <w:spacing w:before="120"/>
        <w:jc w:val="center"/>
        <w:rPr>
          <w:b/>
          <w:sz w:val="32"/>
          <w:szCs w:val="32"/>
        </w:rPr>
      </w:pPr>
      <w:r w:rsidRPr="008851FD">
        <w:rPr>
          <w:b/>
          <w:sz w:val="32"/>
          <w:szCs w:val="32"/>
        </w:rPr>
        <w:t>НОВОДЕРЕВЕНЬКОВСКИЙ РАЙОННЫЙ СОВЕТ НАРОДНЫХ ДЕПУТАТОВ</w:t>
      </w:r>
    </w:p>
    <w:p w:rsidR="00B22131" w:rsidRPr="008851FD" w:rsidRDefault="00B22131" w:rsidP="000269F1">
      <w:pPr>
        <w:pStyle w:val="ConsPlusTitle"/>
        <w:rPr>
          <w:rFonts w:ascii="Times New Roman" w:hAnsi="Times New Roman"/>
          <w:color w:val="000000"/>
          <w:sz w:val="32"/>
          <w:szCs w:val="32"/>
        </w:rPr>
      </w:pPr>
      <w:r w:rsidRPr="008851FD">
        <w:rPr>
          <w:rFonts w:ascii="Times New Roman" w:hAnsi="Times New Roman"/>
          <w:color w:val="000000"/>
          <w:sz w:val="32"/>
          <w:szCs w:val="32"/>
        </w:rPr>
        <w:t xml:space="preserve">                       </w:t>
      </w:r>
    </w:p>
    <w:p w:rsidR="00B22131" w:rsidRPr="008851FD" w:rsidRDefault="00B22131" w:rsidP="000269F1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r w:rsidRPr="008851FD"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B22131" w:rsidRDefault="00B22131" w:rsidP="00FF3871">
      <w:pPr>
        <w:pStyle w:val="ConsPlusTitle"/>
        <w:tabs>
          <w:tab w:val="left" w:pos="7845"/>
        </w:tabs>
        <w:rPr>
          <w:rFonts w:ascii="Times New Roman" w:hAnsi="Times New Roman"/>
          <w:color w:val="000000"/>
          <w:sz w:val="24"/>
          <w:szCs w:val="24"/>
        </w:rPr>
      </w:pPr>
      <w:r w:rsidRPr="008851FD">
        <w:rPr>
          <w:rFonts w:ascii="Times New Roman" w:hAnsi="Times New Roman"/>
          <w:color w:val="000000"/>
          <w:sz w:val="32"/>
          <w:szCs w:val="32"/>
        </w:rPr>
        <w:t xml:space="preserve">             </w:t>
      </w:r>
      <w:r w:rsidRPr="008851FD">
        <w:rPr>
          <w:rFonts w:ascii="Times New Roman" w:hAnsi="Times New Roman"/>
          <w:color w:val="000000"/>
          <w:sz w:val="32"/>
          <w:szCs w:val="32"/>
        </w:rPr>
        <w:tab/>
      </w:r>
    </w:p>
    <w:p w:rsidR="00B22131" w:rsidRDefault="00B22131" w:rsidP="000269F1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B22131" w:rsidRDefault="00B22131" w:rsidP="000269F1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B22131" w:rsidRPr="00B73B40" w:rsidRDefault="00B22131" w:rsidP="000269F1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  <w:u w:val="single"/>
        </w:rPr>
      </w:pPr>
      <w:r w:rsidRPr="00B73B4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«12 » сентября</w:t>
      </w:r>
      <w:r w:rsidRPr="00B73B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73B40">
          <w:rPr>
            <w:rFonts w:ascii="Times New Roman" w:hAnsi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sz w:val="28"/>
            <w:szCs w:val="28"/>
          </w:rPr>
          <w:t>9</w:t>
        </w:r>
        <w:r w:rsidRPr="00B73B40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B73B40">
        <w:rPr>
          <w:rFonts w:ascii="Times New Roman" w:hAnsi="Times New Roman"/>
          <w:color w:val="000000"/>
          <w:sz w:val="28"/>
          <w:szCs w:val="28"/>
        </w:rPr>
        <w:t>.</w:t>
      </w:r>
      <w:r w:rsidRPr="00B73B4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B73B40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 28</w:t>
      </w:r>
      <w:r w:rsidRPr="000367E3">
        <w:rPr>
          <w:rFonts w:ascii="Times New Roman" w:hAnsi="Times New Roman"/>
          <w:color w:val="000000"/>
          <w:sz w:val="28"/>
          <w:szCs w:val="28"/>
        </w:rPr>
        <w:t>/129</w:t>
      </w:r>
      <w:r>
        <w:rPr>
          <w:rFonts w:ascii="Times New Roman" w:hAnsi="Times New Roman"/>
          <w:color w:val="000000"/>
          <w:sz w:val="28"/>
          <w:szCs w:val="28"/>
        </w:rPr>
        <w:t xml:space="preserve">  -РС</w:t>
      </w:r>
    </w:p>
    <w:p w:rsidR="00B22131" w:rsidRPr="00B73B40" w:rsidRDefault="00B22131" w:rsidP="000269F1">
      <w:pPr>
        <w:pStyle w:val="ConsPlusTitle"/>
        <w:tabs>
          <w:tab w:val="left" w:pos="1035"/>
        </w:tabs>
        <w:rPr>
          <w:rFonts w:ascii="Times New Roman" w:hAnsi="Times New Roman"/>
          <w:color w:val="000000"/>
          <w:sz w:val="24"/>
          <w:szCs w:val="24"/>
        </w:rPr>
      </w:pPr>
      <w:r w:rsidRPr="00B73B40">
        <w:rPr>
          <w:rFonts w:ascii="Times New Roman" w:hAnsi="Times New Roman"/>
          <w:color w:val="000000"/>
          <w:sz w:val="24"/>
          <w:szCs w:val="24"/>
        </w:rPr>
        <w:tab/>
      </w:r>
    </w:p>
    <w:p w:rsidR="00B22131" w:rsidRPr="00072C3B" w:rsidRDefault="00B22131" w:rsidP="000269F1">
      <w:pPr>
        <w:pStyle w:val="Heading2"/>
        <w:tabs>
          <w:tab w:val="left" w:pos="4770"/>
        </w:tabs>
        <w:rPr>
          <w:b w:val="0"/>
        </w:rPr>
      </w:pPr>
      <w:r w:rsidRPr="00072C3B">
        <w:rPr>
          <w:rFonts w:ascii="Times New Roman" w:hAnsi="Times New Roman"/>
          <w:b w:val="0"/>
          <w:i w:val="0"/>
        </w:rPr>
        <w:t>О внесении изменений</w:t>
      </w:r>
      <w:r>
        <w:rPr>
          <w:rFonts w:ascii="Times New Roman" w:hAnsi="Times New Roman"/>
          <w:b w:val="0"/>
          <w:i w:val="0"/>
        </w:rPr>
        <w:t xml:space="preserve"> </w:t>
      </w:r>
      <w:r w:rsidRPr="00072C3B">
        <w:rPr>
          <w:rFonts w:ascii="Times New Roman" w:hAnsi="Times New Roman"/>
          <w:b w:val="0"/>
          <w:i w:val="0"/>
        </w:rPr>
        <w:t xml:space="preserve">в решение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</w:t>
      </w:r>
      <w:r w:rsidRPr="00072C3B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Новодеревеньковского </w:t>
      </w:r>
      <w:r w:rsidRPr="00072C3B">
        <w:rPr>
          <w:rFonts w:ascii="Times New Roman" w:hAnsi="Times New Roman"/>
          <w:b w:val="0"/>
          <w:i w:val="0"/>
        </w:rPr>
        <w:t>районного  Совета</w:t>
      </w:r>
      <w:r w:rsidRPr="00072C3B">
        <w:rPr>
          <w:b w:val="0"/>
        </w:rPr>
        <w:t xml:space="preserve"> </w:t>
      </w:r>
    </w:p>
    <w:p w:rsidR="00B22131" w:rsidRPr="00072C3B" w:rsidRDefault="00B22131" w:rsidP="000269F1">
      <w:pPr>
        <w:rPr>
          <w:sz w:val="28"/>
          <w:szCs w:val="28"/>
        </w:rPr>
      </w:pPr>
      <w:r w:rsidRPr="00072C3B">
        <w:rPr>
          <w:sz w:val="28"/>
          <w:szCs w:val="28"/>
        </w:rPr>
        <w:t xml:space="preserve">народных депутатов от </w:t>
      </w:r>
      <w:r>
        <w:rPr>
          <w:sz w:val="28"/>
          <w:szCs w:val="28"/>
        </w:rPr>
        <w:t xml:space="preserve">18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072C3B">
          <w:rPr>
            <w:sz w:val="28"/>
            <w:szCs w:val="28"/>
          </w:rPr>
          <w:t xml:space="preserve"> г</w:t>
        </w:r>
      </w:smartTag>
      <w:r w:rsidRPr="00072C3B">
        <w:rPr>
          <w:sz w:val="28"/>
          <w:szCs w:val="28"/>
        </w:rPr>
        <w:t>.</w:t>
      </w:r>
    </w:p>
    <w:p w:rsidR="00B22131" w:rsidRPr="00072C3B" w:rsidRDefault="00B22131" w:rsidP="000269F1">
      <w:pPr>
        <w:rPr>
          <w:sz w:val="28"/>
          <w:szCs w:val="28"/>
        </w:rPr>
      </w:pPr>
      <w:r w:rsidRPr="00072C3B">
        <w:rPr>
          <w:sz w:val="28"/>
          <w:szCs w:val="28"/>
        </w:rPr>
        <w:t>№</w:t>
      </w:r>
      <w:r>
        <w:rPr>
          <w:sz w:val="28"/>
          <w:szCs w:val="28"/>
        </w:rPr>
        <w:t>22/102-РС «О районном  бюджете на 2019</w:t>
      </w:r>
      <w:r w:rsidRPr="00072C3B">
        <w:rPr>
          <w:sz w:val="28"/>
          <w:szCs w:val="28"/>
        </w:rPr>
        <w:t xml:space="preserve"> год                                                                                                               </w:t>
      </w:r>
      <w:r>
        <w:rPr>
          <w:sz w:val="28"/>
          <w:szCs w:val="28"/>
        </w:rPr>
        <w:t xml:space="preserve">       и на плановый период 2020 и 2021</w:t>
      </w:r>
      <w:r w:rsidRPr="00072C3B">
        <w:rPr>
          <w:sz w:val="28"/>
          <w:szCs w:val="28"/>
        </w:rPr>
        <w:t xml:space="preserve"> годов»</w:t>
      </w:r>
    </w:p>
    <w:p w:rsidR="00B22131" w:rsidRPr="00072C3B" w:rsidRDefault="00B22131" w:rsidP="000269F1">
      <w:pPr>
        <w:ind w:left="4956"/>
        <w:rPr>
          <w:i/>
          <w:sz w:val="28"/>
          <w:szCs w:val="28"/>
        </w:rPr>
      </w:pPr>
    </w:p>
    <w:p w:rsidR="00B22131" w:rsidRDefault="00B22131" w:rsidP="000269F1">
      <w:pPr>
        <w:ind w:firstLine="708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Рассмотрев обращение администрации района о внесении изменений в решение районного Совета народных депутатов №</w:t>
      </w:r>
      <w:r>
        <w:rPr>
          <w:sz w:val="28"/>
          <w:szCs w:val="28"/>
        </w:rPr>
        <w:t xml:space="preserve">22/102-РС от 18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072C3B">
          <w:rPr>
            <w:sz w:val="28"/>
            <w:szCs w:val="28"/>
          </w:rPr>
          <w:t xml:space="preserve"> г</w:t>
        </w:r>
      </w:smartTag>
      <w:r w:rsidRPr="00072C3B">
        <w:rPr>
          <w:sz w:val="28"/>
          <w:szCs w:val="28"/>
        </w:rPr>
        <w:t xml:space="preserve">.  «О районном бюджете </w:t>
      </w:r>
      <w:r>
        <w:rPr>
          <w:sz w:val="28"/>
          <w:szCs w:val="28"/>
        </w:rPr>
        <w:t>на 2019</w:t>
      </w:r>
      <w:r w:rsidRPr="00072C3B">
        <w:rPr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и на плановый период 2020 и 2021</w:t>
      </w:r>
      <w:r w:rsidRPr="00072C3B">
        <w:rPr>
          <w:color w:val="000000"/>
          <w:sz w:val="28"/>
          <w:szCs w:val="28"/>
        </w:rPr>
        <w:t xml:space="preserve"> годов</w:t>
      </w:r>
      <w:r w:rsidRPr="00072C3B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(в редакции решений</w:t>
      </w:r>
      <w:r w:rsidRPr="00072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19.02.2019г.  №24/107-РС, от 07.05.2019г. №26/117-РС)  Новодеревеньковский </w:t>
      </w:r>
      <w:r w:rsidRPr="00072C3B">
        <w:rPr>
          <w:sz w:val="28"/>
          <w:szCs w:val="28"/>
        </w:rPr>
        <w:t xml:space="preserve"> районный Совет народных депутатов РЕШИЛ</w:t>
      </w:r>
      <w:r>
        <w:rPr>
          <w:sz w:val="28"/>
          <w:szCs w:val="28"/>
        </w:rPr>
        <w:t>:</w:t>
      </w:r>
      <w:r w:rsidRPr="00072C3B">
        <w:rPr>
          <w:sz w:val="28"/>
          <w:szCs w:val="28"/>
        </w:rPr>
        <w:t xml:space="preserve"> </w:t>
      </w:r>
    </w:p>
    <w:p w:rsidR="00B22131" w:rsidRDefault="00B22131" w:rsidP="000269F1">
      <w:pPr>
        <w:ind w:firstLine="708"/>
        <w:jc w:val="both"/>
        <w:rPr>
          <w:sz w:val="28"/>
          <w:szCs w:val="28"/>
        </w:rPr>
      </w:pPr>
    </w:p>
    <w:p w:rsidR="00B22131" w:rsidRPr="00072C3B" w:rsidRDefault="00B22131" w:rsidP="00026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072C3B">
        <w:rPr>
          <w:sz w:val="28"/>
          <w:szCs w:val="28"/>
        </w:rPr>
        <w:t>нести следующие изменения:</w:t>
      </w:r>
    </w:p>
    <w:p w:rsidR="00B22131" w:rsidRPr="00072C3B" w:rsidRDefault="00B22131" w:rsidP="00253623">
      <w:pPr>
        <w:numPr>
          <w:ilvl w:val="0"/>
          <w:numId w:val="12"/>
        </w:numPr>
        <w:tabs>
          <w:tab w:val="clear" w:pos="1320"/>
          <w:tab w:val="num" w:pos="720"/>
          <w:tab w:val="num" w:pos="928"/>
          <w:tab w:val="num" w:pos="1211"/>
        </w:tabs>
        <w:ind w:left="928" w:firstLine="65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Пункт 1 изложить в следующей редакции:</w:t>
      </w:r>
    </w:p>
    <w:p w:rsidR="00B22131" w:rsidRPr="00072C3B" w:rsidRDefault="00B22131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прогнозируемый общий объем доходов районного бюджета </w:t>
      </w:r>
      <w:r>
        <w:rPr>
          <w:sz w:val="28"/>
          <w:szCs w:val="28"/>
        </w:rPr>
        <w:t xml:space="preserve">на 2019 год - </w:t>
      </w:r>
      <w:r w:rsidRPr="00072C3B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212 812,3 тыс. рублей, на 2020 год – в сумме 132 386,9 тыс. рублей, на 2021 год – в сумме 128 091,7 тыс. рублей;</w:t>
      </w:r>
    </w:p>
    <w:p w:rsidR="00B22131" w:rsidRPr="00072C3B" w:rsidRDefault="00B22131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>общий объем расходов районного бюджета</w:t>
      </w:r>
      <w:r>
        <w:rPr>
          <w:sz w:val="28"/>
          <w:szCs w:val="28"/>
        </w:rPr>
        <w:t xml:space="preserve"> на 2019 год - </w:t>
      </w:r>
      <w:r w:rsidRPr="00072C3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217 587,5 тыс. рублей,</w:t>
      </w:r>
      <w:r w:rsidRPr="00E91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2020 год – в сумме 134 238,9 тыс. рублей, на 2021 год – в сумме 129 919,7 тыс. рублей;</w:t>
      </w:r>
    </w:p>
    <w:p w:rsidR="00B22131" w:rsidRPr="00072C3B" w:rsidRDefault="00B22131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дефицит районного бюджета </w:t>
      </w:r>
      <w:r>
        <w:rPr>
          <w:sz w:val="28"/>
          <w:szCs w:val="28"/>
        </w:rPr>
        <w:t>на 2019 год – в сумме 4 775,2 тыс. рублей</w:t>
      </w:r>
      <w:r w:rsidRPr="00072C3B">
        <w:rPr>
          <w:sz w:val="28"/>
          <w:szCs w:val="28"/>
        </w:rPr>
        <w:t>;</w:t>
      </w:r>
      <w:r w:rsidRPr="00E41981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 – в сумме 1 852 тыс. рублей, на 2021 год – в сумме 1 828 тыс. рублей;</w:t>
      </w:r>
    </w:p>
    <w:p w:rsidR="00B22131" w:rsidRDefault="00B22131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>утвердить источники финансирования де</w:t>
      </w:r>
      <w:r>
        <w:rPr>
          <w:sz w:val="28"/>
          <w:szCs w:val="28"/>
        </w:rPr>
        <w:t>фицита районного бюджета на 2019</w:t>
      </w:r>
      <w:r w:rsidRPr="00072C3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на плановый период 2020 и 2021 годов - </w:t>
      </w:r>
      <w:r w:rsidRPr="00072C3B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иложению 1 к настоящему решению;</w:t>
      </w:r>
    </w:p>
    <w:p w:rsidR="00B22131" w:rsidRDefault="00B22131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резервный фонд в сумме 100 тыс. рублей.</w:t>
      </w:r>
    </w:p>
    <w:p w:rsidR="00B22131" w:rsidRPr="00072C3B" w:rsidRDefault="00B22131" w:rsidP="00B9323F">
      <w:pPr>
        <w:ind w:left="720"/>
        <w:jc w:val="both"/>
        <w:rPr>
          <w:sz w:val="28"/>
          <w:szCs w:val="28"/>
        </w:rPr>
      </w:pPr>
    </w:p>
    <w:p w:rsidR="00B22131" w:rsidRDefault="00B22131" w:rsidP="00253623">
      <w:pPr>
        <w:numPr>
          <w:ilvl w:val="0"/>
          <w:numId w:val="12"/>
        </w:numPr>
        <w:tabs>
          <w:tab w:val="clear" w:pos="1320"/>
          <w:tab w:val="left" w:pos="1134"/>
        </w:tabs>
        <w:jc w:val="both"/>
        <w:rPr>
          <w:sz w:val="28"/>
          <w:szCs w:val="28"/>
        </w:rPr>
      </w:pPr>
      <w:r w:rsidRPr="00B9323F">
        <w:rPr>
          <w:sz w:val="28"/>
          <w:szCs w:val="28"/>
        </w:rPr>
        <w:t xml:space="preserve">Внести изменение в приложение 3 в соответствие с приложением 2 </w:t>
      </w:r>
      <w:r>
        <w:rPr>
          <w:sz w:val="28"/>
          <w:szCs w:val="28"/>
        </w:rPr>
        <w:t xml:space="preserve">к </w:t>
      </w:r>
      <w:r w:rsidRPr="00B9323F">
        <w:rPr>
          <w:sz w:val="28"/>
          <w:szCs w:val="28"/>
        </w:rPr>
        <w:t>настоящему решению.</w:t>
      </w:r>
    </w:p>
    <w:p w:rsidR="00B22131" w:rsidRPr="00347745" w:rsidRDefault="00B22131" w:rsidP="0071304D">
      <w:pPr>
        <w:ind w:left="1320"/>
        <w:jc w:val="both"/>
      </w:pPr>
    </w:p>
    <w:p w:rsidR="00B22131" w:rsidRPr="00072C3B" w:rsidRDefault="00B22131" w:rsidP="00B9323F">
      <w:pPr>
        <w:ind w:left="360"/>
        <w:jc w:val="both"/>
        <w:rPr>
          <w:sz w:val="28"/>
          <w:szCs w:val="28"/>
        </w:rPr>
      </w:pPr>
    </w:p>
    <w:p w:rsidR="00B22131" w:rsidRPr="00072C3B" w:rsidRDefault="00B22131" w:rsidP="000269F1">
      <w:pPr>
        <w:pStyle w:val="ListParagraph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072C3B">
        <w:rPr>
          <w:sz w:val="28"/>
          <w:szCs w:val="28"/>
        </w:rPr>
        <w:t xml:space="preserve">.  Изложить в  новой редакции: </w:t>
      </w:r>
    </w:p>
    <w:p w:rsidR="00B22131" w:rsidRPr="00072C3B" w:rsidRDefault="00B22131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2C3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072C3B">
        <w:rPr>
          <w:sz w:val="28"/>
          <w:szCs w:val="28"/>
        </w:rPr>
        <w:t xml:space="preserve"> в соответствии с  приложением </w:t>
      </w:r>
      <w:r>
        <w:rPr>
          <w:sz w:val="28"/>
          <w:szCs w:val="28"/>
        </w:rPr>
        <w:t>3</w:t>
      </w:r>
      <w:r w:rsidRPr="00072C3B">
        <w:rPr>
          <w:sz w:val="28"/>
          <w:szCs w:val="28"/>
        </w:rPr>
        <w:t xml:space="preserve"> к настоящему решению;</w:t>
      </w:r>
    </w:p>
    <w:p w:rsidR="00B22131" w:rsidRPr="00072C3B" w:rsidRDefault="00B22131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2C3B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7</w:t>
      </w:r>
      <w:r w:rsidRPr="00072C3B">
        <w:rPr>
          <w:sz w:val="28"/>
          <w:szCs w:val="28"/>
        </w:rPr>
        <w:t xml:space="preserve"> в соответствии с  приложением </w:t>
      </w:r>
      <w:r>
        <w:rPr>
          <w:sz w:val="28"/>
          <w:szCs w:val="28"/>
        </w:rPr>
        <w:t>4</w:t>
      </w:r>
      <w:r w:rsidRPr="00072C3B">
        <w:rPr>
          <w:sz w:val="28"/>
          <w:szCs w:val="28"/>
        </w:rPr>
        <w:t xml:space="preserve"> к настоящему решению;</w:t>
      </w:r>
    </w:p>
    <w:p w:rsidR="00B22131" w:rsidRPr="00072C3B" w:rsidRDefault="00B22131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2C3B">
        <w:rPr>
          <w:sz w:val="28"/>
          <w:szCs w:val="28"/>
        </w:rPr>
        <w:t xml:space="preserve">   приложение </w:t>
      </w:r>
      <w:r>
        <w:rPr>
          <w:sz w:val="28"/>
          <w:szCs w:val="28"/>
        </w:rPr>
        <w:t>8</w:t>
      </w:r>
      <w:r w:rsidRPr="00072C3B">
        <w:rPr>
          <w:sz w:val="28"/>
          <w:szCs w:val="28"/>
        </w:rPr>
        <w:t xml:space="preserve"> в соответствии с  приложением </w:t>
      </w:r>
      <w:r>
        <w:rPr>
          <w:sz w:val="28"/>
          <w:szCs w:val="28"/>
        </w:rPr>
        <w:t>5</w:t>
      </w:r>
      <w:r w:rsidRPr="00072C3B">
        <w:rPr>
          <w:sz w:val="28"/>
          <w:szCs w:val="28"/>
        </w:rPr>
        <w:t xml:space="preserve"> к настоящему решению;</w:t>
      </w:r>
    </w:p>
    <w:p w:rsidR="00B22131" w:rsidRPr="00072C3B" w:rsidRDefault="00B22131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    приложение </w:t>
      </w:r>
      <w:r>
        <w:rPr>
          <w:sz w:val="28"/>
          <w:szCs w:val="28"/>
        </w:rPr>
        <w:t>9</w:t>
      </w:r>
      <w:r w:rsidRPr="00072C3B">
        <w:rPr>
          <w:sz w:val="28"/>
          <w:szCs w:val="28"/>
        </w:rPr>
        <w:t xml:space="preserve"> в соответствии с  приложением </w:t>
      </w:r>
      <w:r>
        <w:rPr>
          <w:sz w:val="28"/>
          <w:szCs w:val="28"/>
        </w:rPr>
        <w:t>6</w:t>
      </w:r>
      <w:r w:rsidRPr="00072C3B">
        <w:rPr>
          <w:sz w:val="28"/>
          <w:szCs w:val="28"/>
        </w:rPr>
        <w:t xml:space="preserve"> к настоящему решению;</w:t>
      </w:r>
    </w:p>
    <w:p w:rsidR="00B22131" w:rsidRDefault="00B22131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 10</w:t>
      </w:r>
      <w:r w:rsidRPr="00072C3B">
        <w:rPr>
          <w:sz w:val="28"/>
          <w:szCs w:val="28"/>
        </w:rPr>
        <w:t xml:space="preserve"> в соответствии с  при</w:t>
      </w:r>
      <w:r>
        <w:rPr>
          <w:sz w:val="28"/>
          <w:szCs w:val="28"/>
        </w:rPr>
        <w:t>ложением 7</w:t>
      </w:r>
      <w:r w:rsidRPr="00072C3B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 решению;</w:t>
      </w:r>
    </w:p>
    <w:p w:rsidR="00B22131" w:rsidRDefault="00B22131" w:rsidP="000269F1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 11</w:t>
      </w:r>
      <w:r w:rsidRPr="00072C3B">
        <w:rPr>
          <w:sz w:val="28"/>
          <w:szCs w:val="28"/>
        </w:rPr>
        <w:t xml:space="preserve"> в соответствии с  при</w:t>
      </w:r>
      <w:r>
        <w:rPr>
          <w:sz w:val="28"/>
          <w:szCs w:val="28"/>
        </w:rPr>
        <w:t>ложением 8</w:t>
      </w:r>
      <w:r w:rsidRPr="00072C3B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 решению.</w:t>
      </w:r>
    </w:p>
    <w:p w:rsidR="00B22131" w:rsidRDefault="00B22131" w:rsidP="00A34095">
      <w:pPr>
        <w:tabs>
          <w:tab w:val="left" w:pos="426"/>
        </w:tabs>
        <w:ind w:left="960"/>
        <w:jc w:val="both"/>
        <w:rPr>
          <w:sz w:val="28"/>
          <w:szCs w:val="28"/>
        </w:rPr>
      </w:pPr>
    </w:p>
    <w:p w:rsidR="00B22131" w:rsidRDefault="00B22131" w:rsidP="00253623">
      <w:pPr>
        <w:tabs>
          <w:tab w:val="left" w:pos="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4.Утвердить распределение субсидии на 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 согласно приложению 9.</w:t>
      </w:r>
    </w:p>
    <w:p w:rsidR="00B22131" w:rsidRPr="001C6F8D" w:rsidRDefault="00B22131" w:rsidP="00A34095">
      <w:pPr>
        <w:pStyle w:val="ListParagraph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2131" w:rsidRDefault="00B22131" w:rsidP="000269F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</w:t>
      </w:r>
      <w:r w:rsidRPr="00072C3B">
        <w:rPr>
          <w:sz w:val="28"/>
          <w:szCs w:val="28"/>
        </w:rPr>
        <w:t>Направить настоящее решение главе района для подписания.</w:t>
      </w:r>
    </w:p>
    <w:p w:rsidR="00B22131" w:rsidRDefault="00B22131" w:rsidP="000269F1">
      <w:pPr>
        <w:tabs>
          <w:tab w:val="left" w:pos="426"/>
        </w:tabs>
        <w:jc w:val="both"/>
        <w:rPr>
          <w:sz w:val="28"/>
          <w:szCs w:val="28"/>
        </w:rPr>
      </w:pPr>
    </w:p>
    <w:p w:rsidR="00B22131" w:rsidRPr="00072C3B" w:rsidRDefault="00B22131" w:rsidP="000269F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6</w:t>
      </w:r>
      <w:r w:rsidRPr="00072C3B">
        <w:rPr>
          <w:sz w:val="28"/>
          <w:szCs w:val="28"/>
        </w:rPr>
        <w:t>. Опубликовать настоящее решение в газете «Новодревеньковский Вестник» и разместить на официальном сайте администрации Новодеревеньковского района Орловской области в информационно-коммуникационной сети «Интернет».</w:t>
      </w:r>
    </w:p>
    <w:p w:rsidR="00B22131" w:rsidRPr="00072C3B" w:rsidRDefault="00B22131" w:rsidP="000269F1">
      <w:pPr>
        <w:tabs>
          <w:tab w:val="left" w:pos="426"/>
        </w:tabs>
        <w:jc w:val="both"/>
        <w:rPr>
          <w:sz w:val="28"/>
          <w:szCs w:val="28"/>
        </w:rPr>
      </w:pPr>
    </w:p>
    <w:p w:rsidR="00B22131" w:rsidRPr="00072C3B" w:rsidRDefault="00B22131" w:rsidP="000269F1">
      <w:pPr>
        <w:tabs>
          <w:tab w:val="left" w:pos="426"/>
        </w:tabs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7</w:t>
      </w:r>
      <w:r w:rsidRPr="00072C3B">
        <w:rPr>
          <w:sz w:val="28"/>
          <w:szCs w:val="28"/>
        </w:rPr>
        <w:t>.  Контроль за исполнением настоящего решения возложить на постоянную депутатскую комиссию по бюджету,  налогам и экономической политике районного Совета (Овчинников С.К.)</w:t>
      </w:r>
    </w:p>
    <w:p w:rsidR="00B22131" w:rsidRPr="00072C3B" w:rsidRDefault="00B22131" w:rsidP="000269F1">
      <w:pPr>
        <w:pStyle w:val="ListParagraph"/>
        <w:tabs>
          <w:tab w:val="left" w:pos="1134"/>
          <w:tab w:val="left" w:pos="1276"/>
        </w:tabs>
        <w:ind w:left="426"/>
        <w:jc w:val="both"/>
        <w:rPr>
          <w:sz w:val="28"/>
          <w:szCs w:val="28"/>
        </w:rPr>
      </w:pPr>
    </w:p>
    <w:p w:rsidR="00B22131" w:rsidRPr="00072C3B" w:rsidRDefault="00B22131" w:rsidP="000269F1">
      <w:pPr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Председатель  Новодеревеньковского</w:t>
      </w:r>
    </w:p>
    <w:p w:rsidR="00B22131" w:rsidRDefault="00B22131" w:rsidP="0002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 районного Совета народных депутатов</w:t>
      </w:r>
      <w:r>
        <w:rPr>
          <w:sz w:val="28"/>
          <w:szCs w:val="28"/>
        </w:rPr>
        <w:t xml:space="preserve">                                           </w:t>
      </w:r>
      <w:r w:rsidRPr="00072C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72C3B">
        <w:rPr>
          <w:sz w:val="28"/>
          <w:szCs w:val="28"/>
        </w:rPr>
        <w:t>.М.Папонова</w:t>
      </w:r>
    </w:p>
    <w:p w:rsidR="00B22131" w:rsidRPr="00072C3B" w:rsidRDefault="00B22131" w:rsidP="000269F1">
      <w:pPr>
        <w:jc w:val="both"/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        </w:t>
      </w:r>
      <w:r w:rsidRPr="00072C3B">
        <w:rPr>
          <w:sz w:val="28"/>
          <w:szCs w:val="28"/>
        </w:rPr>
        <w:t xml:space="preserve">                                                              </w:t>
      </w:r>
    </w:p>
    <w:p w:rsidR="00B22131" w:rsidRPr="00072C3B" w:rsidRDefault="00B22131" w:rsidP="000269F1">
      <w:pPr>
        <w:rPr>
          <w:i/>
          <w:sz w:val="28"/>
          <w:szCs w:val="28"/>
        </w:rPr>
      </w:pPr>
    </w:p>
    <w:p w:rsidR="00B22131" w:rsidRPr="00072C3B" w:rsidRDefault="00B22131" w:rsidP="000269F1">
      <w:pPr>
        <w:ind w:left="426"/>
        <w:rPr>
          <w:sz w:val="28"/>
          <w:szCs w:val="28"/>
        </w:rPr>
      </w:pPr>
      <w:r w:rsidRPr="00072C3B">
        <w:rPr>
          <w:i/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Глава  Новодеревеньковского района                                                С.Н.Медведев                                                                 </w:t>
      </w:r>
      <w:r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«____» 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072C3B">
          <w:rPr>
            <w:sz w:val="28"/>
            <w:szCs w:val="28"/>
          </w:rPr>
          <w:t xml:space="preserve"> г</w:t>
        </w:r>
      </w:smartTag>
      <w:r w:rsidRPr="00072C3B">
        <w:rPr>
          <w:sz w:val="28"/>
          <w:szCs w:val="28"/>
        </w:rPr>
        <w:t>.</w:t>
      </w:r>
    </w:p>
    <w:p w:rsidR="00B22131" w:rsidRPr="00072C3B" w:rsidRDefault="00B22131" w:rsidP="000269F1">
      <w:pPr>
        <w:rPr>
          <w:i/>
          <w:sz w:val="28"/>
          <w:szCs w:val="28"/>
        </w:rPr>
      </w:pPr>
      <w:r w:rsidRPr="00072C3B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22131" w:rsidRPr="00072C3B" w:rsidRDefault="00B22131" w:rsidP="000269F1">
      <w:pPr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B22131" w:rsidRPr="00072C3B" w:rsidRDefault="00B22131" w:rsidP="000269F1">
      <w:pPr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</w:t>
      </w:r>
    </w:p>
    <w:p w:rsidR="00B22131" w:rsidRPr="00072C3B" w:rsidRDefault="00B22131" w:rsidP="000269F1">
      <w:pPr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                                   </w:t>
      </w:r>
    </w:p>
    <w:p w:rsidR="00B22131" w:rsidRPr="00072C3B" w:rsidRDefault="00B22131" w:rsidP="000269F1">
      <w:pPr>
        <w:rPr>
          <w:i/>
          <w:sz w:val="28"/>
          <w:szCs w:val="28"/>
        </w:rPr>
      </w:pPr>
    </w:p>
    <w:p w:rsidR="00B22131" w:rsidRDefault="00B22131" w:rsidP="000269F1">
      <w:pPr>
        <w:pStyle w:val="Caption"/>
        <w:spacing w:before="120"/>
        <w:jc w:val="left"/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B22131" w:rsidRDefault="00B22131" w:rsidP="000269F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</w:t>
      </w:r>
    </w:p>
    <w:p w:rsidR="00B22131" w:rsidRDefault="00B22131" w:rsidP="000269F1">
      <w:pPr>
        <w:rPr>
          <w:i/>
          <w:sz w:val="22"/>
          <w:szCs w:val="22"/>
        </w:rPr>
      </w:pPr>
    </w:p>
    <w:p w:rsidR="00B22131" w:rsidRDefault="00B22131" w:rsidP="000269F1">
      <w:pPr>
        <w:rPr>
          <w:i/>
          <w:sz w:val="22"/>
          <w:szCs w:val="22"/>
        </w:rPr>
      </w:pPr>
    </w:p>
    <w:p w:rsidR="00B22131" w:rsidRDefault="00B22131" w:rsidP="009C13CC">
      <w:pPr>
        <w:rPr>
          <w:i/>
          <w:sz w:val="22"/>
          <w:szCs w:val="22"/>
        </w:rPr>
      </w:pPr>
    </w:p>
    <w:p w:rsidR="00B22131" w:rsidRDefault="00B22131" w:rsidP="009C13CC">
      <w:pPr>
        <w:rPr>
          <w:i/>
          <w:sz w:val="22"/>
          <w:szCs w:val="22"/>
        </w:rPr>
      </w:pPr>
    </w:p>
    <w:p w:rsidR="00B22131" w:rsidRDefault="00B22131" w:rsidP="009C13CC">
      <w:pPr>
        <w:rPr>
          <w:i/>
          <w:sz w:val="22"/>
          <w:szCs w:val="22"/>
        </w:rPr>
      </w:pPr>
    </w:p>
    <w:p w:rsidR="00B22131" w:rsidRDefault="00B22131" w:rsidP="009C13CC">
      <w:pPr>
        <w:rPr>
          <w:i/>
          <w:sz w:val="22"/>
          <w:szCs w:val="22"/>
        </w:rPr>
      </w:pPr>
    </w:p>
    <w:p w:rsidR="00B22131" w:rsidRDefault="00B22131" w:rsidP="009C13CC">
      <w:pPr>
        <w:rPr>
          <w:i/>
          <w:sz w:val="22"/>
          <w:szCs w:val="22"/>
        </w:rPr>
      </w:pPr>
    </w:p>
    <w:p w:rsidR="00B22131" w:rsidRDefault="00B22131" w:rsidP="009C13CC">
      <w:pPr>
        <w:rPr>
          <w:i/>
          <w:sz w:val="22"/>
          <w:szCs w:val="22"/>
        </w:rPr>
      </w:pPr>
    </w:p>
    <w:p w:rsidR="00B22131" w:rsidRDefault="00B22131" w:rsidP="009C13CC">
      <w:pPr>
        <w:rPr>
          <w:i/>
          <w:sz w:val="22"/>
          <w:szCs w:val="22"/>
        </w:rPr>
      </w:pPr>
    </w:p>
    <w:p w:rsidR="00B22131" w:rsidRPr="00D900ED" w:rsidRDefault="00B22131" w:rsidP="009C13CC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</w:p>
    <w:p w:rsidR="00B22131" w:rsidRDefault="00B22131" w:rsidP="00C52932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  <w:szCs w:val="22"/>
          </w:rPr>
          <w:t xml:space="preserve">2018 </w:t>
        </w:r>
        <w:r w:rsidRPr="00336D0E">
          <w:rPr>
            <w:sz w:val="22"/>
            <w:szCs w:val="22"/>
          </w:rPr>
          <w:t>г</w:t>
        </w:r>
      </w:smartTag>
      <w:r w:rsidRPr="00336D0E">
        <w:rPr>
          <w:sz w:val="22"/>
          <w:szCs w:val="22"/>
        </w:rPr>
        <w:t xml:space="preserve">.   </w:t>
      </w:r>
      <w:r>
        <w:rPr>
          <w:color w:val="000000"/>
        </w:rPr>
        <w:t>"О районном бюджете на 2019 год и на плановый период 2020 и 2021 годов»   от «</w:t>
      </w:r>
      <w:r w:rsidRPr="008851FD">
        <w:rPr>
          <w:color w:val="000000"/>
        </w:rPr>
        <w:t>12</w:t>
      </w:r>
      <w:r>
        <w:rPr>
          <w:color w:val="000000"/>
        </w:rPr>
        <w:t>» сентября 2019г. №</w:t>
      </w:r>
      <w:r w:rsidRPr="00E757FE">
        <w:rPr>
          <w:color w:val="000000"/>
        </w:rPr>
        <w:t xml:space="preserve"> 28/129-</w:t>
      </w:r>
      <w:r>
        <w:rPr>
          <w:color w:val="000000"/>
        </w:rPr>
        <w:t xml:space="preserve">РС                        </w:t>
      </w:r>
    </w:p>
    <w:p w:rsidR="00B22131" w:rsidRDefault="00B22131" w:rsidP="009C13CC">
      <w:pPr>
        <w:ind w:left="4956"/>
        <w:rPr>
          <w:color w:val="000000"/>
        </w:rPr>
      </w:pPr>
    </w:p>
    <w:p w:rsidR="00B22131" w:rsidRDefault="00B22131" w:rsidP="009C13CC">
      <w:pPr>
        <w:ind w:left="4956"/>
        <w:rPr>
          <w:color w:val="000000"/>
        </w:rPr>
      </w:pPr>
    </w:p>
    <w:p w:rsidR="00B22131" w:rsidRDefault="00B22131" w:rsidP="009C13CC">
      <w:pPr>
        <w:ind w:left="4956"/>
        <w:rPr>
          <w:color w:val="000000"/>
        </w:rPr>
      </w:pPr>
    </w:p>
    <w:p w:rsidR="00B22131" w:rsidRPr="0021716B" w:rsidRDefault="00B22131" w:rsidP="009C13CC">
      <w:pPr>
        <w:ind w:left="4956"/>
        <w:jc w:val="center"/>
        <w:rPr>
          <w:b/>
          <w:sz w:val="26"/>
          <w:szCs w:val="26"/>
        </w:rPr>
      </w:pPr>
    </w:p>
    <w:p w:rsidR="00B22131" w:rsidRPr="0021716B" w:rsidRDefault="00B22131" w:rsidP="009C13CC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районного бюджета</w:t>
      </w:r>
    </w:p>
    <w:p w:rsidR="00B22131" w:rsidRPr="0021716B" w:rsidRDefault="00B22131" w:rsidP="00E927FF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9</w:t>
      </w:r>
      <w:r w:rsidRPr="0021716B">
        <w:rPr>
          <w:b/>
          <w:sz w:val="26"/>
          <w:szCs w:val="26"/>
        </w:rPr>
        <w:t xml:space="preserve"> год</w:t>
      </w:r>
      <w:r w:rsidRPr="00E927FF">
        <w:rPr>
          <w:spacing w:val="-6"/>
        </w:rPr>
        <w:t xml:space="preserve"> </w:t>
      </w:r>
      <w:r w:rsidRPr="00E927FF">
        <w:rPr>
          <w:b/>
          <w:spacing w:val="-6"/>
        </w:rPr>
        <w:t xml:space="preserve"> </w:t>
      </w:r>
      <w:r w:rsidRPr="00E927FF">
        <w:rPr>
          <w:b/>
          <w:spacing w:val="-6"/>
          <w:sz w:val="26"/>
          <w:szCs w:val="26"/>
        </w:rPr>
        <w:t>и</w:t>
      </w:r>
      <w:r>
        <w:rPr>
          <w:spacing w:val="-6"/>
        </w:rPr>
        <w:t xml:space="preserve"> </w:t>
      </w:r>
      <w:r w:rsidRPr="0021716B">
        <w:rPr>
          <w:b/>
          <w:sz w:val="26"/>
          <w:szCs w:val="26"/>
        </w:rPr>
        <w:t>на</w:t>
      </w:r>
      <w:r w:rsidRPr="009D6A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>плановый период 2020 и 2021</w:t>
      </w:r>
      <w:r w:rsidRPr="00E710D8">
        <w:rPr>
          <w:b/>
          <w:sz w:val="26"/>
          <w:szCs w:val="26"/>
        </w:rPr>
        <w:t xml:space="preserve"> годов</w:t>
      </w:r>
    </w:p>
    <w:p w:rsidR="00B22131" w:rsidRPr="0021716B" w:rsidRDefault="00B22131" w:rsidP="009C13CC">
      <w:pPr>
        <w:ind w:left="360"/>
        <w:jc w:val="center"/>
        <w:rPr>
          <w:b/>
          <w:sz w:val="26"/>
          <w:szCs w:val="26"/>
        </w:rPr>
      </w:pPr>
    </w:p>
    <w:p w:rsidR="00B22131" w:rsidRPr="0068374D" w:rsidRDefault="00B22131" w:rsidP="009C13CC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3662"/>
        <w:gridCol w:w="1485"/>
        <w:gridCol w:w="1422"/>
        <w:gridCol w:w="1422"/>
      </w:tblGrid>
      <w:tr w:rsidR="00B22131" w:rsidRPr="00215621" w:rsidTr="00E927FF">
        <w:tc>
          <w:tcPr>
            <w:tcW w:w="2430" w:type="dxa"/>
            <w:vMerge w:val="restart"/>
          </w:tcPr>
          <w:p w:rsidR="00B22131" w:rsidRPr="00215621" w:rsidRDefault="00B22131" w:rsidP="00837C43">
            <w:pPr>
              <w:rPr>
                <w:b/>
              </w:rPr>
            </w:pPr>
            <w:r w:rsidRPr="0021562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2" w:type="dxa"/>
            <w:vMerge w:val="restart"/>
          </w:tcPr>
          <w:p w:rsidR="00B22131" w:rsidRPr="00215621" w:rsidRDefault="00B22131" w:rsidP="00837C43">
            <w:pPr>
              <w:rPr>
                <w:b/>
              </w:rPr>
            </w:pPr>
            <w:r w:rsidRPr="0021562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29" w:type="dxa"/>
            <w:gridSpan w:val="3"/>
          </w:tcPr>
          <w:p w:rsidR="00B22131" w:rsidRPr="00E927FF" w:rsidRDefault="00B22131" w:rsidP="00837C4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E927FF">
              <w:rPr>
                <w:sz w:val="22"/>
                <w:szCs w:val="22"/>
              </w:rPr>
              <w:t>умма</w:t>
            </w:r>
            <w:r>
              <w:rPr>
                <w:sz w:val="22"/>
                <w:szCs w:val="22"/>
              </w:rPr>
              <w:t>, тыс. рублей</w:t>
            </w:r>
          </w:p>
        </w:tc>
      </w:tr>
      <w:tr w:rsidR="00B22131" w:rsidRPr="00B964D3" w:rsidTr="00E927FF">
        <w:tc>
          <w:tcPr>
            <w:tcW w:w="2430" w:type="dxa"/>
            <w:vMerge/>
          </w:tcPr>
          <w:p w:rsidR="00B22131" w:rsidRPr="00B964D3" w:rsidRDefault="00B22131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vMerge/>
          </w:tcPr>
          <w:p w:rsidR="00B22131" w:rsidRPr="00B964D3" w:rsidRDefault="00B22131" w:rsidP="00837C43"/>
        </w:tc>
        <w:tc>
          <w:tcPr>
            <w:tcW w:w="1485" w:type="dxa"/>
          </w:tcPr>
          <w:p w:rsidR="00B22131" w:rsidRPr="00B964D3" w:rsidRDefault="00B22131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22" w:type="dxa"/>
          </w:tcPr>
          <w:p w:rsidR="00B22131" w:rsidRPr="00B964D3" w:rsidRDefault="00B22131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422" w:type="dxa"/>
          </w:tcPr>
          <w:p w:rsidR="00B22131" w:rsidRPr="00B964D3" w:rsidRDefault="00B22131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B22131" w:rsidRPr="00B964D3" w:rsidTr="00E927FF">
        <w:tc>
          <w:tcPr>
            <w:tcW w:w="2430" w:type="dxa"/>
          </w:tcPr>
          <w:p w:rsidR="00B22131" w:rsidRPr="00B964D3" w:rsidRDefault="00B22131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B22131" w:rsidRPr="00B964D3" w:rsidRDefault="00B22131" w:rsidP="00837C43">
            <w:r w:rsidRPr="00B964D3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485" w:type="dxa"/>
          </w:tcPr>
          <w:p w:rsidR="00B22131" w:rsidRPr="00B964D3" w:rsidRDefault="00B22131" w:rsidP="000C7F36">
            <w:pPr>
              <w:jc w:val="center"/>
            </w:pPr>
            <w:r>
              <w:t>4 775,2</w:t>
            </w:r>
          </w:p>
        </w:tc>
        <w:tc>
          <w:tcPr>
            <w:tcW w:w="1422" w:type="dxa"/>
          </w:tcPr>
          <w:p w:rsidR="00B22131" w:rsidRPr="00B964D3" w:rsidRDefault="00B22131" w:rsidP="00E26F95">
            <w:pPr>
              <w:jc w:val="center"/>
            </w:pPr>
            <w:r>
              <w:t>1 852,0</w:t>
            </w:r>
          </w:p>
        </w:tc>
        <w:tc>
          <w:tcPr>
            <w:tcW w:w="1422" w:type="dxa"/>
          </w:tcPr>
          <w:p w:rsidR="00B22131" w:rsidRPr="00B964D3" w:rsidRDefault="00B22131" w:rsidP="000C7F36">
            <w:pPr>
              <w:jc w:val="center"/>
            </w:pPr>
            <w:r>
              <w:t>1 828,0</w:t>
            </w:r>
          </w:p>
        </w:tc>
      </w:tr>
      <w:tr w:rsidR="00B22131" w:rsidRPr="00B964D3" w:rsidTr="00E927FF">
        <w:tc>
          <w:tcPr>
            <w:tcW w:w="2430" w:type="dxa"/>
          </w:tcPr>
          <w:p w:rsidR="00B22131" w:rsidRPr="00E927FF" w:rsidRDefault="00B22131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662" w:type="dxa"/>
          </w:tcPr>
          <w:p w:rsidR="00B22131" w:rsidRPr="00B964D3" w:rsidRDefault="00B22131" w:rsidP="00837C43">
            <w:r w:rsidRPr="00B964D3">
              <w:t>Изменение остатков средств на счетах по учету средств бюджетов</w:t>
            </w:r>
          </w:p>
        </w:tc>
        <w:tc>
          <w:tcPr>
            <w:tcW w:w="1485" w:type="dxa"/>
          </w:tcPr>
          <w:p w:rsidR="00B22131" w:rsidRDefault="00B22131" w:rsidP="00374304">
            <w:pPr>
              <w:jc w:val="center"/>
            </w:pPr>
          </w:p>
          <w:p w:rsidR="00B22131" w:rsidRPr="00B964D3" w:rsidRDefault="00B22131" w:rsidP="00374304">
            <w:pPr>
              <w:jc w:val="center"/>
            </w:pPr>
            <w:r>
              <w:t xml:space="preserve"> 4 775,2</w:t>
            </w:r>
          </w:p>
        </w:tc>
        <w:tc>
          <w:tcPr>
            <w:tcW w:w="1422" w:type="dxa"/>
          </w:tcPr>
          <w:p w:rsidR="00B22131" w:rsidRDefault="00B22131" w:rsidP="00374304">
            <w:pPr>
              <w:jc w:val="center"/>
            </w:pPr>
          </w:p>
          <w:p w:rsidR="00B22131" w:rsidRPr="00B964D3" w:rsidRDefault="00B22131" w:rsidP="00374304">
            <w:pPr>
              <w:jc w:val="center"/>
            </w:pPr>
            <w:r>
              <w:t>1 852,0</w:t>
            </w:r>
          </w:p>
        </w:tc>
        <w:tc>
          <w:tcPr>
            <w:tcW w:w="1422" w:type="dxa"/>
          </w:tcPr>
          <w:p w:rsidR="00B22131" w:rsidRDefault="00B22131" w:rsidP="00374304">
            <w:pPr>
              <w:jc w:val="center"/>
            </w:pPr>
          </w:p>
          <w:p w:rsidR="00B22131" w:rsidRPr="00B964D3" w:rsidRDefault="00B22131" w:rsidP="00374304">
            <w:pPr>
              <w:jc w:val="center"/>
            </w:pPr>
            <w:r>
              <w:t>1 828,0</w:t>
            </w:r>
          </w:p>
        </w:tc>
      </w:tr>
      <w:tr w:rsidR="00B22131" w:rsidRPr="00B964D3" w:rsidTr="00E927FF">
        <w:tc>
          <w:tcPr>
            <w:tcW w:w="2430" w:type="dxa"/>
          </w:tcPr>
          <w:p w:rsidR="00B22131" w:rsidRPr="00E927FF" w:rsidRDefault="00B22131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662" w:type="dxa"/>
          </w:tcPr>
          <w:p w:rsidR="00B22131" w:rsidRPr="00B964D3" w:rsidRDefault="00B22131" w:rsidP="00837C43">
            <w:pPr>
              <w:rPr>
                <w:i/>
              </w:rPr>
            </w:pPr>
            <w:r w:rsidRPr="00B964D3">
              <w:rPr>
                <w:i/>
              </w:rPr>
              <w:t>Увеличение остатков средств бюджетов</w:t>
            </w:r>
          </w:p>
        </w:tc>
        <w:tc>
          <w:tcPr>
            <w:tcW w:w="1485" w:type="dxa"/>
          </w:tcPr>
          <w:p w:rsidR="00B22131" w:rsidRPr="00E84EBB" w:rsidRDefault="00B22131" w:rsidP="0071304D">
            <w:pPr>
              <w:jc w:val="center"/>
              <w:rPr>
                <w:i/>
              </w:rPr>
            </w:pPr>
            <w:r>
              <w:rPr>
                <w:i/>
              </w:rPr>
              <w:t>-212 812,3</w:t>
            </w:r>
          </w:p>
        </w:tc>
        <w:tc>
          <w:tcPr>
            <w:tcW w:w="1422" w:type="dxa"/>
          </w:tcPr>
          <w:p w:rsidR="00B22131" w:rsidRPr="00E84EBB" w:rsidRDefault="00B22131" w:rsidP="0071304D">
            <w:pPr>
              <w:jc w:val="center"/>
              <w:rPr>
                <w:i/>
              </w:rPr>
            </w:pPr>
            <w:r>
              <w:rPr>
                <w:i/>
              </w:rPr>
              <w:t>-132 386,9</w:t>
            </w:r>
          </w:p>
        </w:tc>
        <w:tc>
          <w:tcPr>
            <w:tcW w:w="1422" w:type="dxa"/>
          </w:tcPr>
          <w:p w:rsidR="00B22131" w:rsidRPr="00E84EBB" w:rsidRDefault="00B22131" w:rsidP="000C7F36">
            <w:pPr>
              <w:jc w:val="center"/>
              <w:rPr>
                <w:i/>
              </w:rPr>
            </w:pPr>
            <w:r>
              <w:rPr>
                <w:i/>
              </w:rPr>
              <w:t>-128 091,7</w:t>
            </w:r>
          </w:p>
        </w:tc>
      </w:tr>
      <w:tr w:rsidR="00B22131" w:rsidRPr="00B964D3" w:rsidTr="00E927FF">
        <w:tc>
          <w:tcPr>
            <w:tcW w:w="2430" w:type="dxa"/>
          </w:tcPr>
          <w:p w:rsidR="00B22131" w:rsidRPr="00E927FF" w:rsidRDefault="00B22131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3662" w:type="dxa"/>
          </w:tcPr>
          <w:p w:rsidR="00B22131" w:rsidRPr="00B964D3" w:rsidRDefault="00B22131" w:rsidP="00837C43">
            <w:pPr>
              <w:rPr>
                <w:i/>
              </w:rPr>
            </w:pPr>
            <w:r w:rsidRPr="00B964D3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85" w:type="dxa"/>
          </w:tcPr>
          <w:p w:rsidR="00B22131" w:rsidRPr="00E84EBB" w:rsidRDefault="00B22131" w:rsidP="001416BD">
            <w:pPr>
              <w:jc w:val="center"/>
              <w:rPr>
                <w:i/>
              </w:rPr>
            </w:pPr>
            <w:r>
              <w:rPr>
                <w:i/>
              </w:rPr>
              <w:t>-212 812,3</w:t>
            </w:r>
          </w:p>
        </w:tc>
        <w:tc>
          <w:tcPr>
            <w:tcW w:w="1422" w:type="dxa"/>
          </w:tcPr>
          <w:p w:rsidR="00B22131" w:rsidRPr="00E84EBB" w:rsidRDefault="00B22131" w:rsidP="001416BD">
            <w:pPr>
              <w:jc w:val="center"/>
              <w:rPr>
                <w:i/>
              </w:rPr>
            </w:pPr>
            <w:r>
              <w:rPr>
                <w:i/>
              </w:rPr>
              <w:t>-132 386,9</w:t>
            </w:r>
          </w:p>
        </w:tc>
        <w:tc>
          <w:tcPr>
            <w:tcW w:w="1422" w:type="dxa"/>
          </w:tcPr>
          <w:p w:rsidR="00B22131" w:rsidRPr="00E84EBB" w:rsidRDefault="00B22131" w:rsidP="001416BD">
            <w:pPr>
              <w:jc w:val="center"/>
              <w:rPr>
                <w:i/>
              </w:rPr>
            </w:pPr>
            <w:r>
              <w:rPr>
                <w:i/>
              </w:rPr>
              <w:t>-128 091,7</w:t>
            </w:r>
          </w:p>
        </w:tc>
      </w:tr>
      <w:tr w:rsidR="00B22131" w:rsidRPr="00B964D3" w:rsidTr="00E927FF">
        <w:tc>
          <w:tcPr>
            <w:tcW w:w="2430" w:type="dxa"/>
          </w:tcPr>
          <w:p w:rsidR="00B22131" w:rsidRPr="00E927FF" w:rsidRDefault="00B22131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662" w:type="dxa"/>
          </w:tcPr>
          <w:p w:rsidR="00B22131" w:rsidRPr="00B964D3" w:rsidRDefault="00B22131" w:rsidP="00837C43">
            <w:r w:rsidRPr="00B964D3">
              <w:t>Увеличение прочих остатков денежных средств бюджетов</w:t>
            </w:r>
          </w:p>
        </w:tc>
        <w:tc>
          <w:tcPr>
            <w:tcW w:w="1485" w:type="dxa"/>
          </w:tcPr>
          <w:p w:rsidR="00B22131" w:rsidRPr="00993D6C" w:rsidRDefault="00B22131" w:rsidP="001416BD">
            <w:pPr>
              <w:jc w:val="center"/>
            </w:pPr>
            <w:r w:rsidRPr="00993D6C">
              <w:t>-212 812,3</w:t>
            </w:r>
          </w:p>
        </w:tc>
        <w:tc>
          <w:tcPr>
            <w:tcW w:w="1422" w:type="dxa"/>
          </w:tcPr>
          <w:p w:rsidR="00B22131" w:rsidRPr="00993D6C" w:rsidRDefault="00B22131" w:rsidP="001416BD">
            <w:pPr>
              <w:jc w:val="center"/>
            </w:pPr>
            <w:r w:rsidRPr="00993D6C">
              <w:t>-132 386,9</w:t>
            </w:r>
          </w:p>
        </w:tc>
        <w:tc>
          <w:tcPr>
            <w:tcW w:w="1422" w:type="dxa"/>
          </w:tcPr>
          <w:p w:rsidR="00B22131" w:rsidRPr="00993D6C" w:rsidRDefault="00B22131" w:rsidP="001416BD">
            <w:pPr>
              <w:jc w:val="center"/>
            </w:pPr>
            <w:r w:rsidRPr="00993D6C">
              <w:t>-128 091,7</w:t>
            </w:r>
          </w:p>
        </w:tc>
      </w:tr>
      <w:tr w:rsidR="00B22131" w:rsidRPr="00B964D3" w:rsidTr="00E927FF">
        <w:tc>
          <w:tcPr>
            <w:tcW w:w="2430" w:type="dxa"/>
          </w:tcPr>
          <w:p w:rsidR="00B22131" w:rsidRPr="00E927FF" w:rsidRDefault="00B22131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662" w:type="dxa"/>
          </w:tcPr>
          <w:p w:rsidR="00B22131" w:rsidRPr="00B964D3" w:rsidRDefault="00B22131" w:rsidP="00837C43">
            <w:r w:rsidRPr="00B964D3">
              <w:t>Увеличение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B22131" w:rsidRPr="00993D6C" w:rsidRDefault="00B22131" w:rsidP="001416BD">
            <w:pPr>
              <w:jc w:val="center"/>
            </w:pPr>
            <w:r w:rsidRPr="00993D6C">
              <w:t>-212 812,3</w:t>
            </w:r>
          </w:p>
        </w:tc>
        <w:tc>
          <w:tcPr>
            <w:tcW w:w="1422" w:type="dxa"/>
          </w:tcPr>
          <w:p w:rsidR="00B22131" w:rsidRPr="00993D6C" w:rsidRDefault="00B22131" w:rsidP="001416BD">
            <w:pPr>
              <w:jc w:val="center"/>
            </w:pPr>
            <w:r w:rsidRPr="00993D6C">
              <w:t>-132 386,9</w:t>
            </w:r>
          </w:p>
        </w:tc>
        <w:tc>
          <w:tcPr>
            <w:tcW w:w="1422" w:type="dxa"/>
          </w:tcPr>
          <w:p w:rsidR="00B22131" w:rsidRPr="00993D6C" w:rsidRDefault="00B22131" w:rsidP="001416BD">
            <w:pPr>
              <w:jc w:val="center"/>
            </w:pPr>
            <w:r w:rsidRPr="00993D6C">
              <w:t>-128 091,7</w:t>
            </w:r>
          </w:p>
        </w:tc>
      </w:tr>
      <w:tr w:rsidR="00B22131" w:rsidRPr="00B964D3" w:rsidTr="00E927FF">
        <w:tc>
          <w:tcPr>
            <w:tcW w:w="2430" w:type="dxa"/>
          </w:tcPr>
          <w:p w:rsidR="00B22131" w:rsidRPr="00E927FF" w:rsidRDefault="00B22131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01 05 00 00 00 0000 600</w:t>
            </w:r>
          </w:p>
        </w:tc>
        <w:tc>
          <w:tcPr>
            <w:tcW w:w="3662" w:type="dxa"/>
          </w:tcPr>
          <w:p w:rsidR="00B22131" w:rsidRPr="00B964D3" w:rsidRDefault="00B22131" w:rsidP="00837C43">
            <w:pPr>
              <w:rPr>
                <w:i/>
              </w:rPr>
            </w:pPr>
            <w:r w:rsidRPr="00B964D3">
              <w:rPr>
                <w:i/>
              </w:rPr>
              <w:t>Уменьшение остатков средств бюджетов</w:t>
            </w:r>
          </w:p>
        </w:tc>
        <w:tc>
          <w:tcPr>
            <w:tcW w:w="1485" w:type="dxa"/>
          </w:tcPr>
          <w:p w:rsidR="00B22131" w:rsidRPr="00FD3DC1" w:rsidRDefault="00B22131" w:rsidP="009D648B">
            <w:pPr>
              <w:jc w:val="center"/>
              <w:rPr>
                <w:i/>
              </w:rPr>
            </w:pPr>
            <w:r>
              <w:rPr>
                <w:i/>
              </w:rPr>
              <w:t>217 587,5</w:t>
            </w:r>
          </w:p>
        </w:tc>
        <w:tc>
          <w:tcPr>
            <w:tcW w:w="1422" w:type="dxa"/>
          </w:tcPr>
          <w:p w:rsidR="00B22131" w:rsidRPr="00FD3DC1" w:rsidRDefault="00B22131" w:rsidP="001416BD">
            <w:pPr>
              <w:jc w:val="center"/>
              <w:rPr>
                <w:i/>
              </w:rPr>
            </w:pPr>
            <w:r>
              <w:rPr>
                <w:i/>
              </w:rPr>
              <w:t>134 238,9</w:t>
            </w:r>
          </w:p>
        </w:tc>
        <w:tc>
          <w:tcPr>
            <w:tcW w:w="1422" w:type="dxa"/>
          </w:tcPr>
          <w:p w:rsidR="00B22131" w:rsidRPr="00FD3DC1" w:rsidRDefault="00B22131" w:rsidP="001416BD">
            <w:pPr>
              <w:jc w:val="center"/>
              <w:rPr>
                <w:i/>
              </w:rPr>
            </w:pPr>
            <w:r>
              <w:rPr>
                <w:i/>
              </w:rPr>
              <w:t>129 919,7</w:t>
            </w:r>
          </w:p>
        </w:tc>
      </w:tr>
      <w:tr w:rsidR="00B22131" w:rsidRPr="00B964D3" w:rsidTr="00E927FF">
        <w:tc>
          <w:tcPr>
            <w:tcW w:w="2430" w:type="dxa"/>
          </w:tcPr>
          <w:p w:rsidR="00B22131" w:rsidRPr="00E927FF" w:rsidRDefault="00B22131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3662" w:type="dxa"/>
          </w:tcPr>
          <w:p w:rsidR="00B22131" w:rsidRPr="00B964D3" w:rsidRDefault="00B22131" w:rsidP="00837C43">
            <w:pPr>
              <w:rPr>
                <w:i/>
              </w:rPr>
            </w:pPr>
            <w:r w:rsidRPr="00B964D3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85" w:type="dxa"/>
          </w:tcPr>
          <w:p w:rsidR="00B22131" w:rsidRPr="00FD3DC1" w:rsidRDefault="00B22131" w:rsidP="001416BD">
            <w:pPr>
              <w:jc w:val="center"/>
              <w:rPr>
                <w:i/>
              </w:rPr>
            </w:pPr>
            <w:r>
              <w:rPr>
                <w:i/>
              </w:rPr>
              <w:t>217 587,5</w:t>
            </w:r>
          </w:p>
        </w:tc>
        <w:tc>
          <w:tcPr>
            <w:tcW w:w="1422" w:type="dxa"/>
          </w:tcPr>
          <w:p w:rsidR="00B22131" w:rsidRPr="00FD3DC1" w:rsidRDefault="00B22131" w:rsidP="001416BD">
            <w:pPr>
              <w:jc w:val="center"/>
              <w:rPr>
                <w:i/>
              </w:rPr>
            </w:pPr>
            <w:r>
              <w:rPr>
                <w:i/>
              </w:rPr>
              <w:t>134 238,9</w:t>
            </w:r>
          </w:p>
        </w:tc>
        <w:tc>
          <w:tcPr>
            <w:tcW w:w="1422" w:type="dxa"/>
          </w:tcPr>
          <w:p w:rsidR="00B22131" w:rsidRPr="00FD3DC1" w:rsidRDefault="00B22131" w:rsidP="001416BD">
            <w:pPr>
              <w:jc w:val="center"/>
              <w:rPr>
                <w:i/>
              </w:rPr>
            </w:pPr>
            <w:r>
              <w:rPr>
                <w:i/>
              </w:rPr>
              <w:t>129 919,7</w:t>
            </w:r>
          </w:p>
        </w:tc>
      </w:tr>
      <w:tr w:rsidR="00B22131" w:rsidRPr="00B964D3" w:rsidTr="00E927FF">
        <w:tc>
          <w:tcPr>
            <w:tcW w:w="2430" w:type="dxa"/>
          </w:tcPr>
          <w:p w:rsidR="00B22131" w:rsidRPr="00E927FF" w:rsidRDefault="00B22131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662" w:type="dxa"/>
          </w:tcPr>
          <w:p w:rsidR="00B22131" w:rsidRPr="00B964D3" w:rsidRDefault="00B22131" w:rsidP="00837C43">
            <w:r w:rsidRPr="00B964D3">
              <w:t>Уменьшение прочих остатков денежных средств бюджетов</w:t>
            </w:r>
          </w:p>
        </w:tc>
        <w:tc>
          <w:tcPr>
            <w:tcW w:w="1485" w:type="dxa"/>
          </w:tcPr>
          <w:p w:rsidR="00B22131" w:rsidRPr="00993D6C" w:rsidRDefault="00B22131" w:rsidP="001416BD">
            <w:pPr>
              <w:jc w:val="center"/>
            </w:pPr>
            <w:r w:rsidRPr="00993D6C">
              <w:t>217 587,5</w:t>
            </w:r>
          </w:p>
        </w:tc>
        <w:tc>
          <w:tcPr>
            <w:tcW w:w="1422" w:type="dxa"/>
          </w:tcPr>
          <w:p w:rsidR="00B22131" w:rsidRPr="00993D6C" w:rsidRDefault="00B22131" w:rsidP="001416BD">
            <w:pPr>
              <w:jc w:val="center"/>
            </w:pPr>
            <w:r w:rsidRPr="00993D6C">
              <w:t>134 238,9</w:t>
            </w:r>
          </w:p>
        </w:tc>
        <w:tc>
          <w:tcPr>
            <w:tcW w:w="1422" w:type="dxa"/>
          </w:tcPr>
          <w:p w:rsidR="00B22131" w:rsidRPr="00993D6C" w:rsidRDefault="00B22131" w:rsidP="001416BD">
            <w:pPr>
              <w:jc w:val="center"/>
            </w:pPr>
            <w:r w:rsidRPr="00993D6C">
              <w:t>129 919,7</w:t>
            </w:r>
          </w:p>
        </w:tc>
      </w:tr>
      <w:tr w:rsidR="00B22131" w:rsidRPr="00B964D3" w:rsidTr="00E927FF">
        <w:tc>
          <w:tcPr>
            <w:tcW w:w="2430" w:type="dxa"/>
          </w:tcPr>
          <w:p w:rsidR="00B22131" w:rsidRPr="00E927FF" w:rsidRDefault="00B22131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662" w:type="dxa"/>
          </w:tcPr>
          <w:p w:rsidR="00B22131" w:rsidRPr="00B964D3" w:rsidRDefault="00B22131" w:rsidP="00837C43">
            <w:r w:rsidRPr="00B964D3">
              <w:t>Уменьшение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B22131" w:rsidRPr="00993D6C" w:rsidRDefault="00B22131" w:rsidP="001416BD">
            <w:pPr>
              <w:jc w:val="center"/>
            </w:pPr>
            <w:r w:rsidRPr="00993D6C">
              <w:t>217 587,5</w:t>
            </w:r>
          </w:p>
        </w:tc>
        <w:tc>
          <w:tcPr>
            <w:tcW w:w="1422" w:type="dxa"/>
          </w:tcPr>
          <w:p w:rsidR="00B22131" w:rsidRPr="00993D6C" w:rsidRDefault="00B22131" w:rsidP="001416BD">
            <w:pPr>
              <w:jc w:val="center"/>
            </w:pPr>
            <w:r w:rsidRPr="00993D6C">
              <w:t>134 238,9</w:t>
            </w:r>
          </w:p>
        </w:tc>
        <w:tc>
          <w:tcPr>
            <w:tcW w:w="1422" w:type="dxa"/>
          </w:tcPr>
          <w:p w:rsidR="00B22131" w:rsidRPr="00993D6C" w:rsidRDefault="00B22131" w:rsidP="001416BD">
            <w:pPr>
              <w:jc w:val="center"/>
            </w:pPr>
            <w:r w:rsidRPr="00993D6C">
              <w:t>129 919,7</w:t>
            </w:r>
          </w:p>
        </w:tc>
      </w:tr>
    </w:tbl>
    <w:p w:rsidR="00B22131" w:rsidRPr="0068374D" w:rsidRDefault="00B22131" w:rsidP="009C13CC">
      <w:pPr>
        <w:ind w:left="360"/>
        <w:jc w:val="right"/>
        <w:rPr>
          <w:i/>
          <w:sz w:val="22"/>
          <w:szCs w:val="22"/>
        </w:rPr>
      </w:pPr>
    </w:p>
    <w:p w:rsidR="00B22131" w:rsidRPr="0044387F" w:rsidRDefault="00B22131" w:rsidP="009C13CC">
      <w:pPr>
        <w:ind w:left="360"/>
        <w:jc w:val="right"/>
        <w:rPr>
          <w:i/>
          <w:sz w:val="22"/>
          <w:szCs w:val="22"/>
        </w:rPr>
      </w:pPr>
    </w:p>
    <w:p w:rsidR="00B22131" w:rsidRPr="0044387F" w:rsidRDefault="00B22131" w:rsidP="009C13CC">
      <w:pPr>
        <w:ind w:left="360"/>
        <w:jc w:val="right"/>
        <w:rPr>
          <w:i/>
          <w:sz w:val="22"/>
          <w:szCs w:val="22"/>
        </w:rPr>
      </w:pPr>
    </w:p>
    <w:p w:rsidR="00B22131" w:rsidRPr="0044387F" w:rsidRDefault="00B22131" w:rsidP="009C13CC">
      <w:pPr>
        <w:ind w:left="360"/>
        <w:jc w:val="right"/>
        <w:rPr>
          <w:i/>
          <w:sz w:val="22"/>
          <w:szCs w:val="22"/>
        </w:rPr>
      </w:pPr>
    </w:p>
    <w:p w:rsidR="00B22131" w:rsidRDefault="00B22131" w:rsidP="009C13CC">
      <w:pPr>
        <w:ind w:left="360"/>
        <w:jc w:val="right"/>
        <w:rPr>
          <w:i/>
          <w:sz w:val="22"/>
          <w:szCs w:val="22"/>
        </w:rPr>
      </w:pPr>
    </w:p>
    <w:p w:rsidR="00B22131" w:rsidRDefault="00B22131" w:rsidP="009C13CC">
      <w:pPr>
        <w:ind w:left="360"/>
        <w:jc w:val="right"/>
        <w:rPr>
          <w:i/>
          <w:sz w:val="22"/>
          <w:szCs w:val="22"/>
        </w:rPr>
      </w:pPr>
    </w:p>
    <w:p w:rsidR="00B22131" w:rsidRDefault="00B22131" w:rsidP="009C13CC">
      <w:pPr>
        <w:ind w:left="360"/>
        <w:jc w:val="right"/>
        <w:rPr>
          <w:i/>
          <w:sz w:val="22"/>
          <w:szCs w:val="22"/>
        </w:rPr>
      </w:pPr>
    </w:p>
    <w:p w:rsidR="00B22131" w:rsidRDefault="00B22131" w:rsidP="009C13CC">
      <w:pPr>
        <w:ind w:left="360"/>
        <w:jc w:val="right"/>
        <w:rPr>
          <w:i/>
          <w:sz w:val="22"/>
          <w:szCs w:val="22"/>
        </w:rPr>
      </w:pPr>
    </w:p>
    <w:p w:rsidR="00B22131" w:rsidRDefault="00B22131" w:rsidP="009C13CC">
      <w:pPr>
        <w:ind w:left="360"/>
        <w:jc w:val="right"/>
        <w:rPr>
          <w:i/>
          <w:sz w:val="22"/>
          <w:szCs w:val="22"/>
        </w:rPr>
      </w:pPr>
    </w:p>
    <w:p w:rsidR="00B22131" w:rsidRDefault="00B22131" w:rsidP="009C13CC">
      <w:pPr>
        <w:ind w:left="360"/>
        <w:jc w:val="right"/>
        <w:rPr>
          <w:i/>
          <w:sz w:val="22"/>
          <w:szCs w:val="22"/>
        </w:rPr>
      </w:pPr>
    </w:p>
    <w:p w:rsidR="00B22131" w:rsidRDefault="00B22131" w:rsidP="009C13CC">
      <w:pPr>
        <w:ind w:left="360"/>
        <w:jc w:val="right"/>
        <w:rPr>
          <w:i/>
          <w:sz w:val="22"/>
          <w:szCs w:val="22"/>
        </w:rPr>
      </w:pPr>
    </w:p>
    <w:p w:rsidR="00B22131" w:rsidRDefault="00B22131" w:rsidP="009C13CC">
      <w:pPr>
        <w:rPr>
          <w:i/>
          <w:sz w:val="22"/>
          <w:szCs w:val="22"/>
        </w:rPr>
      </w:pPr>
    </w:p>
    <w:p w:rsidR="00B22131" w:rsidRDefault="00B22131" w:rsidP="00FF3871">
      <w:pPr>
        <w:ind w:left="4956"/>
        <w:rPr>
          <w:color w:val="000000"/>
        </w:rPr>
      </w:pP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2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  <w:szCs w:val="22"/>
          </w:rPr>
          <w:t xml:space="preserve">2018 </w:t>
        </w:r>
        <w:r w:rsidRPr="00336D0E">
          <w:rPr>
            <w:sz w:val="22"/>
            <w:szCs w:val="22"/>
          </w:rPr>
          <w:t>г</w:t>
        </w:r>
      </w:smartTag>
      <w:r w:rsidRPr="00336D0E">
        <w:rPr>
          <w:sz w:val="22"/>
          <w:szCs w:val="22"/>
        </w:rPr>
        <w:t xml:space="preserve">.   </w:t>
      </w:r>
      <w:r>
        <w:rPr>
          <w:color w:val="000000"/>
        </w:rPr>
        <w:t>"О районном бюджете на 2019 год и на плановый период 2020 и 2021 годов»   от «12» сентября 2019г. № 28</w:t>
      </w:r>
      <w:r w:rsidRPr="00E757FE">
        <w:rPr>
          <w:color w:val="000000"/>
        </w:rPr>
        <w:t>/129-</w:t>
      </w:r>
      <w:r>
        <w:rPr>
          <w:color w:val="000000"/>
        </w:rPr>
        <w:t xml:space="preserve">РС                         </w:t>
      </w:r>
    </w:p>
    <w:p w:rsidR="00B22131" w:rsidRDefault="00B22131" w:rsidP="00FF3871">
      <w:pPr>
        <w:ind w:left="4956"/>
        <w:rPr>
          <w:color w:val="000000"/>
        </w:rPr>
      </w:pPr>
    </w:p>
    <w:p w:rsidR="00B22131" w:rsidRDefault="00B22131" w:rsidP="002E2D65">
      <w:pPr>
        <w:ind w:left="4956"/>
        <w:rPr>
          <w:b/>
          <w:sz w:val="32"/>
          <w:szCs w:val="32"/>
        </w:rPr>
      </w:pPr>
    </w:p>
    <w:p w:rsidR="00B22131" w:rsidRDefault="00B22131" w:rsidP="00552DB4">
      <w:pPr>
        <w:jc w:val="center"/>
        <w:rPr>
          <w:b/>
          <w:sz w:val="32"/>
          <w:szCs w:val="32"/>
        </w:rPr>
      </w:pPr>
    </w:p>
    <w:p w:rsidR="00B22131" w:rsidRDefault="00B22131" w:rsidP="00552DB4">
      <w:pPr>
        <w:jc w:val="center"/>
        <w:rPr>
          <w:b/>
          <w:sz w:val="32"/>
          <w:szCs w:val="32"/>
        </w:rPr>
      </w:pPr>
    </w:p>
    <w:p w:rsidR="00B22131" w:rsidRDefault="00B22131" w:rsidP="00552D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главных администраторов доходов </w:t>
      </w:r>
    </w:p>
    <w:p w:rsidR="00B22131" w:rsidRDefault="00B22131" w:rsidP="00552DB4">
      <w:pPr>
        <w:jc w:val="center"/>
        <w:rPr>
          <w:b/>
          <w:sz w:val="32"/>
          <w:szCs w:val="32"/>
        </w:rPr>
      </w:pPr>
      <w:r w:rsidRPr="006E56DA">
        <w:rPr>
          <w:b/>
          <w:sz w:val="32"/>
          <w:szCs w:val="32"/>
        </w:rPr>
        <w:t>районного бюджета</w:t>
      </w:r>
      <w:r>
        <w:rPr>
          <w:b/>
          <w:sz w:val="32"/>
          <w:szCs w:val="32"/>
        </w:rPr>
        <w:t xml:space="preserve"> - органов местного самоуправления Новодеревеньковского района Орловской области</w:t>
      </w:r>
    </w:p>
    <w:p w:rsidR="00B22131" w:rsidRDefault="00B22131" w:rsidP="00552DB4">
      <w:pPr>
        <w:rPr>
          <w:i/>
          <w:sz w:val="22"/>
          <w:szCs w:val="22"/>
        </w:rPr>
      </w:pPr>
    </w:p>
    <w:p w:rsidR="00B22131" w:rsidRDefault="00B22131" w:rsidP="00552DB4">
      <w:pPr>
        <w:rPr>
          <w:i/>
          <w:sz w:val="22"/>
          <w:szCs w:val="22"/>
        </w:rPr>
      </w:pPr>
    </w:p>
    <w:tbl>
      <w:tblPr>
        <w:tblpPr w:leftFromText="180" w:rightFromText="180" w:vertAnchor="text" w:horzAnchor="margin" w:tblpX="-68" w:tblpY="680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29"/>
        <w:gridCol w:w="3213"/>
        <w:gridCol w:w="5522"/>
      </w:tblGrid>
      <w:tr w:rsidR="00B22131" w:rsidTr="00B9323F">
        <w:trPr>
          <w:trHeight w:val="246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9323F">
            <w:pPr>
              <w:rPr>
                <w:sz w:val="28"/>
              </w:rPr>
            </w:pPr>
            <w:r>
              <w:rPr>
                <w:sz w:val="28"/>
              </w:rPr>
              <w:t>Код главы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C704C7" w:rsidRDefault="00B22131" w:rsidP="00B9323F">
            <w:pPr>
              <w:pStyle w:val="Heading1"/>
              <w:jc w:val="center"/>
              <w:rPr>
                <w:sz w:val="28"/>
                <w:szCs w:val="28"/>
              </w:rPr>
            </w:pPr>
            <w:r w:rsidRPr="00A20828">
              <w:rPr>
                <w:sz w:val="28"/>
                <w:szCs w:val="28"/>
              </w:rPr>
              <w:t>Код дохода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Pr="00C704C7" w:rsidRDefault="00B22131" w:rsidP="00B9323F">
            <w:pPr>
              <w:pStyle w:val="Heading1"/>
              <w:jc w:val="center"/>
              <w:rPr>
                <w:sz w:val="28"/>
                <w:szCs w:val="28"/>
              </w:rPr>
            </w:pPr>
            <w:r w:rsidRPr="00A20828">
              <w:rPr>
                <w:sz w:val="28"/>
                <w:szCs w:val="28"/>
              </w:rPr>
              <w:t>Наименование</w:t>
            </w:r>
          </w:p>
        </w:tc>
      </w:tr>
    </w:tbl>
    <w:p w:rsidR="00B22131" w:rsidRPr="004E76EA" w:rsidRDefault="00B22131" w:rsidP="00552DB4">
      <w:pPr>
        <w:jc w:val="center"/>
        <w:rPr>
          <w:i/>
          <w:sz w:val="26"/>
          <w:szCs w:val="26"/>
        </w:rPr>
      </w:pPr>
      <w:r w:rsidRPr="00E036A3">
        <w:rPr>
          <w:b/>
          <w:sz w:val="28"/>
          <w:szCs w:val="28"/>
        </w:rPr>
        <w:t xml:space="preserve"> Дополнительно ввес</w:t>
      </w:r>
      <w:r>
        <w:rPr>
          <w:b/>
          <w:sz w:val="28"/>
          <w:szCs w:val="28"/>
        </w:rPr>
        <w:t>ти</w:t>
      </w:r>
    </w:p>
    <w:tbl>
      <w:tblPr>
        <w:tblW w:w="19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03"/>
        <w:gridCol w:w="3098"/>
        <w:gridCol w:w="5580"/>
        <w:gridCol w:w="9782"/>
      </w:tblGrid>
      <w:tr w:rsidR="00B22131" w:rsidRPr="00AE5BCB" w:rsidTr="00B9323F">
        <w:trPr>
          <w:trHeight w:val="420"/>
        </w:trPr>
        <w:tc>
          <w:tcPr>
            <w:tcW w:w="10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4D6982" w:rsidRDefault="00B22131" w:rsidP="00B9323F">
            <w:pPr>
              <w:jc w:val="center"/>
              <w:rPr>
                <w:b/>
                <w:sz w:val="28"/>
                <w:szCs w:val="28"/>
              </w:rPr>
            </w:pPr>
            <w:r w:rsidRPr="004D6982">
              <w:rPr>
                <w:b/>
                <w:sz w:val="28"/>
                <w:szCs w:val="28"/>
              </w:rPr>
              <w:t>Финансовый отдел администрации Новодеревеньковского района Орловской области</w:t>
            </w:r>
          </w:p>
          <w:p w:rsidR="00B22131" w:rsidRPr="00AE5BCB" w:rsidRDefault="00B22131" w:rsidP="00B93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131" w:rsidRPr="00AE5BCB" w:rsidRDefault="00B22131" w:rsidP="00B9323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2131" w:rsidTr="00B9323F">
        <w:trPr>
          <w:trHeight w:val="420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407361" w:rsidRDefault="00B22131" w:rsidP="00B9323F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9323F">
            <w:pPr>
              <w:jc w:val="center"/>
            </w:pPr>
            <w:r>
              <w:rPr>
                <w:sz w:val="22"/>
                <w:szCs w:val="22"/>
              </w:rPr>
              <w:t>202 25169 05 0000 150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255BDD" w:rsidRDefault="00B22131" w:rsidP="00B9323F">
            <w:pPr>
              <w:jc w:val="center"/>
            </w:pPr>
            <w:r>
              <w:rPr>
                <w:sz w:val="22"/>
                <w:szCs w:val="22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131" w:rsidRDefault="00B22131" w:rsidP="00B9323F">
            <w:pPr>
              <w:jc w:val="both"/>
            </w:pPr>
          </w:p>
        </w:tc>
      </w:tr>
      <w:tr w:rsidR="00B22131" w:rsidTr="00B9323F">
        <w:trPr>
          <w:trHeight w:val="420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407361" w:rsidRDefault="00B22131" w:rsidP="00D42C4E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D27E8C">
            <w:pPr>
              <w:jc w:val="center"/>
            </w:pPr>
            <w:r>
              <w:rPr>
                <w:sz w:val="22"/>
                <w:szCs w:val="22"/>
              </w:rPr>
              <w:t>202 25519 05 0000 150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9323F">
            <w:pPr>
              <w:jc w:val="center"/>
            </w:pPr>
            <w:r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131" w:rsidRDefault="00B22131" w:rsidP="00B9323F">
            <w:pPr>
              <w:jc w:val="both"/>
            </w:pPr>
          </w:p>
        </w:tc>
      </w:tr>
      <w:tr w:rsidR="00B22131" w:rsidTr="00B9323F">
        <w:trPr>
          <w:trHeight w:val="420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407361" w:rsidRDefault="00B22131" w:rsidP="001416BD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1416BD">
            <w:pPr>
              <w:jc w:val="center"/>
            </w:pPr>
            <w:r>
              <w:rPr>
                <w:sz w:val="22"/>
                <w:szCs w:val="22"/>
              </w:rPr>
              <w:t>202 35135 05 0000 150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9323F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января1995 года №5-ФЗ «О ветеранах»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131" w:rsidRDefault="00B22131" w:rsidP="00B9323F">
            <w:pPr>
              <w:jc w:val="both"/>
            </w:pPr>
          </w:p>
        </w:tc>
      </w:tr>
      <w:tr w:rsidR="00B22131" w:rsidTr="00B9323F">
        <w:trPr>
          <w:trHeight w:val="420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407361" w:rsidRDefault="00B22131" w:rsidP="001416BD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1416BD">
            <w:pPr>
              <w:jc w:val="center"/>
            </w:pPr>
            <w:r>
              <w:rPr>
                <w:sz w:val="22"/>
                <w:szCs w:val="22"/>
              </w:rPr>
              <w:t>202 35176 05 0000 150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9323F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131" w:rsidRDefault="00B22131" w:rsidP="00B9323F">
            <w:pPr>
              <w:jc w:val="both"/>
            </w:pPr>
          </w:p>
        </w:tc>
      </w:tr>
    </w:tbl>
    <w:p w:rsidR="00B22131" w:rsidRDefault="00B22131" w:rsidP="00C52932">
      <w:pPr>
        <w:ind w:left="4956"/>
        <w:rPr>
          <w:sz w:val="22"/>
          <w:szCs w:val="22"/>
        </w:rPr>
      </w:pPr>
    </w:p>
    <w:p w:rsidR="00B22131" w:rsidRDefault="00B22131" w:rsidP="00C52932">
      <w:pPr>
        <w:ind w:left="4956"/>
        <w:rPr>
          <w:sz w:val="22"/>
          <w:szCs w:val="22"/>
        </w:rPr>
      </w:pPr>
    </w:p>
    <w:p w:rsidR="00B22131" w:rsidRDefault="00B22131" w:rsidP="00C52932">
      <w:pPr>
        <w:ind w:left="4956"/>
        <w:rPr>
          <w:sz w:val="22"/>
          <w:szCs w:val="22"/>
        </w:rPr>
      </w:pPr>
    </w:p>
    <w:p w:rsidR="00B22131" w:rsidRDefault="00B22131" w:rsidP="00C52932">
      <w:pPr>
        <w:ind w:left="4956"/>
        <w:rPr>
          <w:sz w:val="22"/>
          <w:szCs w:val="22"/>
        </w:rPr>
      </w:pPr>
    </w:p>
    <w:p w:rsidR="00B22131" w:rsidRDefault="00B22131" w:rsidP="00C52932">
      <w:pPr>
        <w:ind w:left="4956"/>
        <w:rPr>
          <w:sz w:val="22"/>
          <w:szCs w:val="22"/>
        </w:rPr>
      </w:pPr>
    </w:p>
    <w:p w:rsidR="00B22131" w:rsidRDefault="00B22131" w:rsidP="00C52932">
      <w:pPr>
        <w:ind w:left="4956"/>
        <w:rPr>
          <w:sz w:val="22"/>
          <w:szCs w:val="22"/>
        </w:rPr>
      </w:pPr>
    </w:p>
    <w:p w:rsidR="00B22131" w:rsidRDefault="00B22131" w:rsidP="00C52932">
      <w:pPr>
        <w:ind w:left="4956"/>
        <w:rPr>
          <w:sz w:val="22"/>
          <w:szCs w:val="22"/>
        </w:rPr>
      </w:pPr>
    </w:p>
    <w:p w:rsidR="00B22131" w:rsidRDefault="00B22131" w:rsidP="00C52932">
      <w:pPr>
        <w:ind w:left="4956"/>
        <w:rPr>
          <w:sz w:val="22"/>
          <w:szCs w:val="22"/>
        </w:rPr>
      </w:pPr>
    </w:p>
    <w:p w:rsidR="00B22131" w:rsidRDefault="00B22131" w:rsidP="00C52932">
      <w:pPr>
        <w:ind w:left="4956"/>
        <w:rPr>
          <w:sz w:val="22"/>
          <w:szCs w:val="22"/>
        </w:rPr>
      </w:pPr>
    </w:p>
    <w:p w:rsidR="00B22131" w:rsidRDefault="00B22131" w:rsidP="00C52932">
      <w:pPr>
        <w:ind w:left="4956"/>
        <w:rPr>
          <w:sz w:val="22"/>
          <w:szCs w:val="22"/>
        </w:rPr>
      </w:pPr>
    </w:p>
    <w:p w:rsidR="00B22131" w:rsidRDefault="00B22131" w:rsidP="00C52932">
      <w:pPr>
        <w:ind w:left="4956"/>
        <w:rPr>
          <w:sz w:val="22"/>
          <w:szCs w:val="22"/>
        </w:rPr>
      </w:pPr>
    </w:p>
    <w:p w:rsidR="00B22131" w:rsidRDefault="00B22131" w:rsidP="00FF3871">
      <w:pPr>
        <w:ind w:left="4956"/>
        <w:rPr>
          <w:color w:val="000000"/>
        </w:rPr>
      </w:pP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3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  <w:szCs w:val="22"/>
          </w:rPr>
          <w:t xml:space="preserve">2018 </w:t>
        </w:r>
        <w:r w:rsidRPr="00336D0E">
          <w:rPr>
            <w:sz w:val="22"/>
            <w:szCs w:val="22"/>
          </w:rPr>
          <w:t>г</w:t>
        </w:r>
      </w:smartTag>
      <w:r w:rsidRPr="00336D0E">
        <w:rPr>
          <w:sz w:val="22"/>
          <w:szCs w:val="22"/>
        </w:rPr>
        <w:t xml:space="preserve">.   </w:t>
      </w:r>
      <w:r>
        <w:rPr>
          <w:color w:val="000000"/>
        </w:rPr>
        <w:t>"О районном бюджете на 2019 год и на плановый период 2020 и 2021 годов»   от «12» сентября 2019г. № 28</w:t>
      </w:r>
      <w:r w:rsidRPr="00E757FE">
        <w:rPr>
          <w:color w:val="000000"/>
        </w:rPr>
        <w:t>/129-</w:t>
      </w:r>
      <w:r>
        <w:rPr>
          <w:color w:val="000000"/>
        </w:rPr>
        <w:t xml:space="preserve"> РС                       </w:t>
      </w:r>
    </w:p>
    <w:p w:rsidR="00B22131" w:rsidRDefault="00B22131" w:rsidP="00FF3871">
      <w:pPr>
        <w:ind w:left="4956"/>
        <w:rPr>
          <w:color w:val="000000"/>
        </w:rPr>
      </w:pPr>
    </w:p>
    <w:p w:rsidR="00B22131" w:rsidRDefault="00B22131" w:rsidP="00750574">
      <w:pPr>
        <w:ind w:left="4956"/>
        <w:rPr>
          <w:color w:val="000000"/>
        </w:rPr>
      </w:pPr>
    </w:p>
    <w:p w:rsidR="00B22131" w:rsidRDefault="00B22131" w:rsidP="00750574">
      <w:pPr>
        <w:ind w:left="4956"/>
        <w:rPr>
          <w:sz w:val="22"/>
          <w:szCs w:val="22"/>
        </w:rPr>
      </w:pPr>
    </w:p>
    <w:p w:rsidR="00B22131" w:rsidRDefault="00B22131" w:rsidP="004378D7">
      <w:pPr>
        <w:pStyle w:val="Title"/>
        <w:rPr>
          <w:sz w:val="22"/>
          <w:szCs w:val="22"/>
        </w:rPr>
      </w:pPr>
      <w:r>
        <w:rPr>
          <w:sz w:val="22"/>
          <w:szCs w:val="22"/>
        </w:rPr>
        <w:t>Прогнозируемое поступление доходов в районный бюджет на 2019 год</w:t>
      </w:r>
      <w:r w:rsidRPr="00B009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 </w:t>
      </w:r>
      <w:r w:rsidRPr="0070641A">
        <w:rPr>
          <w:b w:val="0"/>
          <w:sz w:val="22"/>
          <w:szCs w:val="22"/>
        </w:rPr>
        <w:t xml:space="preserve"> </w:t>
      </w:r>
      <w:r w:rsidRPr="00681315">
        <w:rPr>
          <w:sz w:val="22"/>
          <w:szCs w:val="22"/>
        </w:rPr>
        <w:t>плановый период</w:t>
      </w:r>
      <w:r>
        <w:rPr>
          <w:b w:val="0"/>
          <w:sz w:val="22"/>
          <w:szCs w:val="22"/>
        </w:rPr>
        <w:t xml:space="preserve">  </w:t>
      </w:r>
      <w:r>
        <w:rPr>
          <w:sz w:val="22"/>
          <w:szCs w:val="22"/>
        </w:rPr>
        <w:t>2020 и 2021 годов</w:t>
      </w:r>
    </w:p>
    <w:p w:rsidR="00B22131" w:rsidRDefault="00B22131" w:rsidP="004378D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3543"/>
        <w:gridCol w:w="1560"/>
        <w:gridCol w:w="1560"/>
        <w:gridCol w:w="1560"/>
      </w:tblGrid>
      <w:tr w:rsidR="00B22131" w:rsidTr="00EA063C">
        <w:trPr>
          <w:trHeight w:val="808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31" w:rsidRDefault="00B22131" w:rsidP="00B009B6">
            <w:pPr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B22131" w:rsidRDefault="00B22131" w:rsidP="00FE6569">
            <w:pPr>
              <w:jc w:val="center"/>
            </w:pPr>
            <w:r>
              <w:t xml:space="preserve">Сумма   (тыс. рублей)   </w:t>
            </w:r>
          </w:p>
        </w:tc>
      </w:tr>
      <w:tr w:rsidR="00B22131" w:rsidTr="00EA063C"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6807E5" w:rsidRDefault="00B22131" w:rsidP="005A053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53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6807E5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6807E5">
              <w:rPr>
                <w:bCs/>
              </w:rPr>
              <w:t xml:space="preserve"> год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1C0F8E" w:rsidRDefault="00B22131" w:rsidP="00D56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76 715,5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DF7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74 527,0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86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74 795,0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FF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59 044,5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EC2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59 956,0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DF7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61 224,0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B11F97">
            <w:pPr>
              <w:ind w:left="443" w:hanging="443"/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C61F16">
            <w:pPr>
              <w:jc w:val="center"/>
            </w:pPr>
            <w:r>
              <w:t>49 486,0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014F05">
            <w:pPr>
              <w:jc w:val="center"/>
            </w:pPr>
            <w:r>
              <w:t>50 723,0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</w:pPr>
            <w:r>
              <w:t>51 991,0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42373F" w:rsidRDefault="00B22131" w:rsidP="00B46F8A">
            <w:pPr>
              <w:jc w:val="center"/>
              <w:rPr>
                <w:sz w:val="20"/>
                <w:szCs w:val="20"/>
              </w:rPr>
            </w:pPr>
            <w:r w:rsidRPr="0042373F">
              <w:rPr>
                <w:sz w:val="20"/>
                <w:szCs w:val="20"/>
              </w:rPr>
              <w:t>1 03 02000 01 0000 110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46F8A">
            <w:pPr>
              <w:jc w:val="center"/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070271">
            <w:pPr>
              <w:jc w:val="center"/>
            </w:pPr>
            <w:r>
              <w:t>4 898,5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DF7B73">
            <w:pPr>
              <w:jc w:val="center"/>
            </w:pPr>
            <w:r>
              <w:t>4 693,0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DF7B73">
            <w:pPr>
              <w:jc w:val="center"/>
            </w:pPr>
            <w:r>
              <w:t>4 693,0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1 05 02000 02 1000 110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014F05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5A0D08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</w:pPr>
            <w:r>
              <w:t>366,0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366,0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366,0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3C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A34E0C">
            <w:pPr>
              <w:jc w:val="center"/>
            </w:pPr>
            <w: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67,0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1 08 00000 00 0000 110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A34E0C">
            <w:pPr>
              <w:jc w:val="center"/>
            </w:pPr>
            <w:r>
              <w:t>727,0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EA063C">
            <w:pPr>
              <w:jc w:val="center"/>
            </w:pPr>
            <w:r>
              <w:t>607,0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</w:pPr>
            <w:r>
              <w:t>607,0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F7104B" w:rsidRDefault="00B22131" w:rsidP="00861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17 671,0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014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13 571,0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 </w:t>
            </w:r>
            <w:r w:rsidRPr="00B009B6">
              <w:rPr>
                <w:noProof/>
                <w:sz w:val="20"/>
                <w:szCs w:val="20"/>
              </w:rPr>
              <w:t xml:space="preserve"> 1 11 05010 00 0000 120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D45EB" w:rsidRDefault="00B22131" w:rsidP="003C7D85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Доходы, получаемые  в  виде  арендной  платы  за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земельные участки, государственная собственность на которые не разграничена,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а  также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средства от продажи права на заключение договоров аренды указанных земельных участков 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D17DE">
            <w:pPr>
              <w:jc w:val="center"/>
              <w:rPr>
                <w:bCs/>
              </w:rPr>
            </w:pPr>
            <w:r>
              <w:rPr>
                <w:bCs/>
              </w:rPr>
              <w:t>6 900,0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1 11 05030 00 0000 120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сдачи в аренду  имущества,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D17DE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2E14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009B6">
              <w:rPr>
                <w:bCs/>
                <w:sz w:val="20"/>
                <w:szCs w:val="20"/>
                <w:lang w:eastAsia="en-US"/>
              </w:rPr>
              <w:t>1 14 02000 00 0000 410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2E149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Доходы от реализации имущества, находящегося в 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  <w:rPr>
                <w:bCs/>
              </w:rPr>
            </w:pPr>
            <w:r>
              <w:rPr>
                <w:bCs/>
              </w:rPr>
              <w:t>9 100,0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Cs/>
              </w:rPr>
            </w:pPr>
            <w:r>
              <w:rPr>
                <w:bCs/>
              </w:rPr>
              <w:t>6 500,0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Cs/>
              </w:rPr>
            </w:pPr>
            <w:r>
              <w:rPr>
                <w:bCs/>
              </w:rPr>
              <w:t>5 500,0</w:t>
            </w:r>
          </w:p>
        </w:tc>
      </w:tr>
      <w:tr w:rsidR="00B22131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A825C8">
            <w:pPr>
              <w:jc w:val="center"/>
              <w:rPr>
                <w:bCs/>
                <w:sz w:val="20"/>
                <w:szCs w:val="20"/>
              </w:rPr>
            </w:pPr>
          </w:p>
          <w:p w:rsidR="00B22131" w:rsidRPr="00B009B6" w:rsidRDefault="00B22131" w:rsidP="00A825C8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1 15 00000 00 0000 140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C704C7" w:rsidRDefault="00B22131" w:rsidP="00A825C8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20828">
              <w:rPr>
                <w:rFonts w:ascii="Times New Roman" w:hAnsi="Times New Roman"/>
                <w:b w:val="0"/>
                <w:sz w:val="22"/>
                <w:szCs w:val="22"/>
              </w:rPr>
              <w:t>Административные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A825C8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B22131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A825C8">
            <w:pPr>
              <w:jc w:val="center"/>
              <w:rPr>
                <w:bCs/>
                <w:sz w:val="20"/>
                <w:szCs w:val="20"/>
              </w:rPr>
            </w:pPr>
          </w:p>
          <w:p w:rsidR="00B22131" w:rsidRPr="00B009B6" w:rsidRDefault="00B22131" w:rsidP="00A825C8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C704C7" w:rsidRDefault="00B22131" w:rsidP="00A825C8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20828">
              <w:rPr>
                <w:rFonts w:ascii="Times New Roman" w:hAnsi="Times New Roman"/>
                <w:b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A825C8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EE1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136 096,8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EB4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57 859,9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53 296,7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B97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2 02 01000 00 0000 15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73168F" w:rsidRDefault="00B22131" w:rsidP="005A0D08">
            <w:pPr>
              <w:jc w:val="center"/>
              <w:rPr>
                <w:b/>
              </w:rPr>
            </w:pPr>
            <w:r>
              <w:rPr>
                <w:b/>
              </w:rPr>
              <w:t>17 237,0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73168F" w:rsidRDefault="00B22131" w:rsidP="005A0D08">
            <w:pPr>
              <w:jc w:val="center"/>
              <w:rPr>
                <w:b/>
              </w:rPr>
            </w:pPr>
            <w:r>
              <w:rPr>
                <w:b/>
              </w:rPr>
              <w:t>11 949</w:t>
            </w:r>
            <w:r w:rsidRPr="0073168F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Pr="0073168F" w:rsidRDefault="00B22131" w:rsidP="00EA063C">
            <w:pPr>
              <w:jc w:val="center"/>
              <w:rPr>
                <w:b/>
              </w:rPr>
            </w:pPr>
            <w:r>
              <w:rPr>
                <w:b/>
              </w:rPr>
              <w:t>12 206</w:t>
            </w:r>
            <w:r w:rsidRPr="0073168F">
              <w:rPr>
                <w:b/>
              </w:rPr>
              <w:t>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2 02 15001 05 0000 15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</w:pPr>
            <w:r>
              <w:rPr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13 127,0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A288F">
            <w:pPr>
              <w:jc w:val="center"/>
            </w:pPr>
            <w:r>
              <w:t>11 949,0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</w:pPr>
            <w:r>
              <w:t>12 206,0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2 02 15002 05 0000 15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</w:pPr>
            <w:r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4 110,0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</w:pP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E45D3B" w:rsidRDefault="00B22131" w:rsidP="000702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0702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EE1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14 247,8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/>
                <w:bCs/>
              </w:rPr>
            </w:pP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6815CE" w:rsidRDefault="00B22131" w:rsidP="006815CE">
            <w:pPr>
              <w:jc w:val="center"/>
              <w:rPr>
                <w:sz w:val="20"/>
                <w:szCs w:val="20"/>
              </w:rPr>
            </w:pPr>
            <w:r w:rsidRPr="006815CE">
              <w:rPr>
                <w:sz w:val="20"/>
                <w:szCs w:val="20"/>
              </w:rPr>
              <w:t>2 02 20077 05 0000 15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6815C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 собственности)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070271" w:rsidRDefault="00B22131" w:rsidP="005A2981">
            <w:pPr>
              <w:jc w:val="center"/>
              <w:rPr>
                <w:bCs/>
              </w:rPr>
            </w:pPr>
            <w:r>
              <w:rPr>
                <w:bCs/>
              </w:rPr>
              <w:t>2 188,7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/>
                <w:bCs/>
              </w:rPr>
            </w:pP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E45D3B" w:rsidRDefault="00B22131" w:rsidP="0007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07027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070271" w:rsidRDefault="00B22131" w:rsidP="005A0D08">
            <w:pPr>
              <w:jc w:val="center"/>
              <w:rPr>
                <w:bCs/>
              </w:rPr>
            </w:pPr>
            <w:r w:rsidRPr="00070271">
              <w:rPr>
                <w:bCs/>
              </w:rPr>
              <w:t>7 000,0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/>
                <w:bCs/>
              </w:rPr>
            </w:pP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B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D91991" w:rsidRDefault="00B22131" w:rsidP="00BB49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  <w:rPr>
                <w:bCs/>
              </w:rPr>
            </w:pPr>
            <w:r>
              <w:rPr>
                <w:bCs/>
              </w:rPr>
              <w:t>361,5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/>
                <w:bCs/>
              </w:rPr>
            </w:pP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B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2 02 25169 05 0000 150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D91991" w:rsidRDefault="00B22131" w:rsidP="00BB49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AF3ECE">
            <w:pPr>
              <w:jc w:val="center"/>
              <w:rPr>
                <w:bCs/>
              </w:rPr>
            </w:pPr>
            <w:r>
              <w:rPr>
                <w:bCs/>
              </w:rPr>
              <w:t>1595,7</w:t>
            </w:r>
          </w:p>
          <w:p w:rsidR="00B22131" w:rsidRDefault="00B22131" w:rsidP="00AF3EC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/>
                <w:bCs/>
              </w:rPr>
            </w:pP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5A33FC" w:rsidRDefault="00B22131" w:rsidP="00BB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B4945">
            <w:pPr>
              <w:jc w:val="center"/>
              <w:rPr>
                <w:bCs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070271" w:rsidRDefault="00B22131" w:rsidP="00AF3ECE">
            <w:pPr>
              <w:jc w:val="center"/>
              <w:rPr>
                <w:bCs/>
              </w:rPr>
            </w:pPr>
            <w:r>
              <w:rPr>
                <w:bCs/>
              </w:rPr>
              <w:t>792,2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/>
                <w:bCs/>
              </w:rPr>
            </w:pP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EE11C8" w:rsidRDefault="00B22131" w:rsidP="00EE11C8">
            <w:pPr>
              <w:jc w:val="center"/>
              <w:rPr>
                <w:sz w:val="20"/>
                <w:szCs w:val="20"/>
              </w:rPr>
            </w:pPr>
            <w:r w:rsidRPr="00EE11C8">
              <w:rPr>
                <w:sz w:val="20"/>
                <w:szCs w:val="20"/>
              </w:rPr>
              <w:t>202 25519 05 0000 150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EE11C8">
            <w:pPr>
              <w:jc w:val="center"/>
            </w:pPr>
            <w:r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/>
                <w:bCs/>
              </w:rPr>
            </w:pP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E45D3B" w:rsidRDefault="00B22131" w:rsidP="00BB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D91991" w:rsidRDefault="00B22131" w:rsidP="00BB49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070271" w:rsidRDefault="00B22131" w:rsidP="005A0D08">
            <w:pPr>
              <w:jc w:val="center"/>
              <w:rPr>
                <w:bCs/>
              </w:rPr>
            </w:pPr>
            <w:r>
              <w:rPr>
                <w:bCs/>
              </w:rPr>
              <w:t>2 190,7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/>
                <w:bCs/>
              </w:rPr>
            </w:pP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B97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009B6"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98 795,4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D90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45 910,9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41 090,7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2 02 30021 05 0000 15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0D654A">
            <w:pPr>
              <w:jc w:val="center"/>
            </w:pPr>
            <w:r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</w:pPr>
            <w:r>
              <w:t>1 641,9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2 02 30024 05 0000 15</w:t>
            </w:r>
            <w:r>
              <w:rPr>
                <w:sz w:val="20"/>
                <w:szCs w:val="20"/>
              </w:rPr>
              <w:t>0</w:t>
            </w:r>
            <w:r w:rsidRPr="00B00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31581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0D654A">
            <w:pPr>
              <w:jc w:val="center"/>
            </w:pPr>
            <w:r>
              <w:t>4 096,6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4 020,8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0D654A">
            <w:pPr>
              <w:jc w:val="center"/>
            </w:pPr>
            <w:r>
              <w:t>4 020,8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2 02 30027 05 0000 15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на оплату труда приемному родителю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3 422,8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3 422,8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</w:pPr>
            <w:r>
              <w:t>3 422,8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671C0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компенсацию 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709,2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753,5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</w:pPr>
            <w:r>
              <w:t>748,8</w:t>
            </w:r>
          </w:p>
        </w:tc>
      </w:tr>
      <w:tr w:rsidR="00B22131" w:rsidTr="008B1D48">
        <w:trPr>
          <w:trHeight w:val="53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2 02 30119 05 0000 15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009B6">
            <w:pPr>
              <w:spacing w:after="120"/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  предоставления жилых помещений детям-сиротам и детям, оставшимся без попечения родителей,</w:t>
            </w:r>
            <w:r w:rsidRPr="00F303AB">
              <w:rPr>
                <w:b/>
                <w:color w:val="000000"/>
              </w:rPr>
              <w:t xml:space="preserve"> </w:t>
            </w:r>
            <w:r w:rsidRPr="00B009B6">
              <w:rPr>
                <w:color w:val="000000"/>
              </w:rPr>
              <w:t>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1 574,4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</w:pPr>
            <w:r>
              <w:t>1 574,4</w:t>
            </w:r>
          </w:p>
        </w:tc>
      </w:tr>
      <w:tr w:rsidR="00B22131" w:rsidTr="008B1D48">
        <w:trPr>
          <w:trHeight w:val="53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2 02 35082 05 0000 15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2049AC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2 596,5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2 596,5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</w:pPr>
            <w:r>
              <w:t>2 596,5</w:t>
            </w:r>
          </w:p>
        </w:tc>
      </w:tr>
      <w:tr w:rsidR="00B22131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2 02 35118 05 0000 15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</w:pPr>
            <w:r>
              <w:t>882,2</w:t>
            </w:r>
          </w:p>
        </w:tc>
      </w:tr>
      <w:tr w:rsidR="00B22131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B9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</w:t>
            </w:r>
            <w:r w:rsidRPr="00B009B6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35BB3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 на составление (изменение) </w:t>
            </w:r>
            <w:r w:rsidRPr="00640FEC">
              <w:rPr>
                <w:color w:val="000000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</w:pPr>
            <w:r>
              <w:t>3,0</w:t>
            </w:r>
          </w:p>
        </w:tc>
      </w:tr>
      <w:tr w:rsidR="00B22131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FC6C5E" w:rsidRDefault="00B22131" w:rsidP="00B9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2 02 35135</w:t>
            </w:r>
            <w:r w:rsidRPr="00FC6C5E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35BB3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января1995 года №5-ФЗ «О ветеранах»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585,1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</w:pPr>
            <w:r>
              <w:t>579,3</w:t>
            </w:r>
          </w:p>
        </w:tc>
      </w:tr>
      <w:tr w:rsidR="00B22131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FC6C5E" w:rsidRDefault="00B22131" w:rsidP="002D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</w:t>
            </w:r>
            <w:r w:rsidRPr="00FC6C5E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640,9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</w:pPr>
          </w:p>
        </w:tc>
      </w:tr>
      <w:tr w:rsidR="00B22131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2 02 35260 05 0000 15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родительских прав 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318,6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322,3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</w:pPr>
            <w:r>
              <w:t>339,1</w:t>
            </w:r>
          </w:p>
        </w:tc>
      </w:tr>
      <w:tr w:rsidR="00B22131" w:rsidTr="008B1D48">
        <w:trPr>
          <w:trHeight w:val="34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2 02 39999 05 0000 15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31581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83 897,6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</w:pPr>
            <w:r>
              <w:t>30 693,5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EA063C">
            <w:pPr>
              <w:jc w:val="center"/>
            </w:pPr>
            <w:r>
              <w:t>25 281,9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E45D3B" w:rsidRDefault="00B22131" w:rsidP="00DC0674">
            <w:pPr>
              <w:ind w:left="-468" w:firstLine="4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9A3461" w:rsidRDefault="00B22131" w:rsidP="00DC0674">
            <w:pPr>
              <w:jc w:val="center"/>
              <w:rPr>
                <w:b/>
              </w:rPr>
            </w:pPr>
            <w:r w:rsidRPr="009A3461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8B4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1648A4">
            <w:pPr>
              <w:jc w:val="center"/>
              <w:rPr>
                <w:b/>
                <w:bCs/>
              </w:rPr>
            </w:pP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E45D3B" w:rsidRDefault="00B22131" w:rsidP="00DC0674">
            <w:pPr>
              <w:ind w:left="-468" w:firstLine="4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DC0674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672961" w:rsidRDefault="00B22131" w:rsidP="008B49EB">
            <w:pPr>
              <w:jc w:val="center"/>
              <w:rPr>
                <w:bCs/>
              </w:rPr>
            </w:pPr>
            <w:r>
              <w:rPr>
                <w:bCs/>
              </w:rPr>
              <w:t>315,5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1648A4">
            <w:pPr>
              <w:jc w:val="center"/>
              <w:rPr>
                <w:b/>
                <w:bCs/>
              </w:rPr>
            </w:pP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E45D3B" w:rsidRDefault="00B22131" w:rsidP="00DC0674">
            <w:pPr>
              <w:spacing w:line="276" w:lineRule="auto"/>
              <w:ind w:left="-468" w:firstLine="46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DC0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672961" w:rsidRDefault="00B22131" w:rsidP="005A0D08">
            <w:pPr>
              <w:jc w:val="center"/>
              <w:rPr>
                <w:bCs/>
              </w:rPr>
            </w:pPr>
            <w:r>
              <w:rPr>
                <w:bCs/>
              </w:rPr>
              <w:t>5501,1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1648A4">
            <w:pPr>
              <w:jc w:val="center"/>
              <w:rPr>
                <w:b/>
                <w:bCs/>
              </w:rPr>
            </w:pP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Pr="00B009B6" w:rsidRDefault="00B22131" w:rsidP="003C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B0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212 812,3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B0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132 386,9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16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128 091,7</w:t>
            </w:r>
          </w:p>
        </w:tc>
      </w:tr>
      <w:tr w:rsidR="00B22131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3C7D85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B740D1">
            <w:pPr>
              <w:jc w:val="center"/>
            </w:pPr>
            <w:r>
              <w:t>-4 775,2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C31FFD">
            <w:pPr>
              <w:jc w:val="center"/>
            </w:pPr>
            <w:r>
              <w:t>-1 852,0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C44841">
            <w:pPr>
              <w:jc w:val="center"/>
            </w:pPr>
            <w:r>
              <w:t>-1 828,0</w:t>
            </w:r>
          </w:p>
        </w:tc>
      </w:tr>
    </w:tbl>
    <w:p w:rsidR="00B22131" w:rsidRDefault="00B22131" w:rsidP="00446EB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</w:t>
      </w:r>
    </w:p>
    <w:p w:rsidR="00B22131" w:rsidRDefault="00B22131" w:rsidP="0070641A">
      <w:pPr>
        <w:ind w:left="4962"/>
        <w:rPr>
          <w:sz w:val="22"/>
          <w:szCs w:val="22"/>
        </w:rPr>
      </w:pPr>
    </w:p>
    <w:p w:rsidR="00B22131" w:rsidRDefault="00B22131" w:rsidP="0070641A">
      <w:pPr>
        <w:ind w:left="4962"/>
        <w:rPr>
          <w:sz w:val="22"/>
          <w:szCs w:val="22"/>
        </w:rPr>
      </w:pPr>
    </w:p>
    <w:p w:rsidR="00B22131" w:rsidRDefault="00B22131" w:rsidP="0070641A">
      <w:pPr>
        <w:ind w:left="4962"/>
        <w:rPr>
          <w:sz w:val="22"/>
          <w:szCs w:val="22"/>
        </w:rPr>
      </w:pPr>
    </w:p>
    <w:p w:rsidR="00B22131" w:rsidRDefault="00B22131" w:rsidP="00FF3871">
      <w:pPr>
        <w:ind w:left="4956"/>
        <w:rPr>
          <w:color w:val="000000"/>
        </w:rPr>
      </w:pPr>
      <w:r>
        <w:rPr>
          <w:sz w:val="22"/>
          <w:szCs w:val="22"/>
        </w:rPr>
        <w:t>П</w:t>
      </w:r>
      <w:r w:rsidRPr="00D900ED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4</w:t>
      </w:r>
      <w:r w:rsidRPr="00D900ED">
        <w:rPr>
          <w:sz w:val="22"/>
          <w:szCs w:val="22"/>
        </w:rPr>
        <w:t xml:space="preserve">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>"О районном бюджете на 2019 год и на плановый период 2020 и 2021 годов»   от «12» сентября 2019г. № 28</w:t>
      </w:r>
      <w:r w:rsidRPr="00E757FE">
        <w:rPr>
          <w:color w:val="000000"/>
        </w:rPr>
        <w:t>/129-</w:t>
      </w:r>
      <w:r>
        <w:rPr>
          <w:color w:val="000000"/>
        </w:rPr>
        <w:t xml:space="preserve"> РС                        </w:t>
      </w:r>
    </w:p>
    <w:p w:rsidR="00B22131" w:rsidRDefault="00B22131" w:rsidP="00FF3871">
      <w:pPr>
        <w:ind w:left="4956"/>
        <w:rPr>
          <w:color w:val="000000"/>
        </w:rPr>
      </w:pPr>
    </w:p>
    <w:p w:rsidR="00B22131" w:rsidRDefault="00B22131" w:rsidP="00750574">
      <w:pPr>
        <w:ind w:left="4956"/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Pr="003E1027" w:rsidRDefault="00B22131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3E1027">
        <w:rPr>
          <w:b/>
          <w:sz w:val="22"/>
          <w:szCs w:val="22"/>
        </w:rPr>
        <w:t xml:space="preserve">по разделам и подразделам </w:t>
      </w:r>
    </w:p>
    <w:p w:rsidR="00B22131" w:rsidRPr="00E927FF" w:rsidRDefault="00B22131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классификации расходов</w:t>
      </w:r>
      <w:r>
        <w:rPr>
          <w:b/>
          <w:sz w:val="22"/>
          <w:szCs w:val="22"/>
        </w:rPr>
        <w:t xml:space="preserve"> районного</w:t>
      </w:r>
      <w:r w:rsidRPr="003E1027">
        <w:rPr>
          <w:b/>
          <w:sz w:val="22"/>
          <w:szCs w:val="22"/>
        </w:rPr>
        <w:t xml:space="preserve"> бюджета</w:t>
      </w:r>
      <w:r w:rsidRPr="00F846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2019</w:t>
      </w:r>
      <w:r w:rsidRPr="003E1027">
        <w:rPr>
          <w:b/>
          <w:sz w:val="22"/>
          <w:szCs w:val="22"/>
        </w:rPr>
        <w:t xml:space="preserve"> год</w:t>
      </w:r>
      <w:r w:rsidRPr="00F846D6">
        <w:rPr>
          <w:b/>
          <w:bCs/>
        </w:rPr>
        <w:t xml:space="preserve">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 w:rsidRPr="00E927FF">
        <w:rPr>
          <w:b/>
          <w:sz w:val="22"/>
          <w:szCs w:val="22"/>
        </w:rPr>
        <w:t>на  плановый период  20</w:t>
      </w:r>
      <w:r>
        <w:rPr>
          <w:b/>
          <w:sz w:val="22"/>
          <w:szCs w:val="22"/>
        </w:rPr>
        <w:t>20 и 2021</w:t>
      </w:r>
      <w:r w:rsidRPr="00E927FF">
        <w:rPr>
          <w:b/>
          <w:sz w:val="22"/>
          <w:szCs w:val="22"/>
        </w:rPr>
        <w:t xml:space="preserve"> годов</w:t>
      </w:r>
    </w:p>
    <w:p w:rsidR="00B22131" w:rsidRDefault="00B22131" w:rsidP="00E92D85">
      <w:pPr>
        <w:jc w:val="right"/>
        <w:rPr>
          <w:i/>
          <w:sz w:val="22"/>
          <w:szCs w:val="22"/>
        </w:rPr>
      </w:pPr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4081"/>
        <w:gridCol w:w="736"/>
        <w:gridCol w:w="850"/>
        <w:gridCol w:w="1274"/>
        <w:gridCol w:w="1274"/>
        <w:gridCol w:w="1274"/>
      </w:tblGrid>
      <w:tr w:rsidR="00B22131" w:rsidRPr="00343652" w:rsidTr="00EA063C">
        <w:trPr>
          <w:trHeight w:val="562"/>
        </w:trPr>
        <w:tc>
          <w:tcPr>
            <w:tcW w:w="4083" w:type="dxa"/>
            <w:gridSpan w:val="2"/>
            <w:vMerge w:val="restart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736" w:type="dxa"/>
            <w:vMerge w:val="restart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851" w:type="dxa"/>
            <w:vMerge w:val="restart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2131" w:rsidRDefault="00B22131" w:rsidP="0090504B">
            <w:pPr>
              <w:jc w:val="center"/>
              <w:rPr>
                <w:bCs/>
              </w:rPr>
            </w:pPr>
            <w:r>
              <w:rPr>
                <w:bCs/>
              </w:rPr>
              <w:t>Сумма         (тыс. рублей)</w:t>
            </w:r>
          </w:p>
        </w:tc>
      </w:tr>
      <w:tr w:rsidR="00B22131" w:rsidRPr="004B2893" w:rsidTr="00EA063C">
        <w:tc>
          <w:tcPr>
            <w:tcW w:w="4083" w:type="dxa"/>
            <w:gridSpan w:val="2"/>
            <w:vMerge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22131" w:rsidRPr="006807E5" w:rsidRDefault="00B22131" w:rsidP="00176738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B22131" w:rsidRDefault="00B22131" w:rsidP="0017673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B22131" w:rsidRDefault="00B22131" w:rsidP="00176738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6807E5">
              <w:rPr>
                <w:bCs/>
              </w:rPr>
              <w:t xml:space="preserve"> год</w:t>
            </w:r>
          </w:p>
        </w:tc>
      </w:tr>
      <w:tr w:rsidR="00B22131" w:rsidRPr="004B2893" w:rsidTr="00EA063C">
        <w:tc>
          <w:tcPr>
            <w:tcW w:w="4083" w:type="dxa"/>
            <w:gridSpan w:val="2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27501" w:rsidRDefault="00B22131" w:rsidP="00D537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217 587,5</w:t>
            </w:r>
          </w:p>
        </w:tc>
        <w:tc>
          <w:tcPr>
            <w:tcW w:w="1275" w:type="dxa"/>
          </w:tcPr>
          <w:p w:rsidR="00B22131" w:rsidRDefault="00B22131" w:rsidP="005A05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134 238,9</w:t>
            </w:r>
          </w:p>
        </w:tc>
        <w:tc>
          <w:tcPr>
            <w:tcW w:w="1275" w:type="dxa"/>
          </w:tcPr>
          <w:p w:rsidR="00B22131" w:rsidRDefault="00B22131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129 919,7</w:t>
            </w:r>
          </w:p>
        </w:tc>
      </w:tr>
      <w:tr w:rsidR="00B22131" w:rsidRPr="004B2893" w:rsidTr="000E720B">
        <w:tc>
          <w:tcPr>
            <w:tcW w:w="4083" w:type="dxa"/>
            <w:gridSpan w:val="2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735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24 508,1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21 730,1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21 255,1</w:t>
            </w:r>
          </w:p>
        </w:tc>
      </w:tr>
      <w:tr w:rsidR="00B22131" w:rsidRPr="004B2893" w:rsidTr="000E720B">
        <w:tc>
          <w:tcPr>
            <w:tcW w:w="4083" w:type="dxa"/>
            <w:gridSpan w:val="2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23 736,0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20 959,0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20 484,0</w:t>
            </w:r>
          </w:p>
        </w:tc>
      </w:tr>
      <w:tr w:rsidR="00B22131" w:rsidRPr="004B2893" w:rsidTr="000E720B">
        <w:tc>
          <w:tcPr>
            <w:tcW w:w="4083" w:type="dxa"/>
            <w:gridSpan w:val="2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772,1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</w:tr>
      <w:tr w:rsidR="00B22131" w:rsidRPr="004B2893" w:rsidTr="000E720B">
        <w:tc>
          <w:tcPr>
            <w:tcW w:w="4083" w:type="dxa"/>
            <w:gridSpan w:val="2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22131" w:rsidRPr="004B2893" w:rsidTr="000E720B">
        <w:tc>
          <w:tcPr>
            <w:tcW w:w="4083" w:type="dxa"/>
            <w:gridSpan w:val="2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B22131" w:rsidRPr="004B2893" w:rsidTr="000E720B">
        <w:tc>
          <w:tcPr>
            <w:tcW w:w="4083" w:type="dxa"/>
            <w:gridSpan w:val="2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15 707,0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14 847,0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14 387,0</w:t>
            </w:r>
          </w:p>
        </w:tc>
      </w:tr>
      <w:tr w:rsidR="00B22131" w:rsidRPr="004B2893" w:rsidTr="000E720B">
        <w:tc>
          <w:tcPr>
            <w:tcW w:w="4083" w:type="dxa"/>
            <w:gridSpan w:val="2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</w:t>
            </w: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B22131" w:rsidRDefault="00B22131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275" w:type="dxa"/>
            <w:vAlign w:val="center"/>
          </w:tcPr>
          <w:p w:rsidR="00B22131" w:rsidRDefault="00B22131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275" w:type="dxa"/>
            <w:vAlign w:val="center"/>
          </w:tcPr>
          <w:p w:rsidR="00B2213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B22131" w:rsidRPr="004B2893" w:rsidTr="000E720B">
        <w:tc>
          <w:tcPr>
            <w:tcW w:w="4083" w:type="dxa"/>
            <w:gridSpan w:val="2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</w:tr>
      <w:tr w:rsidR="00B22131" w:rsidRPr="004B2893" w:rsidTr="000E720B">
        <w:tc>
          <w:tcPr>
            <w:tcW w:w="4083" w:type="dxa"/>
            <w:gridSpan w:val="2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22131" w:rsidRPr="004B2893" w:rsidTr="000E720B">
        <w:tc>
          <w:tcPr>
            <w:tcW w:w="4083" w:type="dxa"/>
            <w:gridSpan w:val="2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3 738,1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1 421,1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</w:tr>
      <w:tr w:rsidR="00B22131" w:rsidRPr="004B2893" w:rsidTr="005E60CC">
        <w:tc>
          <w:tcPr>
            <w:tcW w:w="4083" w:type="dxa"/>
            <w:gridSpan w:val="2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B22131" w:rsidRPr="004B2893" w:rsidTr="0098691F">
        <w:tc>
          <w:tcPr>
            <w:tcW w:w="4083" w:type="dxa"/>
            <w:gridSpan w:val="2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EB40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16 208,8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EB40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9 208,8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Default="00B22131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7 000,0</w:t>
            </w:r>
          </w:p>
        </w:tc>
        <w:tc>
          <w:tcPr>
            <w:tcW w:w="1275" w:type="dxa"/>
            <w:vAlign w:val="center"/>
          </w:tcPr>
          <w:p w:rsidR="00B22131" w:rsidRDefault="00B22131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22131" w:rsidRDefault="00B22131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275" w:type="dxa"/>
            <w:vAlign w:val="center"/>
          </w:tcPr>
          <w:p w:rsidR="00B2213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B2213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1648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14 145,8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315,0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AC06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2 495,0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AC06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2 410,0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525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525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Default="00B22131" w:rsidP="00AC06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275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B2213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B2213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CC7D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2 295,0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4B2893" w:rsidTr="00EA063C">
        <w:trPr>
          <w:gridBefore w:val="1"/>
        </w:trPr>
        <w:tc>
          <w:tcPr>
            <w:tcW w:w="4083" w:type="dxa"/>
            <w:vAlign w:val="center"/>
          </w:tcPr>
          <w:p w:rsidR="00B22131" w:rsidRPr="00046139" w:rsidRDefault="00B22131" w:rsidP="00FC4E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4613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8C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8C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B22131" w:rsidRPr="00046139" w:rsidRDefault="00B22131" w:rsidP="00672961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6139">
              <w:t>100,0</w:t>
            </w:r>
          </w:p>
        </w:tc>
        <w:tc>
          <w:tcPr>
            <w:tcW w:w="1275" w:type="dxa"/>
          </w:tcPr>
          <w:p w:rsidR="00B22131" w:rsidRDefault="00B22131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B22131" w:rsidRDefault="00B22131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B2893" w:rsidTr="00EA063C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6729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147 695,8</w:t>
            </w:r>
          </w:p>
        </w:tc>
        <w:tc>
          <w:tcPr>
            <w:tcW w:w="1275" w:type="dxa"/>
          </w:tcPr>
          <w:p w:rsidR="00B22131" w:rsidRDefault="00B22131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82 590,4</w:t>
            </w:r>
          </w:p>
        </w:tc>
        <w:tc>
          <w:tcPr>
            <w:tcW w:w="1275" w:type="dxa"/>
          </w:tcPr>
          <w:p w:rsidR="00B22131" w:rsidRDefault="00B22131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76 062,8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55 035,4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50 255,0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49 139,0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6729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92 660,4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32 335,4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26 923,8</w:t>
            </w:r>
          </w:p>
        </w:tc>
      </w:tr>
      <w:tr w:rsidR="00B22131" w:rsidRPr="004B2893" w:rsidTr="00EA063C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3B5048" w:rsidRDefault="00B22131" w:rsidP="0067296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20 497,9</w:t>
            </w:r>
          </w:p>
        </w:tc>
        <w:tc>
          <w:tcPr>
            <w:tcW w:w="1275" w:type="dxa"/>
          </w:tcPr>
          <w:p w:rsidR="00B22131" w:rsidRPr="003B5048" w:rsidRDefault="00B22131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275" w:type="dxa"/>
          </w:tcPr>
          <w:p w:rsidR="00B22131" w:rsidRPr="003B5048" w:rsidRDefault="00B22131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B22131" w:rsidRPr="004B2893" w:rsidTr="00EA063C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3B5048" w:rsidRDefault="00B22131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113 790,9</w:t>
            </w:r>
          </w:p>
        </w:tc>
        <w:tc>
          <w:tcPr>
            <w:tcW w:w="1275" w:type="dxa"/>
          </w:tcPr>
          <w:p w:rsidR="00B22131" w:rsidRPr="003B5048" w:rsidRDefault="00B22131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275" w:type="dxa"/>
          </w:tcPr>
          <w:p w:rsidR="00B22131" w:rsidRPr="003B5048" w:rsidRDefault="00B22131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52 619,8</w:t>
            </w:r>
          </w:p>
        </w:tc>
      </w:tr>
      <w:tr w:rsidR="00B22131" w:rsidRPr="004B2893" w:rsidTr="00EA063C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3723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9 316,0</w:t>
            </w:r>
          </w:p>
        </w:tc>
        <w:tc>
          <w:tcPr>
            <w:tcW w:w="1275" w:type="dxa"/>
          </w:tcPr>
          <w:p w:rsidR="00B22131" w:rsidRDefault="00B22131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275" w:type="dxa"/>
          </w:tcPr>
          <w:p w:rsidR="00B22131" w:rsidRDefault="00B22131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3723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3224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7 004,6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6 806,0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3224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6 769,9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6 806,0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22131" w:rsidRPr="0019398A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234,7</w:t>
            </w:r>
          </w:p>
        </w:tc>
        <w:tc>
          <w:tcPr>
            <w:tcW w:w="1275" w:type="dxa"/>
            <w:vAlign w:val="center"/>
          </w:tcPr>
          <w:p w:rsidR="00B22131" w:rsidRPr="0019398A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22131" w:rsidRPr="0019398A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5E60CC" w:rsidRDefault="00B22131" w:rsidP="003224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7 004,6</w:t>
            </w:r>
          </w:p>
        </w:tc>
        <w:tc>
          <w:tcPr>
            <w:tcW w:w="1275" w:type="dxa"/>
            <w:vAlign w:val="center"/>
          </w:tcPr>
          <w:p w:rsidR="00B22131" w:rsidRPr="005E60CC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</w:t>
            </w:r>
            <w:r w:rsidRPr="005E60CC">
              <w:t>,0</w:t>
            </w:r>
          </w:p>
        </w:tc>
        <w:tc>
          <w:tcPr>
            <w:tcW w:w="1275" w:type="dxa"/>
            <w:vAlign w:val="center"/>
          </w:tcPr>
          <w:p w:rsidR="00B22131" w:rsidRPr="005E60CC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6 806</w:t>
            </w:r>
            <w:r w:rsidRPr="005E60CC">
              <w:t>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900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10 696,0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900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10 224,4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900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10 815,8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4B2893" w:rsidRDefault="00B22131" w:rsidP="00103D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9 746,0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900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9 274,4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9001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9 865,8</w:t>
            </w:r>
          </w:p>
        </w:tc>
      </w:tr>
      <w:tr w:rsidR="00B22131" w:rsidRPr="004B2893" w:rsidTr="00EA063C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275" w:type="dxa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275" w:type="dxa"/>
          </w:tcPr>
          <w:p w:rsidR="00B2213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B22131" w:rsidRPr="004B2893" w:rsidTr="00EA063C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90011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1 326,0</w:t>
            </w:r>
          </w:p>
        </w:tc>
        <w:tc>
          <w:tcPr>
            <w:tcW w:w="1275" w:type="dxa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</w:tcPr>
          <w:p w:rsidR="00B2213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B22131" w:rsidRPr="004B2893" w:rsidTr="00EA063C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A4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8 289,3</w:t>
            </w:r>
          </w:p>
        </w:tc>
        <w:tc>
          <w:tcPr>
            <w:tcW w:w="1275" w:type="dxa"/>
          </w:tcPr>
          <w:p w:rsidR="00B22131" w:rsidRDefault="00B22131" w:rsidP="000A4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9 119,5</w:t>
            </w:r>
          </w:p>
        </w:tc>
        <w:tc>
          <w:tcPr>
            <w:tcW w:w="1275" w:type="dxa"/>
          </w:tcPr>
          <w:p w:rsidR="00B22131" w:rsidRDefault="00B22131" w:rsidP="000A4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9 131,6</w:t>
            </w:r>
          </w:p>
        </w:tc>
      </w:tr>
      <w:tr w:rsidR="00B22131" w:rsidRPr="004B2893" w:rsidTr="00EA063C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Pr="004B2893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275" w:type="dxa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275" w:type="dxa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27501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4 776,1</w:t>
            </w:r>
          </w:p>
        </w:tc>
        <w:tc>
          <w:tcPr>
            <w:tcW w:w="1275" w:type="dxa"/>
            <w:vAlign w:val="center"/>
          </w:tcPr>
          <w:p w:rsidR="00B22131" w:rsidRPr="00C2750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B22131" w:rsidRPr="00C2750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27501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B22131" w:rsidRPr="00C2750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B22131" w:rsidRPr="00C2750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6F2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22131" w:rsidRPr="00207008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7008">
              <w:rPr>
                <w:b/>
              </w:rPr>
              <w:t>4 476,1</w:t>
            </w:r>
          </w:p>
        </w:tc>
        <w:tc>
          <w:tcPr>
            <w:tcW w:w="1275" w:type="dxa"/>
            <w:vAlign w:val="center"/>
          </w:tcPr>
          <w:p w:rsidR="00B2213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B2213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4 776,1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27501" w:rsidRDefault="00B22131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275" w:type="dxa"/>
            <w:vAlign w:val="center"/>
          </w:tcPr>
          <w:p w:rsidR="00B22131" w:rsidRPr="00C27501" w:rsidRDefault="00B22131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22131" w:rsidRPr="00C27501" w:rsidRDefault="00B22131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27501" w:rsidRDefault="00B22131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275" w:type="dxa"/>
            <w:vAlign w:val="center"/>
          </w:tcPr>
          <w:p w:rsidR="00B22131" w:rsidRPr="00C27501" w:rsidRDefault="00B22131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22131" w:rsidRPr="00C27501" w:rsidRDefault="00B22131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B22131" w:rsidRPr="005E60CC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275" w:type="dxa"/>
            <w:vAlign w:val="center"/>
          </w:tcPr>
          <w:p w:rsidR="00B22131" w:rsidRPr="005E60CC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B22131" w:rsidRPr="005E60CC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27501" w:rsidRDefault="00B22131" w:rsidP="00924F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2 887,8</w:t>
            </w:r>
          </w:p>
        </w:tc>
        <w:tc>
          <w:tcPr>
            <w:tcW w:w="1275" w:type="dxa"/>
            <w:vAlign w:val="center"/>
          </w:tcPr>
          <w:p w:rsidR="00B22131" w:rsidRPr="00C2750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B22131" w:rsidRPr="00C2750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B22131" w:rsidRPr="009A38A0" w:rsidTr="006F2761">
        <w:trPr>
          <w:gridBefore w:val="1"/>
        </w:trPr>
        <w:tc>
          <w:tcPr>
            <w:tcW w:w="4083" w:type="dxa"/>
            <w:vAlign w:val="center"/>
          </w:tcPr>
          <w:p w:rsidR="00B22131" w:rsidRPr="009A38A0" w:rsidRDefault="00B22131" w:rsidP="006F276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22131" w:rsidRPr="009A38A0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22131" w:rsidRPr="009A38A0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22131" w:rsidRPr="009A38A0" w:rsidRDefault="00B22131" w:rsidP="006F27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A38A0">
              <w:rPr>
                <w:b/>
              </w:rPr>
              <w:t>200,0</w:t>
            </w:r>
          </w:p>
        </w:tc>
        <w:tc>
          <w:tcPr>
            <w:tcW w:w="1275" w:type="dxa"/>
            <w:vAlign w:val="center"/>
          </w:tcPr>
          <w:p w:rsidR="00B22131" w:rsidRPr="009A38A0" w:rsidRDefault="00B22131" w:rsidP="006F27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22131" w:rsidRPr="009A38A0" w:rsidRDefault="00B22131" w:rsidP="006F27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27501" w:rsidRDefault="00B22131" w:rsidP="00924F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2 687,8</w:t>
            </w:r>
          </w:p>
        </w:tc>
        <w:tc>
          <w:tcPr>
            <w:tcW w:w="1275" w:type="dxa"/>
            <w:vAlign w:val="center"/>
          </w:tcPr>
          <w:p w:rsidR="00B22131" w:rsidRPr="00C2750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B22131" w:rsidRPr="00C2750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B22131" w:rsidRPr="004B2893" w:rsidTr="000E720B">
        <w:trPr>
          <w:gridBefore w:val="1"/>
        </w:trPr>
        <w:tc>
          <w:tcPr>
            <w:tcW w:w="4083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275" w:type="dxa"/>
            <w:vAlign w:val="center"/>
          </w:tcPr>
          <w:p w:rsidR="00B22131" w:rsidRPr="004B2893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22131" w:rsidRPr="004B2893" w:rsidTr="000665CE">
        <w:trPr>
          <w:gridBefore w:val="1"/>
        </w:trPr>
        <w:tc>
          <w:tcPr>
            <w:tcW w:w="4083" w:type="dxa"/>
            <w:vAlign w:val="center"/>
          </w:tcPr>
          <w:p w:rsidR="00B22131" w:rsidRPr="00781BC6" w:rsidRDefault="00B22131" w:rsidP="000665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736" w:type="dxa"/>
            <w:vAlign w:val="center"/>
          </w:tcPr>
          <w:p w:rsidR="00B22131" w:rsidRPr="00343652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22131" w:rsidRPr="004B2893" w:rsidTr="00DC0674">
        <w:trPr>
          <w:gridBefore w:val="1"/>
        </w:trPr>
        <w:tc>
          <w:tcPr>
            <w:tcW w:w="4083" w:type="dxa"/>
          </w:tcPr>
          <w:p w:rsidR="00B22131" w:rsidRPr="00E42C55" w:rsidRDefault="00B22131" w:rsidP="00DC0674">
            <w:pPr>
              <w:spacing w:line="276" w:lineRule="auto"/>
              <w:rPr>
                <w:lang w:eastAsia="en-US"/>
              </w:rPr>
            </w:pPr>
            <w:r w:rsidRPr="00E42C55">
              <w:rPr>
                <w:lang w:eastAsia="en-US"/>
              </w:rPr>
              <w:t>Прочие межбюджетные трансферты</w:t>
            </w:r>
          </w:p>
        </w:tc>
        <w:tc>
          <w:tcPr>
            <w:tcW w:w="736" w:type="dxa"/>
          </w:tcPr>
          <w:p w:rsidR="00B22131" w:rsidRPr="00DE65D7" w:rsidRDefault="00B22131" w:rsidP="00DC06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E65D7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1" w:type="dxa"/>
          </w:tcPr>
          <w:p w:rsidR="00B22131" w:rsidRPr="00DE65D7" w:rsidRDefault="00B22131" w:rsidP="00DC06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Pr="00DE65D7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5" w:type="dxa"/>
            <w:vAlign w:val="center"/>
          </w:tcPr>
          <w:p w:rsidR="00B22131" w:rsidRPr="00465673" w:rsidRDefault="00B22131" w:rsidP="00B524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1275" w:type="dxa"/>
            <w:vAlign w:val="center"/>
          </w:tcPr>
          <w:p w:rsidR="00B22131" w:rsidRDefault="00B22131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22131" w:rsidRPr="000C2356" w:rsidRDefault="00B22131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B22131" w:rsidRPr="004B2893" w:rsidTr="00B524A9">
        <w:trPr>
          <w:gridBefore w:val="1"/>
        </w:trPr>
        <w:tc>
          <w:tcPr>
            <w:tcW w:w="4083" w:type="dxa"/>
            <w:vAlign w:val="center"/>
          </w:tcPr>
          <w:p w:rsidR="00B22131" w:rsidRPr="00147071" w:rsidRDefault="00B22131" w:rsidP="00B524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B22131" w:rsidRPr="00147071" w:rsidRDefault="00B22131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B22131" w:rsidRPr="00147071" w:rsidRDefault="00B22131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22131" w:rsidRPr="00147071" w:rsidRDefault="00B22131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22131" w:rsidRPr="00147071" w:rsidRDefault="00B22131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2 318,0</w:t>
            </w:r>
          </w:p>
        </w:tc>
        <w:tc>
          <w:tcPr>
            <w:tcW w:w="1275" w:type="dxa"/>
            <w:vAlign w:val="center"/>
          </w:tcPr>
          <w:p w:rsidR="00B22131" w:rsidRPr="000C2356" w:rsidRDefault="00B22131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0C2356">
              <w:rPr>
                <w:b/>
                <w:iCs/>
                <w:color w:val="000000"/>
              </w:rPr>
              <w:t>4 635,0</w:t>
            </w:r>
          </w:p>
        </w:tc>
      </w:tr>
      <w:tr w:rsidR="00B22131" w:rsidRPr="009A38A0" w:rsidTr="00B524A9">
        <w:trPr>
          <w:gridBefore w:val="1"/>
        </w:trPr>
        <w:tc>
          <w:tcPr>
            <w:tcW w:w="4083" w:type="dxa"/>
            <w:vAlign w:val="center"/>
          </w:tcPr>
          <w:p w:rsidR="00B22131" w:rsidRPr="009A38A0" w:rsidRDefault="00B22131" w:rsidP="00B524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22131" w:rsidRPr="009A38A0" w:rsidRDefault="00B22131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22131" w:rsidRPr="009A38A0" w:rsidRDefault="00B22131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22131" w:rsidRPr="009A38A0" w:rsidRDefault="00B22131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22131" w:rsidRPr="009A38A0" w:rsidRDefault="00B22131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A38A0">
              <w:rPr>
                <w:b/>
              </w:rPr>
              <w:t>2 318,0</w:t>
            </w:r>
          </w:p>
        </w:tc>
        <w:tc>
          <w:tcPr>
            <w:tcW w:w="1275" w:type="dxa"/>
            <w:vAlign w:val="center"/>
          </w:tcPr>
          <w:p w:rsidR="00B22131" w:rsidRPr="009A38A0" w:rsidRDefault="00B22131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A38A0">
              <w:rPr>
                <w:b/>
                <w:iCs/>
                <w:color w:val="000000"/>
              </w:rPr>
              <w:t>4 635,0</w:t>
            </w:r>
          </w:p>
        </w:tc>
      </w:tr>
      <w:tr w:rsidR="00B22131" w:rsidRPr="004B2893" w:rsidTr="00B524A9">
        <w:trPr>
          <w:gridBefore w:val="1"/>
        </w:trPr>
        <w:tc>
          <w:tcPr>
            <w:tcW w:w="4083" w:type="dxa"/>
            <w:vAlign w:val="center"/>
          </w:tcPr>
          <w:p w:rsidR="00B22131" w:rsidRPr="00147071" w:rsidRDefault="00B22131" w:rsidP="00B524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B22131" w:rsidRPr="00147071" w:rsidRDefault="00B22131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B22131" w:rsidRPr="00147071" w:rsidRDefault="00B22131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B22131" w:rsidRPr="00147071" w:rsidRDefault="00B22131" w:rsidP="000C23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22131" w:rsidRPr="000C2356" w:rsidRDefault="00B22131" w:rsidP="00B524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2356">
              <w:t>2 318,0</w:t>
            </w:r>
          </w:p>
        </w:tc>
        <w:tc>
          <w:tcPr>
            <w:tcW w:w="1275" w:type="dxa"/>
            <w:vAlign w:val="center"/>
          </w:tcPr>
          <w:p w:rsidR="00B22131" w:rsidRPr="000C2356" w:rsidRDefault="00B22131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0C2356">
              <w:rPr>
                <w:iCs/>
                <w:color w:val="000000"/>
              </w:rPr>
              <w:t>4 635,0</w:t>
            </w:r>
          </w:p>
        </w:tc>
      </w:tr>
    </w:tbl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E92D85">
      <w:pPr>
        <w:rPr>
          <w:i/>
          <w:sz w:val="22"/>
          <w:szCs w:val="22"/>
        </w:rPr>
      </w:pPr>
    </w:p>
    <w:p w:rsidR="00B22131" w:rsidRDefault="00B22131" w:rsidP="001571AC">
      <w:pPr>
        <w:ind w:left="4956"/>
        <w:rPr>
          <w:sz w:val="22"/>
          <w:szCs w:val="22"/>
        </w:rPr>
        <w:sectPr w:rsidR="00B22131" w:rsidSect="00EA06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22131" w:rsidRDefault="00B22131" w:rsidP="00077448">
      <w:pPr>
        <w:ind w:left="8931" w:hanging="5392"/>
        <w:rPr>
          <w:color w:val="000000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2021годов»                            </w:t>
      </w:r>
    </w:p>
    <w:p w:rsidR="00B22131" w:rsidRDefault="00B22131" w:rsidP="00FF3871">
      <w:pPr>
        <w:ind w:left="4956"/>
        <w:rPr>
          <w:color w:val="000000"/>
        </w:rPr>
      </w:pPr>
      <w:r>
        <w:rPr>
          <w:color w:val="000000"/>
        </w:rPr>
        <w:t xml:space="preserve">                                                                   от «12» сентября 2019г. № 28</w:t>
      </w:r>
      <w:r>
        <w:rPr>
          <w:color w:val="000000"/>
          <w:lang w:val="en-US"/>
        </w:rPr>
        <w:t>/129-</w:t>
      </w:r>
      <w:r>
        <w:rPr>
          <w:color w:val="000000"/>
        </w:rPr>
        <w:t xml:space="preserve">РС                        </w:t>
      </w:r>
    </w:p>
    <w:p w:rsidR="00B22131" w:rsidRDefault="00B22131" w:rsidP="00FF3871">
      <w:pPr>
        <w:ind w:left="4956"/>
        <w:rPr>
          <w:color w:val="000000"/>
        </w:rPr>
      </w:pPr>
    </w:p>
    <w:p w:rsidR="00B22131" w:rsidRDefault="00B22131" w:rsidP="00077448">
      <w:pPr>
        <w:ind w:left="4956"/>
        <w:rPr>
          <w:color w:val="000000"/>
        </w:rPr>
      </w:pPr>
      <w:r>
        <w:rPr>
          <w:color w:val="000000"/>
        </w:rPr>
        <w:t xml:space="preserve">                    </w:t>
      </w:r>
    </w:p>
    <w:p w:rsidR="00B22131" w:rsidRDefault="00B22131" w:rsidP="00C52932">
      <w:pPr>
        <w:ind w:left="4956"/>
        <w:jc w:val="center"/>
        <w:rPr>
          <w:color w:val="000000"/>
        </w:rPr>
      </w:pPr>
    </w:p>
    <w:p w:rsidR="00B22131" w:rsidRDefault="00B22131" w:rsidP="00E927FF">
      <w:pPr>
        <w:jc w:val="center"/>
        <w:rPr>
          <w:i/>
          <w:sz w:val="22"/>
          <w:szCs w:val="22"/>
        </w:rPr>
      </w:pPr>
      <w:r w:rsidRPr="00B87ED4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B87ED4">
        <w:rPr>
          <w:b/>
          <w:sz w:val="22"/>
          <w:szCs w:val="22"/>
        </w:rPr>
        <w:t xml:space="preserve">  по разделам,  подразделам, целевым статьям и видам расходов классификации расходов районного бюджета </w:t>
      </w:r>
      <w:r>
        <w:rPr>
          <w:b/>
          <w:sz w:val="22"/>
          <w:szCs w:val="22"/>
        </w:rPr>
        <w:t>на 2019 год</w:t>
      </w:r>
      <w:r w:rsidRPr="00B87ED4">
        <w:rPr>
          <w:b/>
          <w:sz w:val="22"/>
          <w:szCs w:val="22"/>
        </w:rPr>
        <w:t xml:space="preserve"> 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  плановый период  2020 и 2021</w:t>
      </w:r>
      <w:r w:rsidRPr="00E927FF">
        <w:rPr>
          <w:b/>
          <w:sz w:val="22"/>
          <w:szCs w:val="22"/>
        </w:rPr>
        <w:t xml:space="preserve"> годов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8"/>
        <w:gridCol w:w="993"/>
        <w:gridCol w:w="992"/>
        <w:gridCol w:w="1276"/>
        <w:gridCol w:w="708"/>
        <w:gridCol w:w="709"/>
        <w:gridCol w:w="1559"/>
        <w:gridCol w:w="1560"/>
        <w:gridCol w:w="1417"/>
      </w:tblGrid>
      <w:tr w:rsidR="00B22131" w:rsidRPr="00343652" w:rsidTr="000A5436">
        <w:trPr>
          <w:trHeight w:val="848"/>
        </w:trPr>
        <w:tc>
          <w:tcPr>
            <w:tcW w:w="5528" w:type="dxa"/>
            <w:vMerge w:val="restart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992" w:type="dxa"/>
            <w:vMerge w:val="restart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vAlign w:val="center"/>
          </w:tcPr>
          <w:p w:rsidR="00B22131" w:rsidRPr="000B524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24E">
              <w:t>Цст</w:t>
            </w:r>
          </w:p>
        </w:tc>
        <w:tc>
          <w:tcPr>
            <w:tcW w:w="708" w:type="dxa"/>
            <w:vMerge w:val="restart"/>
            <w:vAlign w:val="center"/>
          </w:tcPr>
          <w:p w:rsidR="00B22131" w:rsidRPr="000B524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22131" w:rsidRPr="00A13D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13D52">
              <w:rPr>
                <w:sz w:val="18"/>
                <w:szCs w:val="18"/>
              </w:rPr>
              <w:t>Ист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 (тыс. рублей)</w:t>
            </w:r>
          </w:p>
        </w:tc>
      </w:tr>
      <w:tr w:rsidR="00B22131" w:rsidRPr="00AF4D75" w:rsidTr="000A5436">
        <w:tc>
          <w:tcPr>
            <w:tcW w:w="5528" w:type="dxa"/>
            <w:vMerge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22131" w:rsidRPr="00443A58" w:rsidRDefault="00B22131" w:rsidP="00D71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443A58">
              <w:t xml:space="preserve"> год</w:t>
            </w:r>
          </w:p>
        </w:tc>
        <w:tc>
          <w:tcPr>
            <w:tcW w:w="1560" w:type="dxa"/>
          </w:tcPr>
          <w:p w:rsidR="00B22131" w:rsidRDefault="00B22131" w:rsidP="00D71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2020</w:t>
            </w:r>
            <w:r w:rsidRPr="00443A58">
              <w:t xml:space="preserve"> год</w:t>
            </w:r>
          </w:p>
        </w:tc>
        <w:tc>
          <w:tcPr>
            <w:tcW w:w="1417" w:type="dxa"/>
          </w:tcPr>
          <w:p w:rsidR="00B22131" w:rsidRDefault="00B22131" w:rsidP="00D71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2021 </w:t>
            </w:r>
            <w:r w:rsidRPr="00443A58">
              <w:t>год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4E359E" w:rsidRDefault="00B22131" w:rsidP="008831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217 587,5</w:t>
            </w:r>
          </w:p>
        </w:tc>
        <w:tc>
          <w:tcPr>
            <w:tcW w:w="1560" w:type="dxa"/>
          </w:tcPr>
          <w:p w:rsidR="00B22131" w:rsidRDefault="00B22131" w:rsidP="00C31F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134 238,9</w:t>
            </w:r>
          </w:p>
        </w:tc>
        <w:tc>
          <w:tcPr>
            <w:tcW w:w="1417" w:type="dxa"/>
          </w:tcPr>
          <w:p w:rsidR="00B22131" w:rsidRDefault="00B22131" w:rsidP="002C75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129 919,7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4E359E" w:rsidRDefault="00B22131" w:rsidP="009D64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99 043,2</w:t>
            </w:r>
          </w:p>
        </w:tc>
        <w:tc>
          <w:tcPr>
            <w:tcW w:w="1560" w:type="dxa"/>
          </w:tcPr>
          <w:p w:rsidR="00B22131" w:rsidRDefault="00B22131" w:rsidP="002C75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88 328,0</w:t>
            </w:r>
          </w:p>
        </w:tc>
        <w:tc>
          <w:tcPr>
            <w:tcW w:w="1417" w:type="dxa"/>
          </w:tcPr>
          <w:p w:rsidR="00B22131" w:rsidRDefault="00B22131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88 829,0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4E359E" w:rsidRDefault="00B22131" w:rsidP="00D935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118 544,3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45 910,9</w:t>
            </w: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41 090,7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4E359E" w:rsidRDefault="00B22131" w:rsidP="008831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24 508,1</w:t>
            </w:r>
          </w:p>
        </w:tc>
        <w:tc>
          <w:tcPr>
            <w:tcW w:w="1560" w:type="dxa"/>
            <w:vAlign w:val="center"/>
          </w:tcPr>
          <w:p w:rsidR="00B22131" w:rsidRPr="004E359E" w:rsidRDefault="00B22131" w:rsidP="00EB77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21 730,1</w:t>
            </w:r>
          </w:p>
        </w:tc>
        <w:tc>
          <w:tcPr>
            <w:tcW w:w="1417" w:type="dxa"/>
            <w:vAlign w:val="center"/>
          </w:tcPr>
          <w:p w:rsidR="00B22131" w:rsidRPr="004E359E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21 255,1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4E359E" w:rsidRDefault="00B22131" w:rsidP="008831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23 736,0</w:t>
            </w:r>
          </w:p>
        </w:tc>
        <w:tc>
          <w:tcPr>
            <w:tcW w:w="1560" w:type="dxa"/>
            <w:vAlign w:val="center"/>
          </w:tcPr>
          <w:p w:rsidR="00B22131" w:rsidRPr="004E359E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20 959,0</w:t>
            </w:r>
          </w:p>
        </w:tc>
        <w:tc>
          <w:tcPr>
            <w:tcW w:w="1417" w:type="dxa"/>
            <w:vAlign w:val="center"/>
          </w:tcPr>
          <w:p w:rsidR="00B22131" w:rsidRPr="004E359E" w:rsidRDefault="00B22131" w:rsidP="00185F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20 484,0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4E359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772,1</w:t>
            </w:r>
          </w:p>
        </w:tc>
        <w:tc>
          <w:tcPr>
            <w:tcW w:w="1560" w:type="dxa"/>
            <w:vAlign w:val="center"/>
          </w:tcPr>
          <w:p w:rsidR="00B22131" w:rsidRPr="004E359E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417" w:type="dxa"/>
            <w:vAlign w:val="center"/>
          </w:tcPr>
          <w:p w:rsidR="00B22131" w:rsidRPr="004E359E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2843C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15 707,0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14 847,0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14 387,0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24186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15 697,0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14 837,0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14 377,0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15 697,0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14 837,0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14 377,0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12 646,0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226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12 646,0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12 646,0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24186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2 987,0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2 587,0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2 587,0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2 987,0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2 587,0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2 587,0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2 987,0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2 587,0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2 587,0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B22131" w:rsidRPr="00AF4D75" w:rsidTr="00A3543D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B22131" w:rsidRPr="00AF4D75" w:rsidTr="005E60CC">
        <w:tc>
          <w:tcPr>
            <w:tcW w:w="5528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«Развитие муниципальной службы в Но</w:t>
            </w:r>
            <w:r>
              <w:rPr>
                <w:b/>
                <w:color w:val="000000"/>
              </w:rPr>
              <w:t>водеревеньковском районе на 2019-2021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284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60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17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22131" w:rsidRPr="00AF4D75" w:rsidTr="005E60CC">
        <w:tc>
          <w:tcPr>
            <w:tcW w:w="5528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</w:tr>
      <w:tr w:rsidR="00B22131" w:rsidRPr="00AF4D75" w:rsidTr="005E60CC">
        <w:tc>
          <w:tcPr>
            <w:tcW w:w="5528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</w:tr>
      <w:tr w:rsidR="00B22131" w:rsidRPr="00AF4D75" w:rsidTr="005E60CC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</w:tr>
      <w:tr w:rsidR="00B22131" w:rsidRPr="00AF4D75" w:rsidTr="005E60CC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</w:tr>
      <w:tr w:rsidR="00B22131" w:rsidRPr="00AF4D75" w:rsidTr="005E60CC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282047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82047">
              <w:rPr>
                <w:i/>
              </w:rPr>
              <w:t>5,0</w:t>
            </w:r>
          </w:p>
        </w:tc>
        <w:tc>
          <w:tcPr>
            <w:tcW w:w="1560" w:type="dxa"/>
            <w:vAlign w:val="center"/>
          </w:tcPr>
          <w:p w:rsidR="00B22131" w:rsidRPr="00282047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82047">
              <w:rPr>
                <w:i/>
              </w:rPr>
              <w:t>5,0</w:t>
            </w:r>
          </w:p>
        </w:tc>
        <w:tc>
          <w:tcPr>
            <w:tcW w:w="1417" w:type="dxa"/>
            <w:vAlign w:val="center"/>
          </w:tcPr>
          <w:p w:rsidR="00B22131" w:rsidRPr="00282047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82047">
              <w:rPr>
                <w:i/>
              </w:rPr>
              <w:t>5,0</w:t>
            </w:r>
          </w:p>
        </w:tc>
      </w:tr>
      <w:tr w:rsidR="00B22131" w:rsidRPr="00AF4D75" w:rsidTr="005E60CC">
        <w:tc>
          <w:tcPr>
            <w:tcW w:w="5528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B22131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B22131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282047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282047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82047">
              <w:rPr>
                <w:i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131" w:rsidRPr="00282047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B22131" w:rsidRPr="00282047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282047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282047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82047">
              <w:rPr>
                <w:i/>
              </w:rPr>
              <w:t>5,0</w:t>
            </w:r>
          </w:p>
        </w:tc>
        <w:tc>
          <w:tcPr>
            <w:tcW w:w="1560" w:type="dxa"/>
            <w:vAlign w:val="center"/>
          </w:tcPr>
          <w:p w:rsidR="00B22131" w:rsidRPr="00282047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82047">
              <w:rPr>
                <w:i/>
              </w:rPr>
              <w:t>5,0</w:t>
            </w:r>
          </w:p>
        </w:tc>
        <w:tc>
          <w:tcPr>
            <w:tcW w:w="1417" w:type="dxa"/>
            <w:vAlign w:val="center"/>
          </w:tcPr>
          <w:p w:rsidR="00B22131" w:rsidRPr="00282047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82047">
              <w:rPr>
                <w:i/>
              </w:rPr>
              <w:t>5,0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B65E06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CE1390" w:rsidRDefault="00B22131" w:rsidP="00F85A9A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CE1390" w:rsidRDefault="00B22131" w:rsidP="00F85A9A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6963D4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6963D4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B22131" w:rsidRPr="006963D4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B22131" w:rsidRPr="006963D4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6963D4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2F3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9003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средства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9004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88319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3 738,1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EB7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1 421,1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1 406,1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C515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3 706,1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EB7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B22131" w:rsidRDefault="00B22131" w:rsidP="007A79B2"/>
          <w:p w:rsidR="00B22131" w:rsidRDefault="00B22131" w:rsidP="007A79B2"/>
          <w:p w:rsidR="00B22131" w:rsidRPr="007A79B2" w:rsidRDefault="00B22131" w:rsidP="007A79B2"/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B22131" w:rsidRDefault="00B22131" w:rsidP="00F85A9A"/>
          <w:p w:rsidR="00B22131" w:rsidRDefault="00B22131" w:rsidP="00F85A9A"/>
          <w:p w:rsidR="00B22131" w:rsidRPr="007A79B2" w:rsidRDefault="00B22131" w:rsidP="00F85A9A"/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B22131" w:rsidRDefault="00B22131" w:rsidP="00F85A9A"/>
          <w:p w:rsidR="00B22131" w:rsidRDefault="00B22131" w:rsidP="00F85A9A"/>
          <w:p w:rsidR="00B22131" w:rsidRPr="007A79B2" w:rsidRDefault="00B22131" w:rsidP="00F85A9A"/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9815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9005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88319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2 398,0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0A543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88319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2 275,0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AC06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2 275,0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AC06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2 275,0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DC06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0B1669" w:rsidRDefault="00B22131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0B1669" w:rsidRDefault="00B22131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0B1669" w:rsidRDefault="00B22131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:rsidR="00B22131" w:rsidRPr="000B1669" w:rsidRDefault="00B22131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B22131" w:rsidRPr="000B1669" w:rsidRDefault="00B22131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1669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Default="00B22131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560" w:type="dxa"/>
            <w:vAlign w:val="center"/>
          </w:tcPr>
          <w:p w:rsidR="00B22131" w:rsidRDefault="00B22131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B22131" w:rsidRDefault="00B22131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Исполнение судебных актов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27,7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27,7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AF4D75" w:rsidTr="00DC0674">
        <w:tc>
          <w:tcPr>
            <w:tcW w:w="5528" w:type="dxa"/>
            <w:vAlign w:val="center"/>
          </w:tcPr>
          <w:p w:rsidR="00B22131" w:rsidRPr="00343652" w:rsidRDefault="00B22131" w:rsidP="00DC0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47,3</w:t>
            </w:r>
          </w:p>
        </w:tc>
        <w:tc>
          <w:tcPr>
            <w:tcW w:w="1560" w:type="dxa"/>
            <w:vAlign w:val="center"/>
          </w:tcPr>
          <w:p w:rsidR="00B22131" w:rsidRDefault="00B22131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C0674">
        <w:tc>
          <w:tcPr>
            <w:tcW w:w="5528" w:type="dxa"/>
            <w:vAlign w:val="center"/>
          </w:tcPr>
          <w:p w:rsidR="00B22131" w:rsidRPr="00343652" w:rsidRDefault="00B22131" w:rsidP="00DC0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</w:t>
            </w: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Default="00B22131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47,3</w:t>
            </w:r>
          </w:p>
        </w:tc>
        <w:tc>
          <w:tcPr>
            <w:tcW w:w="1560" w:type="dxa"/>
            <w:vAlign w:val="center"/>
          </w:tcPr>
          <w:p w:rsidR="00B22131" w:rsidRDefault="00B22131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560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417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417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417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C90545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:rsidR="00B22131" w:rsidRPr="00C90545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C90545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52770E" w:rsidRDefault="00B22131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«Противодействие экстремизму и профилактика терроризма на территории Новолеревеньковского района Орловской области на 2017-2019 годы»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60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B22131" w:rsidRPr="00C90545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C90545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52770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B22131" w:rsidRPr="00C90545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C90545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52770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прфилактических мер антитеррористической и антиэкстремисткой направленности»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7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52770E" w:rsidRDefault="00B22131" w:rsidP="0075057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7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B22131" w:rsidRPr="00C90545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C90545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52770E" w:rsidRDefault="00B22131" w:rsidP="0075057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22131" w:rsidRPr="0052770E" w:rsidRDefault="00B22131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12424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F85A9A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F85A9A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C95B76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F85A9A">
        <w:tc>
          <w:tcPr>
            <w:tcW w:w="5528" w:type="dxa"/>
            <w:vAlign w:val="center"/>
          </w:tcPr>
          <w:p w:rsidR="00B22131" w:rsidRPr="00124248" w:rsidRDefault="00B22131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340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C95B76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F85A9A">
        <w:tc>
          <w:tcPr>
            <w:tcW w:w="5528" w:type="dxa"/>
            <w:vAlign w:val="center"/>
          </w:tcPr>
          <w:p w:rsidR="00B22131" w:rsidRPr="00124248" w:rsidRDefault="00B22131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124248" w:rsidRDefault="00B22131" w:rsidP="00340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22131" w:rsidRPr="00124248" w:rsidRDefault="00B22131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C95B76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F85A9A">
        <w:tc>
          <w:tcPr>
            <w:tcW w:w="5528" w:type="dxa"/>
            <w:vAlign w:val="center"/>
          </w:tcPr>
          <w:p w:rsidR="00B22131" w:rsidRPr="00343652" w:rsidRDefault="00B22131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Pr="00C95B76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F85A9A">
        <w:tc>
          <w:tcPr>
            <w:tcW w:w="5528" w:type="dxa"/>
            <w:vAlign w:val="center"/>
          </w:tcPr>
          <w:p w:rsidR="00B22131" w:rsidRPr="00343652" w:rsidRDefault="00B22131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90545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C90545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C95B76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F85A9A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7E161F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560" w:type="dxa"/>
            <w:vAlign w:val="center"/>
          </w:tcPr>
          <w:p w:rsidR="00B22131" w:rsidRPr="007E161F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417" w:type="dxa"/>
            <w:vAlign w:val="center"/>
          </w:tcPr>
          <w:p w:rsidR="00B22131" w:rsidRPr="007E161F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B22131" w:rsidRPr="00AF4D75" w:rsidTr="00F85A9A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7E161F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560" w:type="dxa"/>
            <w:vAlign w:val="center"/>
          </w:tcPr>
          <w:p w:rsidR="00B22131" w:rsidRPr="007E161F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417" w:type="dxa"/>
            <w:vAlign w:val="center"/>
          </w:tcPr>
          <w:p w:rsidR="00B22131" w:rsidRPr="007E161F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B22131" w:rsidRPr="00AF4D75" w:rsidTr="00F85A9A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B22131" w:rsidRPr="00AF4D75" w:rsidTr="00F85A9A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Субвенции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B22131" w:rsidRPr="00AF4D75" w:rsidTr="00BD7464">
        <w:trPr>
          <w:trHeight w:val="429"/>
        </w:trPr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05118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7E161F" w:rsidRDefault="00B22131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16 208,8</w:t>
            </w:r>
          </w:p>
        </w:tc>
        <w:tc>
          <w:tcPr>
            <w:tcW w:w="1560" w:type="dxa"/>
            <w:vAlign w:val="center"/>
          </w:tcPr>
          <w:p w:rsidR="00B22131" w:rsidRPr="007E161F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417" w:type="dxa"/>
            <w:vAlign w:val="center"/>
          </w:tcPr>
          <w:p w:rsidR="00B22131" w:rsidRPr="007E161F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CF7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7E161F" w:rsidRDefault="00B22131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9 208,8</w:t>
            </w:r>
          </w:p>
        </w:tc>
        <w:tc>
          <w:tcPr>
            <w:tcW w:w="1560" w:type="dxa"/>
            <w:vAlign w:val="center"/>
          </w:tcPr>
          <w:p w:rsidR="00B22131" w:rsidRPr="007E161F" w:rsidRDefault="00B22131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417" w:type="dxa"/>
            <w:vAlign w:val="center"/>
          </w:tcPr>
          <w:p w:rsidR="00B22131" w:rsidRPr="007E161F" w:rsidRDefault="00B22131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DE4512" w:rsidRDefault="00B22131" w:rsidP="000408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E4512">
              <w:rPr>
                <w:b/>
              </w:rPr>
              <w:t>7 000,0</w:t>
            </w:r>
          </w:p>
        </w:tc>
        <w:tc>
          <w:tcPr>
            <w:tcW w:w="1560" w:type="dxa"/>
            <w:vAlign w:val="center"/>
          </w:tcPr>
          <w:p w:rsidR="00B22131" w:rsidRPr="00DE4512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C4216E">
        <w:tc>
          <w:tcPr>
            <w:tcW w:w="5528" w:type="dxa"/>
          </w:tcPr>
          <w:p w:rsidR="00B22131" w:rsidRDefault="00B22131" w:rsidP="00C4216E">
            <w:r>
              <w:t>Софинансирование строительства многофункциональной спортивной площадки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B22131" w:rsidRPr="0053537A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8" w:type="dxa"/>
            <w:vAlign w:val="center"/>
          </w:tcPr>
          <w:p w:rsidR="00B22131" w:rsidRPr="00F15483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F15483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8" w:type="dxa"/>
            <w:vAlign w:val="center"/>
          </w:tcPr>
          <w:p w:rsidR="00B22131" w:rsidRPr="00F15483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F15483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8" w:type="dxa"/>
            <w:vAlign w:val="center"/>
          </w:tcPr>
          <w:p w:rsidR="00B22131" w:rsidRPr="00F15483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F15483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1A358E" w:rsidRDefault="00B22131" w:rsidP="001A35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14 145,8</w:t>
            </w:r>
          </w:p>
        </w:tc>
        <w:tc>
          <w:tcPr>
            <w:tcW w:w="1560" w:type="dxa"/>
            <w:vAlign w:val="center"/>
          </w:tcPr>
          <w:p w:rsidR="00B22131" w:rsidRPr="001A358E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358E">
              <w:t>4 693,0</w:t>
            </w:r>
          </w:p>
        </w:tc>
        <w:tc>
          <w:tcPr>
            <w:tcW w:w="1417" w:type="dxa"/>
            <w:vAlign w:val="center"/>
          </w:tcPr>
          <w:p w:rsidR="00B22131" w:rsidRPr="001A358E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358E">
              <w:t>4 693,0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9446E8" w:rsidRDefault="00B22131" w:rsidP="005E60CC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B22131" w:rsidRPr="009446E8" w:rsidRDefault="00B22131" w:rsidP="005E60CC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B22131" w:rsidRPr="009446E8" w:rsidRDefault="00B22131" w:rsidP="005E60CC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B22131" w:rsidRPr="009446E8" w:rsidRDefault="00B22131" w:rsidP="005E60CC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B22131" w:rsidRPr="009446E8" w:rsidRDefault="00B22131" w:rsidP="005E60CC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A55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13 145,8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3 693,0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3 693,0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9446E8" w:rsidRDefault="00B22131" w:rsidP="00184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A55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11 555,8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A55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560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B338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60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B338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60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644B9F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B338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560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A55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4 555,8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4 555,8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D7150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4 555,8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4 555,8</w:t>
            </w:r>
          </w:p>
        </w:tc>
        <w:tc>
          <w:tcPr>
            <w:tcW w:w="1560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9446E8" w:rsidRDefault="00B22131" w:rsidP="00184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560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417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9446E8" w:rsidRDefault="00B22131" w:rsidP="005E60CC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993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417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22131" w:rsidRPr="009446E8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B22131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Новодеревеньковского района</w:t>
            </w:r>
            <w:r>
              <w:rPr>
                <w:color w:val="000000"/>
              </w:rPr>
              <w:t xml:space="preserve"> на  2018-2020 гг.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Г100000000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наседения»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Г110000000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Г110100000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4365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B1BA7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:rsidR="00B22131" w:rsidRPr="003B1BA7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B1BA7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:rsidR="00B22131" w:rsidRPr="003B1BA7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22131" w:rsidRPr="004515DC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3B1BA7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22131" w:rsidRPr="004515DC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22131" w:rsidRPr="004515DC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22131" w:rsidRPr="004515DC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422C5C" w:rsidRDefault="00B22131" w:rsidP="00AC06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2 495,0</w:t>
            </w:r>
          </w:p>
        </w:tc>
        <w:tc>
          <w:tcPr>
            <w:tcW w:w="1560" w:type="dxa"/>
            <w:vAlign w:val="center"/>
          </w:tcPr>
          <w:p w:rsidR="00B22131" w:rsidRPr="00422C5C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417" w:type="dxa"/>
            <w:vAlign w:val="center"/>
          </w:tcPr>
          <w:p w:rsidR="00B22131" w:rsidRPr="00422C5C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9432F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2 410,0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0C6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:rsidR="00B22131" w:rsidRPr="00406B3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2 295,0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CA0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Комхоз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2019-2021 годы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Г200000000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207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2 210,0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7D10C7" w:rsidRDefault="00B22131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Г210000000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2 210,0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Г210190310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2 210,0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2 210,0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2 210,0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2 210,0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0C6E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Pr="00745A2E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</w:tcPr>
          <w:p w:rsidR="00B22131" w:rsidRPr="00745A2E" w:rsidRDefault="00B22131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745A2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0C6E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F15483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F15483">
              <w:rPr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  <w:p w:rsidR="00B22131" w:rsidRPr="00745A2E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B22131" w:rsidRPr="00745A2E" w:rsidRDefault="00B22131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745A2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9A0059" w:rsidRDefault="00B22131" w:rsidP="000C6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F15483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F15483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22131" w:rsidRPr="00F15483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483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Default="00B22131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745A2E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</w:tcPr>
          <w:p w:rsidR="00B22131" w:rsidRPr="00745A2E" w:rsidRDefault="00B22131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745A2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Default="00B22131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B22131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B22131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8A0BE9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745A2E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B22131" w:rsidRPr="00745A2E" w:rsidRDefault="00B22131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745A2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451378" w:rsidRDefault="00B22131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B22131" w:rsidRPr="001F29B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1F29B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:rsidR="00B22131" w:rsidRPr="008A0BE9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745A2E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B22131" w:rsidRPr="00745A2E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745A2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1F29BF" w:rsidRDefault="00B22131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993" w:type="dxa"/>
            <w:vAlign w:val="center"/>
          </w:tcPr>
          <w:p w:rsidR="00B22131" w:rsidRPr="001F29B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1F29B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:rsidR="00B22131" w:rsidRPr="008A0BE9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745A2E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B22131" w:rsidRPr="00745A2E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745A2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22131" w:rsidRPr="001F29B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1F29B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745A2E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B22131" w:rsidRPr="00745A2E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745A2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1F29B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1F29B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745A2E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B22131" w:rsidRPr="00745A2E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745A2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1F29B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1F29B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745A2E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B22131" w:rsidRPr="00745A2E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745A2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1F29B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22131" w:rsidRPr="001F29B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745A2E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</w:rPr>
              <w:t xml:space="preserve">            100,0</w:t>
            </w:r>
          </w:p>
        </w:tc>
        <w:tc>
          <w:tcPr>
            <w:tcW w:w="1560" w:type="dxa"/>
          </w:tcPr>
          <w:p w:rsidR="00B22131" w:rsidRPr="00745A2E" w:rsidRDefault="00B22131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Pr="00745A2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7E161F" w:rsidRDefault="00B22131" w:rsidP="007631B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147 695,8</w:t>
            </w:r>
          </w:p>
        </w:tc>
        <w:tc>
          <w:tcPr>
            <w:tcW w:w="1560" w:type="dxa"/>
          </w:tcPr>
          <w:p w:rsidR="00B22131" w:rsidRDefault="00B22131" w:rsidP="009523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82 590,4</w:t>
            </w: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76 062,8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7E161F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55 035,4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50 255,0</w:t>
            </w: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49 139,0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7E161F" w:rsidRDefault="00B22131" w:rsidP="008C33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92 660,4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32 335,4</w:t>
            </w: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26 923,8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20 497,9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507,5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A2DB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E214F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9A0059" w:rsidRDefault="00B22131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E214F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CE214F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государственной программы «Доступная среда» на 2011-2020 годы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0D483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560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A3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0D483E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A3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0D483E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A3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0D483E" w:rsidRDefault="00B22131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B22131" w:rsidRPr="000D483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483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19 990,4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19 990,4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19 245,4</w:t>
            </w: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  <w:tc>
          <w:tcPr>
            <w:tcW w:w="1417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9A0059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A470E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5 597,1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5 597,1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5 597,1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5 597,1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745,0</w:t>
            </w:r>
          </w:p>
        </w:tc>
        <w:tc>
          <w:tcPr>
            <w:tcW w:w="1560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745,0</w:t>
            </w:r>
          </w:p>
        </w:tc>
        <w:tc>
          <w:tcPr>
            <w:tcW w:w="1560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745,0</w:t>
            </w:r>
          </w:p>
        </w:tc>
        <w:tc>
          <w:tcPr>
            <w:tcW w:w="1560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745,0</w:t>
            </w:r>
          </w:p>
        </w:tc>
        <w:tc>
          <w:tcPr>
            <w:tcW w:w="1560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7631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113 790,9</w:t>
            </w:r>
          </w:p>
        </w:tc>
        <w:tc>
          <w:tcPr>
            <w:tcW w:w="1560" w:type="dxa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B22131" w:rsidRDefault="00B22131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E817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4 416,8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Default="00B22131" w:rsidP="00C76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B22131" w:rsidRPr="00023277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43D1E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1 611,7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C80B34" w:rsidRDefault="00B22131" w:rsidP="002D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B22131" w:rsidRPr="004946AA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43D1E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2D35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1 611,7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C80B34" w:rsidRDefault="00B22131" w:rsidP="002D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B22131" w:rsidRPr="004946AA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43D1E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2D35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1 611,7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9A0059" w:rsidRDefault="00B22131" w:rsidP="002D3544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B22131" w:rsidRPr="004946AA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4946AA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16,0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9A0059" w:rsidRDefault="00B22131" w:rsidP="002D35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B22131" w:rsidRPr="004946AA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4946AA" w:rsidRDefault="00B22131" w:rsidP="002D35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1 595,7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Default="00B22131" w:rsidP="00C76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работ по объектам капитального строительства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A3019A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B22131" w:rsidRPr="00023277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43D1E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2D35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C80B34" w:rsidRDefault="00B22131" w:rsidP="00C7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A3019A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B22131" w:rsidRPr="004946AA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43D1E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C80B34" w:rsidRDefault="00B22131" w:rsidP="00C7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A3019A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B22131" w:rsidRPr="004946AA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43D1E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9A0059" w:rsidRDefault="00B22131" w:rsidP="00C76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C80B34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C80B34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A3019A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B22131" w:rsidRPr="004946AA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4946AA" w:rsidRDefault="00B22131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A2DB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E214F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9A0059" w:rsidRDefault="00B22131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E214F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CE214F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B44671" w:rsidRDefault="00B22131" w:rsidP="0045606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капитального ремонта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9A0059" w:rsidRDefault="00B22131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0837EF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2D35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109 374,1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2D35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109 374,1</w:t>
            </w:r>
          </w:p>
        </w:tc>
        <w:tc>
          <w:tcPr>
            <w:tcW w:w="1560" w:type="dxa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B22131" w:rsidRDefault="00B22131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52 619,8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A470E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102 356,1</w:t>
            </w:r>
          </w:p>
          <w:p w:rsidR="00B22131" w:rsidRDefault="00B22131" w:rsidP="00A470E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56 849,5</w:t>
            </w:r>
          </w:p>
        </w:tc>
        <w:tc>
          <w:tcPr>
            <w:tcW w:w="1417" w:type="dxa"/>
            <w:vAlign w:val="center"/>
          </w:tcPr>
          <w:p w:rsidR="00B22131" w:rsidRDefault="00B22131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50 321,9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9A0059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32 106,8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32 106,8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32 106,8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32 106,8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22131" w:rsidRPr="00843D1E" w:rsidTr="000A5436">
        <w:tc>
          <w:tcPr>
            <w:tcW w:w="5528" w:type="dxa"/>
            <w:vAlign w:val="center"/>
          </w:tcPr>
          <w:p w:rsidR="00B22131" w:rsidRPr="00843D1E" w:rsidRDefault="00B22131" w:rsidP="00502C1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993" w:type="dxa"/>
            <w:vAlign w:val="center"/>
          </w:tcPr>
          <w:p w:rsidR="00B22131" w:rsidRPr="00843D1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843D1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:rsidR="00B22131" w:rsidRPr="00843D1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43D1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Pr="00843D1E" w:rsidRDefault="00B22131" w:rsidP="00AC18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5 376,1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2 111,1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2 111,1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2 111,1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9A0059" w:rsidRDefault="00B22131" w:rsidP="00E817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2 111,1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692C63" w:rsidRDefault="00B22131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D21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560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560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560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560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B22131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1D4DF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22131" w:rsidRPr="00AF4D75" w:rsidTr="00BD7464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9A0059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9 316,0</w:t>
            </w: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A2DB8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E214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9A0059" w:rsidRDefault="00B22131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E214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CE214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B22131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DC09A5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2213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:rsidR="00B22131" w:rsidRPr="00C57DA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C57DA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646,0</w:t>
            </w: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417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B22131" w:rsidRPr="00C57DA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C57DA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993" w:type="dxa"/>
            <w:vAlign w:val="center"/>
          </w:tcPr>
          <w:p w:rsidR="00B22131" w:rsidRPr="00C57DA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C57DA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993" w:type="dxa"/>
            <w:vAlign w:val="center"/>
          </w:tcPr>
          <w:p w:rsidR="00B22131" w:rsidRPr="00C57DA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C57DA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930,9</w:t>
            </w: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9A0059" w:rsidRDefault="00B22131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147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AD52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C438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BA7C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2 695,0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2 695,0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B23D7F" w:rsidRDefault="00B22131" w:rsidP="00723C8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7 004,6</w:t>
            </w:r>
          </w:p>
        </w:tc>
        <w:tc>
          <w:tcPr>
            <w:tcW w:w="1560" w:type="dxa"/>
            <w:vAlign w:val="center"/>
          </w:tcPr>
          <w:p w:rsidR="00B22131" w:rsidRPr="00B23D7F" w:rsidRDefault="00B22131" w:rsidP="007E1B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7 016,0</w:t>
            </w:r>
          </w:p>
        </w:tc>
        <w:tc>
          <w:tcPr>
            <w:tcW w:w="1417" w:type="dxa"/>
            <w:vAlign w:val="center"/>
          </w:tcPr>
          <w:p w:rsidR="00B22131" w:rsidRPr="00B23D7F" w:rsidRDefault="00B22131" w:rsidP="00E439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B23D7F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6 769,9</w:t>
            </w:r>
          </w:p>
        </w:tc>
        <w:tc>
          <w:tcPr>
            <w:tcW w:w="1560" w:type="dxa"/>
            <w:vAlign w:val="center"/>
          </w:tcPr>
          <w:p w:rsidR="00B22131" w:rsidRPr="00B23D7F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7 016,0</w:t>
            </w:r>
          </w:p>
        </w:tc>
        <w:tc>
          <w:tcPr>
            <w:tcW w:w="1417" w:type="dxa"/>
            <w:vAlign w:val="center"/>
          </w:tcPr>
          <w:p w:rsidR="00B22131" w:rsidRPr="00B23D7F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234,7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2131" w:rsidRDefault="00B22131" w:rsidP="007E1B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723C8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7 004,6</w:t>
            </w:r>
          </w:p>
        </w:tc>
        <w:tc>
          <w:tcPr>
            <w:tcW w:w="1560" w:type="dxa"/>
            <w:vAlign w:val="center"/>
          </w:tcPr>
          <w:p w:rsidR="00B22131" w:rsidRPr="00E4398E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398E">
              <w:t>7 016,0</w:t>
            </w:r>
          </w:p>
        </w:tc>
        <w:tc>
          <w:tcPr>
            <w:tcW w:w="1417" w:type="dxa"/>
            <w:vAlign w:val="center"/>
          </w:tcPr>
          <w:p w:rsidR="00B22131" w:rsidRPr="00E4398E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398E">
              <w:t>6 806,0</w:t>
            </w: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B22131" w:rsidRPr="00155587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D369F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115,7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Default="00B22131" w:rsidP="00AD53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272C92" w:rsidRDefault="00B22131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272C92" w:rsidRDefault="00B22131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AD53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AD53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708" w:type="dxa"/>
            <w:vAlign w:val="center"/>
          </w:tcPr>
          <w:p w:rsidR="00B22131" w:rsidRPr="00E4192E" w:rsidRDefault="00B22131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AD53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AD53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B65E06" w:rsidRDefault="00B22131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708" w:type="dxa"/>
            <w:vAlign w:val="center"/>
          </w:tcPr>
          <w:p w:rsidR="00B22131" w:rsidRPr="00E4192E" w:rsidRDefault="00B22131" w:rsidP="00AD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B22131" w:rsidRPr="00E4192E" w:rsidRDefault="00B22131" w:rsidP="00AD5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AD53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A2DB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E214F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9A0059" w:rsidRDefault="00B22131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B22131" w:rsidRPr="0085029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02747A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E214F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CE214F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A90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Pr="00AF4D75" w:rsidRDefault="00B22131" w:rsidP="00A82EA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6 888,9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Pr="00AF4D75" w:rsidRDefault="00B22131" w:rsidP="00E439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3520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4 762,1</w:t>
            </w:r>
          </w:p>
        </w:tc>
        <w:tc>
          <w:tcPr>
            <w:tcW w:w="1560" w:type="dxa"/>
            <w:vAlign w:val="center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Pr="00AF4D75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417" w:type="dxa"/>
            <w:vAlign w:val="center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Pr="00AF4D75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23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723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35204E" w:rsidRDefault="00B22131" w:rsidP="0035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35204E" w:rsidRDefault="00B22131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723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35204E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B22131" w:rsidRPr="0035204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35204E" w:rsidRDefault="00B22131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723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35204E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B22131" w:rsidRPr="0035204E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35204E" w:rsidRDefault="00B22131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723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111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1115F3" w:rsidRDefault="00B22131" w:rsidP="007E5D0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  <w:lang w:val="en-US"/>
              </w:rPr>
              <w:t>11</w:t>
            </w:r>
            <w:r w:rsidRPr="001115F3">
              <w:rPr>
                <w:i/>
              </w:rPr>
              <w:t>,8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9A0059" w:rsidRDefault="00B22131" w:rsidP="00723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1115F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1115F3" w:rsidRDefault="00B22131" w:rsidP="007E5D0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lang w:val="en-US"/>
              </w:rPr>
            </w:pPr>
            <w:r w:rsidRPr="001115F3">
              <w:rPr>
                <w:i/>
                <w:lang w:val="en-US"/>
              </w:rPr>
              <w:t>105</w:t>
            </w:r>
            <w:r w:rsidRPr="001115F3">
              <w:rPr>
                <w:i/>
              </w:rPr>
              <w:t>,</w:t>
            </w:r>
            <w:r w:rsidRPr="001115F3">
              <w:rPr>
                <w:i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книжных фондов муниципальных общедоступных библиотек»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35204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35204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B22131" w:rsidRPr="0035204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35204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B22131" w:rsidRPr="0035204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1115F3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1115F3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35204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П4102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B22131" w:rsidRPr="001115F3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1115F3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1115F3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1,5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1115F3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1115F3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1115F3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П42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B22131" w:rsidRPr="001115F3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1115F3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1115F3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13,8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 учреждений культуры»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7E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4 593,3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E439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6 771,0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4 593,3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6 781,0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4 593,3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6 781,0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4 593,3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6 981,0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6 781,0</w:t>
            </w: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библиотечной системы»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560" w:type="dxa"/>
            <w:vAlign w:val="center"/>
          </w:tcPr>
          <w:p w:rsidR="00B22131" w:rsidRDefault="00B22131" w:rsidP="007E1B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C4216E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библиотек района»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750E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2 128,3</w:t>
            </w:r>
          </w:p>
        </w:tc>
        <w:tc>
          <w:tcPr>
            <w:tcW w:w="1560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2 128,3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Pr="00AF4D75" w:rsidRDefault="00B22131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D837C8" w:rsidRDefault="00B22131" w:rsidP="005226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10 696,0</w:t>
            </w:r>
          </w:p>
        </w:tc>
        <w:tc>
          <w:tcPr>
            <w:tcW w:w="1560" w:type="dxa"/>
          </w:tcPr>
          <w:p w:rsidR="00B22131" w:rsidRDefault="00B22131" w:rsidP="00E72C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10 224,4</w:t>
            </w: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10 815,8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D837C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D837C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9 746,0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9 274,4</w:t>
            </w: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9 865,8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09019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1 326,0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22131" w:rsidRPr="007C276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1 326,0</w:t>
            </w:r>
          </w:p>
        </w:tc>
        <w:tc>
          <w:tcPr>
            <w:tcW w:w="1560" w:type="dxa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B22131" w:rsidRPr="00AF4D75" w:rsidTr="00F104B3">
        <w:tc>
          <w:tcPr>
            <w:tcW w:w="5528" w:type="dxa"/>
            <w:vAlign w:val="center"/>
          </w:tcPr>
          <w:p w:rsidR="00B22131" w:rsidRPr="00343652" w:rsidRDefault="00B22131" w:rsidP="00845B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22131" w:rsidRPr="00E2113E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B22131" w:rsidRPr="00191F0C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955805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F104B3">
        <w:tc>
          <w:tcPr>
            <w:tcW w:w="5528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22131" w:rsidRPr="00E2113E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B22131" w:rsidRPr="00E2113E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E2113E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F104B3">
        <w:tc>
          <w:tcPr>
            <w:tcW w:w="5528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22131" w:rsidRPr="00E2113E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B22131" w:rsidRPr="00E2113E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E2113E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213FBA">
        <w:trPr>
          <w:trHeight w:val="577"/>
        </w:trPr>
        <w:tc>
          <w:tcPr>
            <w:tcW w:w="5528" w:type="dxa"/>
            <w:vAlign w:val="center"/>
          </w:tcPr>
          <w:p w:rsidR="00B22131" w:rsidRPr="008A0BE9" w:rsidRDefault="00B22131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2A7310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2A7310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22131" w:rsidRPr="00E2113E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B22131" w:rsidRPr="00E2113E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E2113E" w:rsidRDefault="00B22131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213FB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213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24 ноября 1995г. №181-ФЗ «О социальной защите инвалидов в Российской Федерации» 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22131" w:rsidRPr="00E2113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B22131" w:rsidRPr="00191F0C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955805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22131" w:rsidRPr="00E2113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B22131" w:rsidRPr="00E2113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E2113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22131" w:rsidRPr="00E2113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B22131" w:rsidRPr="00E2113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E2113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8A0BE9" w:rsidRDefault="00B22131" w:rsidP="00F1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2A7310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2A7310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22131" w:rsidRPr="00E2113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708" w:type="dxa"/>
            <w:vAlign w:val="center"/>
          </w:tcPr>
          <w:p w:rsidR="00B22131" w:rsidRPr="00E2113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E2113E" w:rsidRDefault="00B22131" w:rsidP="00F10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22131" w:rsidRPr="007C276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22131" w:rsidRPr="007C276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22131" w:rsidRPr="007C276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AD52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8 289,3</w:t>
            </w:r>
          </w:p>
        </w:tc>
        <w:tc>
          <w:tcPr>
            <w:tcW w:w="1560" w:type="dxa"/>
          </w:tcPr>
          <w:p w:rsidR="00B22131" w:rsidRDefault="00B22131" w:rsidP="00465E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9 119,5</w:t>
            </w:r>
          </w:p>
        </w:tc>
        <w:tc>
          <w:tcPr>
            <w:tcW w:w="1417" w:type="dxa"/>
          </w:tcPr>
          <w:p w:rsidR="00B22131" w:rsidRDefault="00B22131" w:rsidP="00465E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9 131,6</w:t>
            </w:r>
          </w:p>
        </w:tc>
      </w:tr>
      <w:tr w:rsidR="00B22131" w:rsidRPr="00AF4D75" w:rsidTr="000A5436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7C276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8 289,3</w:t>
            </w:r>
          </w:p>
        </w:tc>
        <w:tc>
          <w:tcPr>
            <w:tcW w:w="1560" w:type="dxa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9 119,5</w:t>
            </w:r>
          </w:p>
        </w:tc>
        <w:tc>
          <w:tcPr>
            <w:tcW w:w="1417" w:type="dxa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9 131,6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8A0BE9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22131" w:rsidRPr="00A14E63" w:rsidTr="00DB18A1">
        <w:tc>
          <w:tcPr>
            <w:tcW w:w="5528" w:type="dxa"/>
            <w:vAlign w:val="center"/>
          </w:tcPr>
          <w:p w:rsidR="00B22131" w:rsidRPr="00A14E63" w:rsidRDefault="00B22131" w:rsidP="00DB18A1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B22131" w:rsidRPr="00A14E63" w:rsidRDefault="00B22131" w:rsidP="00DB18A1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A14E63" w:rsidRDefault="00B22131" w:rsidP="00DB18A1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A14E63" w:rsidRDefault="00B22131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B22131" w:rsidRPr="00A14E6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A14E63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131" w:rsidRPr="00A14E63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B22131" w:rsidRPr="00A14E63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B22131" w:rsidRPr="00A14E63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A14E63" w:rsidRDefault="00B22131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A14E63" w:rsidRDefault="00B22131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A14E63" w:rsidRDefault="00B22131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A14E63" w:rsidRDefault="00B22131" w:rsidP="00DB18A1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6972C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7C2766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B22131" w:rsidRPr="00191F0C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955805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1 192,2</w:t>
            </w: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A80E18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B22131" w:rsidRPr="0004709C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04709C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1 192,2</w:t>
            </w:r>
          </w:p>
        </w:tc>
        <w:tc>
          <w:tcPr>
            <w:tcW w:w="1560" w:type="dxa"/>
            <w:vAlign w:val="center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A80E18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B22131" w:rsidRPr="0004709C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04709C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1 192,2</w:t>
            </w:r>
          </w:p>
        </w:tc>
        <w:tc>
          <w:tcPr>
            <w:tcW w:w="1560" w:type="dxa"/>
            <w:vAlign w:val="center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A80E18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B22131" w:rsidRPr="008262AE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560" w:type="dxa"/>
            <w:vAlign w:val="center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B22131" w:rsidRDefault="00B22131" w:rsidP="00F10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8A0BE9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2A7310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2A7310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A80E18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B22131" w:rsidRPr="0004709C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955805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792,2</w:t>
            </w: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8A0BE9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E36D1A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EA4F9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8A0BE9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8A0BE9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4F641A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8A0BE9" w:rsidRDefault="00B22131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B22131" w:rsidRPr="00AF4D75" w:rsidTr="0055444F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B22131" w:rsidRPr="00AF4D75" w:rsidTr="0055444F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B22131" w:rsidRPr="00AF4D75" w:rsidTr="0055444F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B22131" w:rsidRPr="00AF4D75" w:rsidTr="0055444F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B22131" w:rsidRPr="00AF4D75" w:rsidTr="0055444F">
        <w:tc>
          <w:tcPr>
            <w:tcW w:w="5528" w:type="dxa"/>
            <w:vAlign w:val="center"/>
          </w:tcPr>
          <w:p w:rsidR="00B22131" w:rsidRPr="008A0BE9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55444F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560" w:type="dxa"/>
            <w:vAlign w:val="center"/>
          </w:tcPr>
          <w:p w:rsidR="00B22131" w:rsidRPr="0055444F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B22131" w:rsidRPr="0055444F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55444F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560" w:type="dxa"/>
            <w:vAlign w:val="center"/>
          </w:tcPr>
          <w:p w:rsidR="00B22131" w:rsidRPr="0055444F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B22131" w:rsidRPr="0055444F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55444F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560" w:type="dxa"/>
            <w:vAlign w:val="center"/>
          </w:tcPr>
          <w:p w:rsidR="00B22131" w:rsidRPr="0055444F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B22131" w:rsidRPr="0055444F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361DAD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4 776,1</w:t>
            </w:r>
          </w:p>
        </w:tc>
        <w:tc>
          <w:tcPr>
            <w:tcW w:w="1560" w:type="dxa"/>
            <w:vAlign w:val="center"/>
          </w:tcPr>
          <w:p w:rsidR="00B22131" w:rsidRPr="00361DAD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B22131" w:rsidRPr="00361DAD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8A0BE9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361DAD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560" w:type="dxa"/>
            <w:vAlign w:val="center"/>
          </w:tcPr>
          <w:p w:rsidR="00B22131" w:rsidRPr="00361DAD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B22131" w:rsidRPr="00361DAD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D4390E" w:rsidRDefault="00B22131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D4390E">
              <w:rPr>
                <w:b/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D4390E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390E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D4390E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4390E">
              <w:rPr>
                <w:b/>
              </w:rPr>
              <w:t>4 476,1</w:t>
            </w: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4 776,1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>водеревеньковском районе на 2017-2020</w:t>
            </w:r>
            <w:r w:rsidRPr="00343652">
              <w:rPr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4 776,1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4 776,1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Г410100000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B740D1" w:rsidTr="00DB18A1">
        <w:tc>
          <w:tcPr>
            <w:tcW w:w="5528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B740D1">
              <w:rPr>
                <w:iCs/>
                <w:color w:val="000000"/>
              </w:rPr>
              <w:t>Основное мероприятие</w:t>
            </w:r>
            <w:r>
              <w:rPr>
                <w:iCs/>
                <w:color w:val="000000"/>
              </w:rPr>
              <w:t xml:space="preserve"> «Устройство (строительство) универсальных спортивных площадок </w:t>
            </w:r>
          </w:p>
        </w:tc>
        <w:tc>
          <w:tcPr>
            <w:tcW w:w="993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B7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4 476,1</w:t>
            </w:r>
          </w:p>
        </w:tc>
        <w:tc>
          <w:tcPr>
            <w:tcW w:w="1560" w:type="dxa"/>
            <w:vAlign w:val="center"/>
          </w:tcPr>
          <w:p w:rsidR="00B22131" w:rsidRPr="00B740D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Pr="00B740D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B740D1" w:rsidTr="00DB18A1">
        <w:tc>
          <w:tcPr>
            <w:tcW w:w="5528" w:type="dxa"/>
            <w:vAlign w:val="center"/>
          </w:tcPr>
          <w:p w:rsidR="00B22131" w:rsidRPr="00343652" w:rsidRDefault="00B22131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560" w:type="dxa"/>
            <w:vAlign w:val="center"/>
          </w:tcPr>
          <w:p w:rsidR="00B22131" w:rsidRPr="00B740D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Pr="00B740D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B740D1" w:rsidTr="00DB18A1">
        <w:tc>
          <w:tcPr>
            <w:tcW w:w="5528" w:type="dxa"/>
            <w:vAlign w:val="center"/>
          </w:tcPr>
          <w:p w:rsidR="00B22131" w:rsidRPr="00343652" w:rsidRDefault="00B22131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560" w:type="dxa"/>
            <w:vAlign w:val="center"/>
          </w:tcPr>
          <w:p w:rsidR="00B22131" w:rsidRPr="00B740D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Pr="00B740D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B740D1" w:rsidTr="00DB18A1">
        <w:tc>
          <w:tcPr>
            <w:tcW w:w="5528" w:type="dxa"/>
            <w:vAlign w:val="center"/>
          </w:tcPr>
          <w:p w:rsidR="00B22131" w:rsidRPr="00343652" w:rsidRDefault="00B22131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22131" w:rsidRPr="00B740D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Pr="00B740D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B740D1" w:rsidTr="00DB18A1">
        <w:tc>
          <w:tcPr>
            <w:tcW w:w="5528" w:type="dxa"/>
            <w:vAlign w:val="center"/>
          </w:tcPr>
          <w:p w:rsidR="00B22131" w:rsidRPr="008A0BE9" w:rsidRDefault="00B22131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708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B740D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4476,1</w:t>
            </w:r>
          </w:p>
        </w:tc>
        <w:tc>
          <w:tcPr>
            <w:tcW w:w="1560" w:type="dxa"/>
            <w:vAlign w:val="center"/>
          </w:tcPr>
          <w:p w:rsidR="00B22131" w:rsidRPr="00B740D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Pr="00B740D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361DAD" w:rsidRDefault="00B22131" w:rsidP="005A55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560" w:type="dxa"/>
            <w:vAlign w:val="center"/>
          </w:tcPr>
          <w:p w:rsidR="00B22131" w:rsidRPr="00361DAD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2131" w:rsidRPr="00361DAD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8A0BE9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361DAD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560" w:type="dxa"/>
            <w:vAlign w:val="center"/>
          </w:tcPr>
          <w:p w:rsidR="00B22131" w:rsidRPr="00361DAD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2131" w:rsidRPr="00361DAD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Pr="00AF4D75" w:rsidRDefault="00B22131" w:rsidP="005A558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09022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433,1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Pr="00AF4D75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183B7D" w:rsidRDefault="00B22131" w:rsidP="004423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2 887,8</w:t>
            </w:r>
          </w:p>
        </w:tc>
        <w:tc>
          <w:tcPr>
            <w:tcW w:w="1560" w:type="dxa"/>
            <w:vAlign w:val="center"/>
          </w:tcPr>
          <w:p w:rsidR="00B22131" w:rsidRPr="00183B7D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417" w:type="dxa"/>
            <w:vAlign w:val="center"/>
          </w:tcPr>
          <w:p w:rsidR="00B22131" w:rsidRPr="00183B7D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8A0BE9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560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183B7D" w:rsidRDefault="00B22131" w:rsidP="004423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2 687,8</w:t>
            </w:r>
          </w:p>
        </w:tc>
        <w:tc>
          <w:tcPr>
            <w:tcW w:w="1560" w:type="dxa"/>
            <w:vAlign w:val="center"/>
          </w:tcPr>
          <w:p w:rsidR="00B22131" w:rsidRPr="00183B7D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417" w:type="dxa"/>
            <w:vAlign w:val="center"/>
          </w:tcPr>
          <w:p w:rsidR="00B22131" w:rsidRPr="00183B7D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22131" w:rsidRPr="00AF4D75" w:rsidTr="00DB18A1">
        <w:trPr>
          <w:trHeight w:val="389"/>
        </w:trPr>
        <w:tc>
          <w:tcPr>
            <w:tcW w:w="5528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AF4D75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B22131" w:rsidRPr="00AF4D75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8A0BE9" w:rsidRDefault="00B2213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Pr="004F5BC8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  <w:tc>
          <w:tcPr>
            <w:tcW w:w="1560" w:type="dxa"/>
            <w:vAlign w:val="center"/>
          </w:tcPr>
          <w:p w:rsidR="00B22131" w:rsidRPr="004F5BC8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  <w:tc>
          <w:tcPr>
            <w:tcW w:w="1417" w:type="dxa"/>
            <w:vAlign w:val="center"/>
          </w:tcPr>
          <w:p w:rsidR="00B22131" w:rsidRPr="004F5BC8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781BC6" w:rsidRDefault="00B22131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781BC6" w:rsidTr="00DB18A1">
        <w:tc>
          <w:tcPr>
            <w:tcW w:w="5528" w:type="dxa"/>
            <w:vAlign w:val="center"/>
          </w:tcPr>
          <w:p w:rsidR="00B22131" w:rsidRPr="00781BC6" w:rsidRDefault="00B22131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22131" w:rsidRPr="00781BC6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vAlign w:val="center"/>
          </w:tcPr>
          <w:p w:rsidR="00B22131" w:rsidRPr="00781BC6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vAlign w:val="center"/>
          </w:tcPr>
          <w:p w:rsidR="00B22131" w:rsidRPr="00781BC6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781BC6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B22131" w:rsidRPr="00781BC6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Pr="00781BC6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0665CE" w:rsidRDefault="00B22131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0665CE" w:rsidRDefault="00B22131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2623A6" w:rsidRDefault="00B22131" w:rsidP="000665C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343652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22131" w:rsidRPr="00343652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22131" w:rsidRPr="00984D2D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984D2D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45606D">
        <w:tc>
          <w:tcPr>
            <w:tcW w:w="5528" w:type="dxa"/>
          </w:tcPr>
          <w:p w:rsidR="00B22131" w:rsidRPr="002559C4" w:rsidRDefault="00B22131" w:rsidP="0045606D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993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B22131" w:rsidRPr="00C77A5E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B22131" w:rsidRPr="00C77A5E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B22131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B22131" w:rsidRPr="00C77A5E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22131" w:rsidRPr="007E4A19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Pr="007E4A19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45606D">
        <w:tc>
          <w:tcPr>
            <w:tcW w:w="5528" w:type="dxa"/>
          </w:tcPr>
          <w:p w:rsidR="00B22131" w:rsidRPr="002559C4" w:rsidRDefault="00B22131" w:rsidP="0045606D">
            <w:pPr>
              <w:tabs>
                <w:tab w:val="left" w:pos="3450"/>
              </w:tabs>
              <w:spacing w:line="276" w:lineRule="auto"/>
              <w:rPr>
                <w:lang w:eastAsia="en-US"/>
              </w:rPr>
            </w:pPr>
            <w:r w:rsidRPr="00343652">
              <w:rPr>
                <w:color w:val="000000"/>
              </w:rPr>
              <w:t>Межбюджетные трансферты</w:t>
            </w:r>
            <w:r>
              <w:rPr>
                <w:color w:val="000000"/>
              </w:rPr>
              <w:tab/>
            </w:r>
          </w:p>
        </w:tc>
        <w:tc>
          <w:tcPr>
            <w:tcW w:w="993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B22131" w:rsidRPr="00C77A5E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77A5E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B22131" w:rsidRPr="00C77A5E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7E4A19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45606D">
        <w:tc>
          <w:tcPr>
            <w:tcW w:w="5528" w:type="dxa"/>
          </w:tcPr>
          <w:p w:rsidR="00B22131" w:rsidRPr="002559C4" w:rsidRDefault="00B22131" w:rsidP="0045606D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B22131" w:rsidRPr="00C77A5E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77A5E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B22131" w:rsidRPr="00C77A5E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Pr="007E4A19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45606D">
        <w:tc>
          <w:tcPr>
            <w:tcW w:w="5528" w:type="dxa"/>
          </w:tcPr>
          <w:p w:rsidR="00B22131" w:rsidRPr="002559C4" w:rsidRDefault="00B22131" w:rsidP="0045606D">
            <w:pPr>
              <w:spacing w:line="276" w:lineRule="auto"/>
              <w:rPr>
                <w:lang w:eastAsia="en-US"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992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B22131" w:rsidRPr="00C77A5E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/>
                <w:iCs/>
                <w:color w:val="000000"/>
                <w:sz w:val="18"/>
                <w:szCs w:val="18"/>
              </w:rPr>
              <w:t>07256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131" w:rsidRPr="00C77A5E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B22131" w:rsidRPr="00C77A5E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22131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40,0</w:t>
            </w:r>
          </w:p>
        </w:tc>
        <w:tc>
          <w:tcPr>
            <w:tcW w:w="1560" w:type="dxa"/>
            <w:vAlign w:val="center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2 318,0</w:t>
            </w:r>
          </w:p>
        </w:tc>
        <w:tc>
          <w:tcPr>
            <w:tcW w:w="1417" w:type="dxa"/>
            <w:vAlign w:val="center"/>
          </w:tcPr>
          <w:p w:rsidR="00B22131" w:rsidRDefault="00B22131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708" w:type="dxa"/>
            <w:vAlign w:val="center"/>
          </w:tcPr>
          <w:p w:rsidR="00B22131" w:rsidRPr="0014707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417" w:type="dxa"/>
            <w:vAlign w:val="center"/>
          </w:tcPr>
          <w:p w:rsidR="00B22131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B22131" w:rsidRPr="00AF4D75" w:rsidTr="00DB18A1">
        <w:tc>
          <w:tcPr>
            <w:tcW w:w="5528" w:type="dxa"/>
            <w:vAlign w:val="center"/>
          </w:tcPr>
          <w:p w:rsidR="00B22131" w:rsidRPr="002623A6" w:rsidRDefault="00B22131" w:rsidP="004F5BC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131" w:rsidRPr="002623A6" w:rsidRDefault="00B22131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B22131" w:rsidRPr="002623A6" w:rsidRDefault="00B22131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B22131" w:rsidRPr="002623A6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:rsidR="00B22131" w:rsidRPr="002623A6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22131" w:rsidRDefault="00B22131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22131" w:rsidRPr="004F5BC8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2 318,0</w:t>
            </w:r>
          </w:p>
        </w:tc>
        <w:tc>
          <w:tcPr>
            <w:tcW w:w="1417" w:type="dxa"/>
            <w:vAlign w:val="center"/>
          </w:tcPr>
          <w:p w:rsidR="00B22131" w:rsidRPr="004F5BC8" w:rsidRDefault="00B22131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4 635,0</w:t>
            </w:r>
          </w:p>
        </w:tc>
      </w:tr>
    </w:tbl>
    <w:p w:rsidR="00B22131" w:rsidRDefault="00B22131" w:rsidP="00077448">
      <w:pPr>
        <w:ind w:left="8931" w:hanging="53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sz w:val="22"/>
          <w:szCs w:val="22"/>
        </w:rPr>
      </w:pPr>
    </w:p>
    <w:p w:rsidR="00B22131" w:rsidRDefault="00B22131" w:rsidP="00077448">
      <w:pPr>
        <w:ind w:left="8931" w:hanging="5392"/>
        <w:rPr>
          <w:color w:val="000000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2021годов»                            </w:t>
      </w:r>
    </w:p>
    <w:p w:rsidR="00B22131" w:rsidRDefault="00B22131" w:rsidP="00FF3871">
      <w:pPr>
        <w:ind w:left="4956"/>
        <w:rPr>
          <w:color w:val="000000"/>
        </w:rPr>
      </w:pPr>
      <w:r>
        <w:rPr>
          <w:color w:val="000000"/>
        </w:rPr>
        <w:t xml:space="preserve">                                                                   от «12» сентября 2019г. № 28</w:t>
      </w:r>
      <w:r>
        <w:rPr>
          <w:color w:val="000000"/>
          <w:lang w:val="en-US"/>
        </w:rPr>
        <w:t>/129-</w:t>
      </w:r>
      <w:r>
        <w:rPr>
          <w:color w:val="000000"/>
        </w:rPr>
        <w:t xml:space="preserve"> РС                        </w:t>
      </w:r>
    </w:p>
    <w:p w:rsidR="00B22131" w:rsidRDefault="00B22131" w:rsidP="00FF3871">
      <w:pPr>
        <w:ind w:left="4956"/>
        <w:rPr>
          <w:color w:val="000000"/>
        </w:rPr>
      </w:pPr>
    </w:p>
    <w:p w:rsidR="00B22131" w:rsidRDefault="00B22131" w:rsidP="002E2D65">
      <w:pPr>
        <w:ind w:left="4956"/>
        <w:rPr>
          <w:b/>
          <w:color w:val="000000"/>
        </w:rPr>
      </w:pPr>
    </w:p>
    <w:p w:rsidR="00B22131" w:rsidRPr="002559C4" w:rsidRDefault="00B22131" w:rsidP="00DB18A1">
      <w:pPr>
        <w:jc w:val="center"/>
        <w:rPr>
          <w:b/>
          <w:i/>
          <w:sz w:val="22"/>
          <w:szCs w:val="22"/>
        </w:rPr>
      </w:pPr>
      <w:r w:rsidRPr="002559C4">
        <w:rPr>
          <w:b/>
          <w:color w:val="000000"/>
        </w:rPr>
        <w:t>Ведомственная ст</w:t>
      </w:r>
      <w:r>
        <w:rPr>
          <w:b/>
          <w:color w:val="000000"/>
        </w:rPr>
        <w:t>руктура расходов бюджета на 2019</w:t>
      </w:r>
      <w:r w:rsidRPr="002559C4">
        <w:rPr>
          <w:b/>
          <w:color w:val="000000"/>
        </w:rPr>
        <w:t xml:space="preserve"> год</w:t>
      </w:r>
      <w:r>
        <w:rPr>
          <w:b/>
          <w:color w:val="000000"/>
        </w:rPr>
        <w:t xml:space="preserve"> и на плановый период 2020 и 2021 годов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708"/>
        <w:gridCol w:w="851"/>
        <w:gridCol w:w="709"/>
        <w:gridCol w:w="1275"/>
        <w:gridCol w:w="567"/>
        <w:gridCol w:w="709"/>
        <w:gridCol w:w="1843"/>
        <w:gridCol w:w="1701"/>
        <w:gridCol w:w="1843"/>
      </w:tblGrid>
      <w:tr w:rsidR="00B22131" w:rsidRPr="00C80B34" w:rsidTr="006D7B53">
        <w:tc>
          <w:tcPr>
            <w:tcW w:w="4503" w:type="dxa"/>
            <w:vMerge w:val="restart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B22131" w:rsidRPr="0055444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44F">
              <w:rPr>
                <w:color w:val="000000"/>
                <w:sz w:val="18"/>
                <w:szCs w:val="18"/>
              </w:rPr>
              <w:t>Код распор</w:t>
            </w:r>
            <w:r>
              <w:rPr>
                <w:color w:val="000000"/>
                <w:sz w:val="18"/>
                <w:szCs w:val="18"/>
              </w:rPr>
              <w:t>ядит.</w:t>
            </w:r>
          </w:p>
        </w:tc>
        <w:tc>
          <w:tcPr>
            <w:tcW w:w="851" w:type="dxa"/>
            <w:vMerge w:val="restart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РПр</w:t>
            </w:r>
          </w:p>
        </w:tc>
        <w:tc>
          <w:tcPr>
            <w:tcW w:w="709" w:type="dxa"/>
            <w:vMerge w:val="restart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ЦСт</w:t>
            </w:r>
          </w:p>
        </w:tc>
        <w:tc>
          <w:tcPr>
            <w:tcW w:w="567" w:type="dxa"/>
            <w:vMerge w:val="restart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Ист</w:t>
            </w:r>
          </w:p>
        </w:tc>
        <w:tc>
          <w:tcPr>
            <w:tcW w:w="5387" w:type="dxa"/>
            <w:gridSpan w:val="3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Сумма</w:t>
            </w:r>
            <w:r>
              <w:rPr>
                <w:color w:val="000000"/>
              </w:rPr>
              <w:t>, тыс. рублей</w:t>
            </w:r>
          </w:p>
        </w:tc>
      </w:tr>
      <w:tr w:rsidR="00B22131" w:rsidRPr="00107973" w:rsidTr="006D7B53">
        <w:tc>
          <w:tcPr>
            <w:tcW w:w="4503" w:type="dxa"/>
            <w:vMerge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43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4E359E" w:rsidRDefault="00B22131" w:rsidP="003749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217 587,5</w:t>
            </w:r>
          </w:p>
        </w:tc>
        <w:tc>
          <w:tcPr>
            <w:tcW w:w="1701" w:type="dxa"/>
          </w:tcPr>
          <w:p w:rsidR="00B22131" w:rsidRDefault="00B22131" w:rsidP="007031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134 238,9</w:t>
            </w:r>
          </w:p>
        </w:tc>
        <w:tc>
          <w:tcPr>
            <w:tcW w:w="1843" w:type="dxa"/>
          </w:tcPr>
          <w:p w:rsidR="00B22131" w:rsidRDefault="00B22131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129 919,7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4E359E" w:rsidRDefault="00B22131" w:rsidP="003749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99 043,2</w:t>
            </w:r>
          </w:p>
        </w:tc>
        <w:tc>
          <w:tcPr>
            <w:tcW w:w="1701" w:type="dxa"/>
            <w:vAlign w:val="center"/>
          </w:tcPr>
          <w:p w:rsidR="00B22131" w:rsidRPr="004E359E" w:rsidRDefault="00B22131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88 328,0</w:t>
            </w:r>
          </w:p>
        </w:tc>
        <w:tc>
          <w:tcPr>
            <w:tcW w:w="1843" w:type="dxa"/>
            <w:vAlign w:val="center"/>
          </w:tcPr>
          <w:p w:rsidR="00B22131" w:rsidRPr="004E359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88 829,0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4E359E" w:rsidRDefault="00B22131" w:rsidP="00AE5B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118 544,3</w:t>
            </w:r>
          </w:p>
        </w:tc>
        <w:tc>
          <w:tcPr>
            <w:tcW w:w="1701" w:type="dxa"/>
            <w:vAlign w:val="center"/>
          </w:tcPr>
          <w:p w:rsidR="00B22131" w:rsidRPr="004E359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45 910,9</w:t>
            </w:r>
          </w:p>
        </w:tc>
        <w:tc>
          <w:tcPr>
            <w:tcW w:w="1843" w:type="dxa"/>
            <w:vAlign w:val="center"/>
          </w:tcPr>
          <w:p w:rsidR="00B22131" w:rsidRPr="004E359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41 090,7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Администрация Новодеревеньковского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624AB8" w:rsidRDefault="00B22131" w:rsidP="008952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31 044,7</w:t>
            </w:r>
          </w:p>
        </w:tc>
        <w:tc>
          <w:tcPr>
            <w:tcW w:w="1701" w:type="dxa"/>
            <w:vAlign w:val="center"/>
          </w:tcPr>
          <w:p w:rsidR="00B22131" w:rsidRPr="00624AB8" w:rsidRDefault="00B22131" w:rsidP="00766C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22 269,0</w:t>
            </w:r>
          </w:p>
        </w:tc>
        <w:tc>
          <w:tcPr>
            <w:tcW w:w="1843" w:type="dxa"/>
            <w:vAlign w:val="center"/>
          </w:tcPr>
          <w:p w:rsidR="00B22131" w:rsidRPr="00624AB8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22 358,3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624AB8" w:rsidRDefault="00B22131" w:rsidP="008952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18 657,9</w:t>
            </w:r>
          </w:p>
        </w:tc>
        <w:tc>
          <w:tcPr>
            <w:tcW w:w="1701" w:type="dxa"/>
            <w:vAlign w:val="center"/>
          </w:tcPr>
          <w:p w:rsidR="00B22131" w:rsidRPr="00624AB8" w:rsidRDefault="00B22131" w:rsidP="00F63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17 327,0</w:t>
            </w:r>
          </w:p>
        </w:tc>
        <w:tc>
          <w:tcPr>
            <w:tcW w:w="1843" w:type="dxa"/>
            <w:vAlign w:val="center"/>
          </w:tcPr>
          <w:p w:rsidR="00B22131" w:rsidRPr="00624AB8" w:rsidRDefault="00B22131" w:rsidP="00F63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16 837,0</w:t>
            </w:r>
          </w:p>
        </w:tc>
      </w:tr>
      <w:tr w:rsidR="00B22131" w:rsidRPr="00107973" w:rsidTr="006D7B53">
        <w:trPr>
          <w:trHeight w:val="533"/>
        </w:trPr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624AB8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12 386,8</w:t>
            </w:r>
          </w:p>
        </w:tc>
        <w:tc>
          <w:tcPr>
            <w:tcW w:w="1701" w:type="dxa"/>
            <w:vAlign w:val="center"/>
          </w:tcPr>
          <w:p w:rsidR="00B22131" w:rsidRPr="00624AB8" w:rsidRDefault="00B22131" w:rsidP="001818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4 942,0</w:t>
            </w:r>
          </w:p>
        </w:tc>
        <w:tc>
          <w:tcPr>
            <w:tcW w:w="1843" w:type="dxa"/>
            <w:vAlign w:val="center"/>
          </w:tcPr>
          <w:p w:rsidR="00B22131" w:rsidRPr="00624AB8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5 521,3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010A8E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16 324,1</w:t>
            </w:r>
          </w:p>
        </w:tc>
        <w:tc>
          <w:tcPr>
            <w:tcW w:w="1701" w:type="dxa"/>
            <w:vAlign w:val="center"/>
          </w:tcPr>
          <w:p w:rsidR="00B22131" w:rsidRPr="00010A8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15 446,1</w:t>
            </w:r>
          </w:p>
        </w:tc>
        <w:tc>
          <w:tcPr>
            <w:tcW w:w="1843" w:type="dxa"/>
            <w:vAlign w:val="center"/>
          </w:tcPr>
          <w:p w:rsidR="00B22131" w:rsidRPr="00010A8E" w:rsidRDefault="00B22131" w:rsidP="00931C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14 971,1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B529D1" w:rsidRDefault="00B22131" w:rsidP="005615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  <w:tc>
          <w:tcPr>
            <w:tcW w:w="1701" w:type="dxa"/>
            <w:vAlign w:val="center"/>
          </w:tcPr>
          <w:p w:rsidR="00B22131" w:rsidRPr="00B529D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  <w:tc>
          <w:tcPr>
            <w:tcW w:w="1843" w:type="dxa"/>
            <w:vAlign w:val="center"/>
          </w:tcPr>
          <w:p w:rsidR="00B22131" w:rsidRPr="00B529D1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B529D1" w:rsidRDefault="00B22131" w:rsidP="00FA44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14 031</w:t>
            </w:r>
            <w:r w:rsidRPr="00B529D1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B22131" w:rsidRPr="00B529D1" w:rsidRDefault="00B22131" w:rsidP="00976C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13 171,0</w:t>
            </w:r>
          </w:p>
        </w:tc>
        <w:tc>
          <w:tcPr>
            <w:tcW w:w="1843" w:type="dxa"/>
            <w:vAlign w:val="center"/>
          </w:tcPr>
          <w:p w:rsidR="00B22131" w:rsidRPr="00B529D1" w:rsidRDefault="00B22131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12 711,0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FA44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14 021,0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13 161,0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12 701,0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14 021,0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13 161,0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12 701,0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11 006,0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11 006,0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11 006,0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2 955,0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2 555,0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2 555,0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2 955,0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2 955,0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B529D1" w:rsidRDefault="00B22131" w:rsidP="00CE0D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29D1">
              <w:rPr>
                <w:color w:val="000000"/>
              </w:rPr>
              <w:t>Муниципальная программа «Развитие муниципальной службы в Новодеревеньковском районе на 2019-2021 годы»</w:t>
            </w:r>
          </w:p>
        </w:tc>
        <w:tc>
          <w:tcPr>
            <w:tcW w:w="708" w:type="dxa"/>
            <w:vAlign w:val="center"/>
          </w:tcPr>
          <w:p w:rsidR="00B22131" w:rsidRPr="00B529D1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001</w:t>
            </w:r>
          </w:p>
        </w:tc>
        <w:tc>
          <w:tcPr>
            <w:tcW w:w="851" w:type="dxa"/>
            <w:vAlign w:val="center"/>
          </w:tcPr>
          <w:p w:rsidR="00B22131" w:rsidRPr="00B529D1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0100</w:t>
            </w:r>
          </w:p>
        </w:tc>
        <w:tc>
          <w:tcPr>
            <w:tcW w:w="709" w:type="dxa"/>
            <w:vAlign w:val="center"/>
          </w:tcPr>
          <w:p w:rsidR="00B22131" w:rsidRPr="00B529D1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9D1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B529D1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29D1">
              <w:rPr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567" w:type="dxa"/>
            <w:vAlign w:val="center"/>
          </w:tcPr>
          <w:p w:rsidR="00B22131" w:rsidRPr="00B529D1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B529D1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B529D1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701" w:type="dxa"/>
            <w:vAlign w:val="center"/>
          </w:tcPr>
          <w:p w:rsidR="00B22131" w:rsidRPr="00B529D1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843" w:type="dxa"/>
            <w:vAlign w:val="center"/>
          </w:tcPr>
          <w:p w:rsidR="00B22131" w:rsidRPr="00B529D1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B22131" w:rsidRPr="0052770E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B22131" w:rsidRPr="0052770E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B22131" w:rsidRPr="00B65E06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843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B22131" w:rsidRPr="00B65E06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843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B22131" w:rsidRPr="00B65E06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65670E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65670E">
              <w:rPr>
                <w:i/>
              </w:rPr>
              <w:t>5,0</w:t>
            </w:r>
          </w:p>
        </w:tc>
        <w:tc>
          <w:tcPr>
            <w:tcW w:w="1701" w:type="dxa"/>
            <w:vAlign w:val="center"/>
          </w:tcPr>
          <w:p w:rsidR="00B22131" w:rsidRPr="00656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65670E">
              <w:rPr>
                <w:i/>
              </w:rPr>
              <w:t>5,0</w:t>
            </w:r>
          </w:p>
        </w:tc>
        <w:tc>
          <w:tcPr>
            <w:tcW w:w="1843" w:type="dxa"/>
            <w:vAlign w:val="center"/>
          </w:tcPr>
          <w:p w:rsidR="00B22131" w:rsidRPr="00656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65670E">
              <w:rPr>
                <w:i/>
              </w:rPr>
              <w:t>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843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843" w:type="dxa"/>
            <w:vAlign w:val="center"/>
          </w:tcPr>
          <w:p w:rsidR="00B22131" w:rsidRPr="00527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282047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282047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282047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82047">
              <w:rPr>
                <w:i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282047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B22131" w:rsidRPr="00282047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282047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65670E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65670E">
              <w:rPr>
                <w:i/>
              </w:rPr>
              <w:t>5,0</w:t>
            </w:r>
          </w:p>
        </w:tc>
        <w:tc>
          <w:tcPr>
            <w:tcW w:w="1701" w:type="dxa"/>
            <w:vAlign w:val="center"/>
          </w:tcPr>
          <w:p w:rsidR="00B22131" w:rsidRPr="00656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65670E">
              <w:rPr>
                <w:i/>
              </w:rPr>
              <w:t>5,0</w:t>
            </w:r>
          </w:p>
        </w:tc>
        <w:tc>
          <w:tcPr>
            <w:tcW w:w="1843" w:type="dxa"/>
            <w:vAlign w:val="center"/>
          </w:tcPr>
          <w:p w:rsidR="00B22131" w:rsidRPr="0065670E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65670E">
              <w:rPr>
                <w:i/>
              </w:rPr>
              <w:t>5,0</w:t>
            </w:r>
          </w:p>
        </w:tc>
      </w:tr>
      <w:tr w:rsidR="00B22131" w:rsidRPr="00B529D1" w:rsidTr="006D7B53">
        <w:tc>
          <w:tcPr>
            <w:tcW w:w="4503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Судебная система</w:t>
            </w:r>
          </w:p>
        </w:tc>
        <w:tc>
          <w:tcPr>
            <w:tcW w:w="708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4,</w:t>
            </w:r>
            <w:r w:rsidRPr="00B529D1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3,0</w:t>
            </w:r>
          </w:p>
        </w:tc>
        <w:tc>
          <w:tcPr>
            <w:tcW w:w="1843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B65E06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B22131" w:rsidRPr="00B65E06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E1390" w:rsidRDefault="00B22131" w:rsidP="00B92607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B22131" w:rsidRPr="00B65E06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E1390" w:rsidRDefault="00B22131" w:rsidP="00B92607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B22131" w:rsidRPr="00B65E06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6963D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6963D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6963D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B22131" w:rsidRPr="006963D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B22131" w:rsidRPr="006963D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6963D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529D1">
              <w:t>,0</w:t>
            </w:r>
          </w:p>
        </w:tc>
        <w:tc>
          <w:tcPr>
            <w:tcW w:w="1701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B22131" w:rsidRPr="00B529D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1 138</w:t>
            </w:r>
            <w:r w:rsidRPr="00B529D1">
              <w:rPr>
                <w:b/>
              </w:rPr>
              <w:t>,1</w:t>
            </w:r>
          </w:p>
        </w:tc>
        <w:tc>
          <w:tcPr>
            <w:tcW w:w="1701" w:type="dxa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1 121,1</w:t>
            </w:r>
          </w:p>
        </w:tc>
        <w:tc>
          <w:tcPr>
            <w:tcW w:w="1843" w:type="dxa"/>
          </w:tcPr>
          <w:p w:rsidR="00B22131" w:rsidRPr="00B529D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1 106,1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784B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784B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  <w:tc>
          <w:tcPr>
            <w:tcW w:w="1843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Выполнение государственных полнлмочий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  <w:tc>
          <w:tcPr>
            <w:tcW w:w="1843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CE0D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Выполнение полномочий  в сфере трудовых отношений в рамках непрграммной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  <w:tc>
          <w:tcPr>
            <w:tcW w:w="1843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  <w:tc>
          <w:tcPr>
            <w:tcW w:w="1843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  <w:tc>
          <w:tcPr>
            <w:tcW w:w="1843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0B166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0B166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0B166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0B166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22131" w:rsidRPr="000B166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17,7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17,7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6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84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22131" w:rsidRPr="0052770E" w:rsidRDefault="00B22131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52770E" w:rsidRDefault="00B22131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22131" w:rsidRPr="0052770E" w:rsidRDefault="00B22131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«Противодействие экстремизму и профилактика терроризма на территории Новолеревеньковского района Орловской области на 2017-2019 годы»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70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прфилактических мер антитеррористической и антиэкстремисткой направленности»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F15483" w:rsidRDefault="00B22131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22131" w:rsidRPr="0052770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B22131" w:rsidRPr="00B65E06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8952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B22131" w:rsidRDefault="00B22131" w:rsidP="008952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567" w:type="dxa"/>
            <w:vAlign w:val="center"/>
          </w:tcPr>
          <w:p w:rsidR="00B22131" w:rsidRPr="00B65E06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C95B76" w:rsidRDefault="00B22131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701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B22131" w:rsidRPr="00C95B76" w:rsidRDefault="00B22131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B22131" w:rsidRPr="00C95B76" w:rsidRDefault="00B22131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B22131" w:rsidRPr="00C95B76" w:rsidRDefault="00B22131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2424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90545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C90545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C95B76" w:rsidRDefault="00B22131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010A8E" w:rsidRDefault="00B22131" w:rsidP="006C54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8 840,9</w:t>
            </w:r>
          </w:p>
        </w:tc>
        <w:tc>
          <w:tcPr>
            <w:tcW w:w="1701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1 387,0</w:t>
            </w:r>
          </w:p>
        </w:tc>
        <w:tc>
          <w:tcPr>
            <w:tcW w:w="1843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606B5">
              <w:rPr>
                <w:b/>
                <w:color w:val="000000"/>
              </w:rPr>
              <w:t>Сельское хозяйство</w:t>
            </w:r>
          </w:p>
        </w:tc>
        <w:tc>
          <w:tcPr>
            <w:tcW w:w="708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06B5">
              <w:rPr>
                <w:b/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256,0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</w:tcPr>
          <w:p w:rsidR="00B22131" w:rsidRDefault="00B22131" w:rsidP="003B47E0">
            <w:r>
              <w:t>Софинансирование строительства многофункциональной спортивной площадки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B22131" w:rsidRPr="0053537A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B22131" w:rsidRPr="00F15483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F15483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B22131" w:rsidRPr="00F15483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F15483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B22131" w:rsidRPr="00F15483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F15483" w:rsidRDefault="00B2213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0061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1 49</w:t>
            </w:r>
            <w:r w:rsidRPr="00A606B5">
              <w:rPr>
                <w:b/>
              </w:rPr>
              <w:t>2,0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</w:t>
            </w:r>
            <w:r w:rsidRPr="00A606B5">
              <w:rPr>
                <w:b/>
              </w:rPr>
              <w:t>2,0</w:t>
            </w:r>
          </w:p>
        </w:tc>
        <w:tc>
          <w:tcPr>
            <w:tcW w:w="1843" w:type="dxa"/>
            <w:vAlign w:val="center"/>
          </w:tcPr>
          <w:p w:rsidR="00B22131" w:rsidRPr="00A606B5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</w:t>
            </w:r>
            <w:r w:rsidRPr="00A606B5">
              <w:rPr>
                <w:b/>
              </w:rPr>
              <w:t>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1 492,0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1 372,0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1 372,0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B22131" w:rsidRPr="001401EE" w:rsidTr="006D7B53">
        <w:tc>
          <w:tcPr>
            <w:tcW w:w="4503" w:type="dxa"/>
            <w:vAlign w:val="center"/>
          </w:tcPr>
          <w:p w:rsidR="00B22131" w:rsidRPr="001401EE" w:rsidRDefault="00B22131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B22131" w:rsidRPr="001401EE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1401EE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1401EE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1401EE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1401EE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1401EE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1401EE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401EE">
              <w:rPr>
                <w:b/>
              </w:rPr>
              <w:t>7 077,9</w:t>
            </w:r>
          </w:p>
        </w:tc>
        <w:tc>
          <w:tcPr>
            <w:tcW w:w="1701" w:type="dxa"/>
            <w:vAlign w:val="center"/>
          </w:tcPr>
          <w:p w:rsidR="00B22131" w:rsidRPr="001401E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1401EE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9446E8" w:rsidRDefault="00B22131" w:rsidP="00745A2E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B22131" w:rsidRPr="009446E8" w:rsidRDefault="00B22131" w:rsidP="00745A2E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B22131" w:rsidRPr="009446E8" w:rsidRDefault="00B22131" w:rsidP="00745A2E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B22131" w:rsidRPr="009446E8" w:rsidRDefault="00B22131" w:rsidP="00745A2E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B22131" w:rsidRPr="009446E8" w:rsidRDefault="00B22131" w:rsidP="00745A2E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B22131" w:rsidRPr="009446E8" w:rsidRDefault="00B22131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22131" w:rsidRPr="009446E8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9446E8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9446E8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7077,9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Поддержка дорожного хозяйства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B22131" w:rsidRPr="00155587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B22131" w:rsidRPr="00155587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B22131" w:rsidRPr="00155587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B22131" w:rsidRPr="00155587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644B9F" w:rsidRDefault="00B22131" w:rsidP="00745A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9446E8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8952CA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8952CA">
              <w:t>7</w:t>
            </w:r>
            <w:r>
              <w:t>7,9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9446E8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8952CA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8952CA">
              <w:t>7</w:t>
            </w:r>
            <w:r>
              <w:t>7,9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8952CA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8952CA">
              <w:t>7</w:t>
            </w:r>
            <w:r>
              <w:t>7,9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8952CA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8952CA">
              <w:t>7</w:t>
            </w:r>
            <w:r>
              <w:t>7,9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8952CA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8952CA">
              <w:t>7</w:t>
            </w:r>
            <w:r>
              <w:t>7,9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606B5">
              <w:rPr>
                <w:b/>
                <w:color w:val="000000"/>
              </w:rPr>
              <w:t>Муниципальная программа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708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567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15,0</w:t>
            </w:r>
          </w:p>
        </w:tc>
        <w:tc>
          <w:tcPr>
            <w:tcW w:w="1843" w:type="dxa"/>
            <w:vAlign w:val="center"/>
          </w:tcPr>
          <w:p w:rsidR="00B22131" w:rsidRPr="00A606B5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3B1BA7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567" w:type="dxa"/>
            <w:vAlign w:val="center"/>
          </w:tcPr>
          <w:p w:rsidR="00B22131" w:rsidRPr="003B1BA7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4515DC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22131" w:rsidRPr="004515DC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22131" w:rsidRPr="004515DC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3B1BA7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567" w:type="dxa"/>
            <w:vAlign w:val="center"/>
          </w:tcPr>
          <w:p w:rsidR="00B22131" w:rsidRPr="003B1BA7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4515DC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22131" w:rsidRPr="004515DC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22131" w:rsidRPr="004515DC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4515DC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3B1BA7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4515DC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22131" w:rsidRPr="004515DC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22131" w:rsidRPr="004515DC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4515DC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155587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4515DC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22131" w:rsidRPr="004515DC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22131" w:rsidRPr="004515DC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4515DC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155587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4515DC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22131" w:rsidRPr="004515DC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22131" w:rsidRPr="004515DC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4515DC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22131" w:rsidRPr="004515DC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22131" w:rsidRPr="004515DC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451378" w:rsidTr="006D7B53">
        <w:tc>
          <w:tcPr>
            <w:tcW w:w="4503" w:type="dxa"/>
            <w:vAlign w:val="center"/>
          </w:tcPr>
          <w:p w:rsidR="00B22131" w:rsidRPr="00451378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1378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B22131" w:rsidRPr="00451378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451378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451378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451378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701" w:type="dxa"/>
            <w:vAlign w:val="center"/>
          </w:tcPr>
          <w:p w:rsidR="00B22131" w:rsidRPr="00451378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843" w:type="dxa"/>
            <w:vAlign w:val="center"/>
          </w:tcPr>
          <w:p w:rsidR="00B22131" w:rsidRPr="00451378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337779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337779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337779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337779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337779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337779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010A8E" w:rsidRDefault="00B22131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5 549,7</w:t>
            </w:r>
          </w:p>
        </w:tc>
        <w:tc>
          <w:tcPr>
            <w:tcW w:w="1701" w:type="dxa"/>
          </w:tcPr>
          <w:p w:rsidR="00B22131" w:rsidRDefault="00B22131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5 105,9</w:t>
            </w:r>
          </w:p>
        </w:tc>
        <w:tc>
          <w:tcPr>
            <w:tcW w:w="1843" w:type="dxa"/>
          </w:tcPr>
          <w:p w:rsidR="00B22131" w:rsidRDefault="00B22131" w:rsidP="007978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5 685,2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  <w:tc>
          <w:tcPr>
            <w:tcW w:w="1843" w:type="dxa"/>
            <w:vAlign w:val="center"/>
          </w:tcPr>
          <w:p w:rsidR="00B22131" w:rsidRPr="00A606B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1 326</w:t>
            </w:r>
            <w:r w:rsidRPr="00A606B5">
              <w:rPr>
                <w:b/>
              </w:rPr>
              <w:t>,0</w:t>
            </w:r>
          </w:p>
        </w:tc>
        <w:tc>
          <w:tcPr>
            <w:tcW w:w="1701" w:type="dxa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43" w:type="dxa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679,3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1 326,0</w:t>
            </w:r>
          </w:p>
        </w:tc>
        <w:tc>
          <w:tcPr>
            <w:tcW w:w="1701" w:type="dxa"/>
          </w:tcPr>
          <w:p w:rsidR="00B22131" w:rsidRDefault="00B22131" w:rsidP="0081418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</w:tcPr>
          <w:p w:rsidR="00B22131" w:rsidRDefault="00B22131" w:rsidP="0081418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708" w:type="dxa"/>
            <w:vAlign w:val="center"/>
          </w:tcPr>
          <w:p w:rsidR="00B22131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131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131" w:rsidRPr="00343652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131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131" w:rsidRPr="00343652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131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131" w:rsidRPr="00343652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22131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B22131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B22131" w:rsidRPr="00E2113E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B22131" w:rsidRPr="00191F0C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955805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</w:tc>
        <w:tc>
          <w:tcPr>
            <w:tcW w:w="1701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22131" w:rsidRPr="00E2113E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B22131" w:rsidRPr="00E2113E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E2113E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</w:tc>
        <w:tc>
          <w:tcPr>
            <w:tcW w:w="1701" w:type="dxa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22131" w:rsidRPr="00E2113E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B22131" w:rsidRPr="00E2113E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E2113E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</w:tc>
        <w:tc>
          <w:tcPr>
            <w:tcW w:w="1701" w:type="dxa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A0BE9" w:rsidRDefault="00B22131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2A7310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2A7310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2A7310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22131" w:rsidRPr="00E2113E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B22131" w:rsidRPr="00E2113E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E2113E" w:rsidRDefault="00B2213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585,1</w:t>
            </w:r>
          </w:p>
        </w:tc>
        <w:tc>
          <w:tcPr>
            <w:tcW w:w="1701" w:type="dxa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24 ноября 1995г. №181-ФЗ «О социальной защите инвалидов в Российской Федерации» 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22131" w:rsidRPr="00E2113E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B22131" w:rsidRPr="00191F0C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955805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22131" w:rsidRPr="00E2113E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B22131" w:rsidRPr="00E2113E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E2113E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22131" w:rsidRPr="00E2113E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B22131" w:rsidRPr="00E2113E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E2113E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A0BE9" w:rsidRDefault="00B22131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2A7310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2A7310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2A7310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22131" w:rsidRPr="00E2113E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vAlign w:val="center"/>
          </w:tcPr>
          <w:p w:rsidR="00B22131" w:rsidRPr="00E2113E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E2113E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640,9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6B5"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A606B5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606B5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3 788,7</w:t>
            </w:r>
          </w:p>
        </w:tc>
        <w:tc>
          <w:tcPr>
            <w:tcW w:w="1701" w:type="dxa"/>
            <w:vAlign w:val="center"/>
          </w:tcPr>
          <w:p w:rsidR="00B22131" w:rsidRPr="00A606B5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</w:t>
            </w:r>
            <w:r w:rsidRPr="00A606B5">
              <w:rPr>
                <w:b/>
              </w:rPr>
              <w:t>70,9</w:t>
            </w:r>
          </w:p>
        </w:tc>
        <w:tc>
          <w:tcPr>
            <w:tcW w:w="1843" w:type="dxa"/>
            <w:vAlign w:val="center"/>
          </w:tcPr>
          <w:p w:rsidR="00B22131" w:rsidRPr="00A606B5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</w:t>
            </w:r>
            <w:r w:rsidRPr="00A606B5">
              <w:rPr>
                <w:b/>
              </w:rPr>
              <w:t>70,9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487D5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0210B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3 788,7</w:t>
            </w:r>
          </w:p>
        </w:tc>
        <w:tc>
          <w:tcPr>
            <w:tcW w:w="1701" w:type="dxa"/>
            <w:vAlign w:val="center"/>
          </w:tcPr>
          <w:p w:rsidR="00B22131" w:rsidRPr="000210B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4 570,9</w:t>
            </w:r>
          </w:p>
        </w:tc>
        <w:tc>
          <w:tcPr>
            <w:tcW w:w="1843" w:type="dxa"/>
            <w:vAlign w:val="center"/>
          </w:tcPr>
          <w:p w:rsidR="00B22131" w:rsidRPr="000210B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4 570,9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79233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79233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vAlign w:val="center"/>
          </w:tcPr>
          <w:p w:rsidR="00B22131" w:rsidRPr="00487D5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79233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487D5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79233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A14E63" w:rsidRDefault="00B22131" w:rsidP="00854656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6972C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8B1469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22131" w:rsidRPr="008B1469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1 574,4</w:t>
            </w:r>
          </w:p>
        </w:tc>
        <w:tc>
          <w:tcPr>
            <w:tcW w:w="1843" w:type="dxa"/>
            <w:vAlign w:val="center"/>
          </w:tcPr>
          <w:p w:rsidR="00B22131" w:rsidRPr="008B1469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1 574,4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6972C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8B1469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22131" w:rsidRPr="008B1469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B22131" w:rsidRPr="008B1469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6972C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8B1469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22131" w:rsidRPr="008B1469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B22131" w:rsidRPr="008B1469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B1469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6972C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8B1469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22131" w:rsidRPr="008B1469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B22131" w:rsidRPr="008B1469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7C2766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B22131" w:rsidRPr="00191F0C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955805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B22131" w:rsidRPr="008479F2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1 192,2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A80E18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B22131" w:rsidRPr="0004709C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04709C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8479F2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1 192,2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 001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A80E18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B22131" w:rsidRPr="0004709C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04709C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8479F2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1 192,2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8479F2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8479F2">
              <w:rPr>
                <w:i/>
              </w:rPr>
              <w:t>400,0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A0BE9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2A7310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2A7310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2A7310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A80E18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B22131" w:rsidRPr="0004709C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955805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B22131" w:rsidRPr="008479F2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792,2</w:t>
            </w:r>
          </w:p>
        </w:tc>
        <w:tc>
          <w:tcPr>
            <w:tcW w:w="1701" w:type="dxa"/>
            <w:vAlign w:val="center"/>
          </w:tcPr>
          <w:p w:rsidR="00B22131" w:rsidRDefault="00B22131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010A8E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701" w:type="dxa"/>
            <w:vAlign w:val="center"/>
          </w:tcPr>
          <w:p w:rsidR="00B22131" w:rsidRPr="00010A8E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843" w:type="dxa"/>
            <w:vAlign w:val="center"/>
          </w:tcPr>
          <w:p w:rsidR="00B22131" w:rsidRPr="00010A8E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 xml:space="preserve">водеревеньковском районе на 2017-2020 </w:t>
            </w:r>
            <w:r w:rsidRPr="00C80B34">
              <w:rPr>
                <w:color w:val="000000"/>
              </w:rPr>
              <w:t>годы»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22131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физкультурно-оздоровительных мероприятий»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22131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22131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Райсовет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731DDF" w:rsidRDefault="00B22131" w:rsidP="00731D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731DDF" w:rsidRDefault="00B22131" w:rsidP="00E26F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71DF1" w:rsidRDefault="00B22131" w:rsidP="005668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  <w:tc>
          <w:tcPr>
            <w:tcW w:w="1701" w:type="dxa"/>
            <w:vAlign w:val="center"/>
          </w:tcPr>
          <w:p w:rsidR="00B22131" w:rsidRPr="00A71DF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  <w:tc>
          <w:tcPr>
            <w:tcW w:w="1843" w:type="dxa"/>
            <w:vAlign w:val="center"/>
          </w:tcPr>
          <w:p w:rsidR="00B22131" w:rsidRPr="00A71DF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996B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56684C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56684C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56684C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56684C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56684C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56684C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56684C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56684C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B22131" w:rsidRPr="0056684C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56684C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8121C0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B22131" w:rsidRPr="008121C0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B22131" w:rsidRPr="008121C0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8121C0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  <w:tc>
          <w:tcPr>
            <w:tcW w:w="1701" w:type="dxa"/>
            <w:vAlign w:val="center"/>
          </w:tcPr>
          <w:p w:rsidR="00B22131" w:rsidRPr="008121C0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  <w:tc>
          <w:tcPr>
            <w:tcW w:w="1843" w:type="dxa"/>
            <w:vAlign w:val="center"/>
          </w:tcPr>
          <w:p w:rsidR="00B22131" w:rsidRPr="008121C0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Финансовый отдел администрации Новодеревеньковского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F81C08" w:rsidRDefault="00B22131" w:rsidP="002C40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6 826,7</w:t>
            </w:r>
          </w:p>
        </w:tc>
        <w:tc>
          <w:tcPr>
            <w:tcW w:w="1701" w:type="dxa"/>
            <w:vAlign w:val="center"/>
          </w:tcPr>
          <w:p w:rsidR="00B22131" w:rsidRPr="00F81C08" w:rsidRDefault="00B22131" w:rsidP="00A851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9 289,0</w:t>
            </w:r>
          </w:p>
        </w:tc>
        <w:tc>
          <w:tcPr>
            <w:tcW w:w="1843" w:type="dxa"/>
            <w:vAlign w:val="center"/>
          </w:tcPr>
          <w:p w:rsidR="00B22131" w:rsidRPr="00F81C08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11 606,0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F81C08" w:rsidRDefault="00B22131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3 241,0</w:t>
            </w:r>
          </w:p>
        </w:tc>
        <w:tc>
          <w:tcPr>
            <w:tcW w:w="1701" w:type="dxa"/>
            <w:vAlign w:val="center"/>
          </w:tcPr>
          <w:p w:rsidR="00B22131" w:rsidRPr="00332E9B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5 759,0</w:t>
            </w:r>
          </w:p>
        </w:tc>
        <w:tc>
          <w:tcPr>
            <w:tcW w:w="1843" w:type="dxa"/>
            <w:vAlign w:val="center"/>
          </w:tcPr>
          <w:p w:rsidR="00B22131" w:rsidRPr="00332E9B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8 076,0</w:t>
            </w:r>
          </w:p>
        </w:tc>
      </w:tr>
      <w:tr w:rsidR="00B22131" w:rsidRPr="00A71DF1" w:rsidTr="006D7B53">
        <w:tc>
          <w:tcPr>
            <w:tcW w:w="4503" w:type="dxa"/>
            <w:vAlign w:val="center"/>
          </w:tcPr>
          <w:p w:rsidR="00B22131" w:rsidRPr="00A71DF1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71DF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A71DF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22131" w:rsidRPr="00A71DF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B22131" w:rsidRPr="00A71DF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B22131" w:rsidRPr="00A71DF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A71DF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71DF1" w:rsidRDefault="00B22131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3 585,7</w:t>
            </w:r>
          </w:p>
        </w:tc>
        <w:tc>
          <w:tcPr>
            <w:tcW w:w="1701" w:type="dxa"/>
            <w:vAlign w:val="center"/>
          </w:tcPr>
          <w:p w:rsidR="00B22131" w:rsidRPr="00A71DF1" w:rsidRDefault="00B22131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3 530,0</w:t>
            </w:r>
          </w:p>
        </w:tc>
        <w:tc>
          <w:tcPr>
            <w:tcW w:w="1843" w:type="dxa"/>
            <w:vAlign w:val="center"/>
          </w:tcPr>
          <w:p w:rsidR="00B22131" w:rsidRPr="00A71DF1" w:rsidRDefault="00B22131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3 530,0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332E9B" w:rsidRDefault="00B22131" w:rsidP="001A2F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3 041,0</w:t>
            </w:r>
          </w:p>
        </w:tc>
        <w:tc>
          <w:tcPr>
            <w:tcW w:w="1701" w:type="dxa"/>
            <w:vAlign w:val="center"/>
          </w:tcPr>
          <w:p w:rsidR="00B22131" w:rsidRPr="00332E9B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3 441,0</w:t>
            </w:r>
          </w:p>
        </w:tc>
        <w:tc>
          <w:tcPr>
            <w:tcW w:w="1843" w:type="dxa"/>
            <w:vAlign w:val="center"/>
          </w:tcPr>
          <w:p w:rsidR="00B22131" w:rsidRPr="00332E9B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3 441,0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AA41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AA41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09004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F81C08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701" w:type="dxa"/>
            <w:vAlign w:val="center"/>
          </w:tcPr>
          <w:p w:rsidR="00B22131" w:rsidRPr="00F81C08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843" w:type="dxa"/>
            <w:vAlign w:val="center"/>
          </w:tcPr>
          <w:p w:rsidR="00B22131" w:rsidRPr="00F81C08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Субвенции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B1469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5118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42A8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701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rPr>
          <w:trHeight w:val="320"/>
        </w:trPr>
        <w:tc>
          <w:tcPr>
            <w:tcW w:w="4503" w:type="dxa"/>
            <w:vAlign w:val="center"/>
          </w:tcPr>
          <w:p w:rsidR="00B22131" w:rsidRPr="00C80B34" w:rsidRDefault="00B22131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2A8">
              <w:t>0801</w:t>
            </w:r>
          </w:p>
        </w:tc>
        <w:tc>
          <w:tcPr>
            <w:tcW w:w="1275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B22131" w:rsidRPr="002465E0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2A8">
              <w:t>0801</w:t>
            </w:r>
          </w:p>
        </w:tc>
        <w:tc>
          <w:tcPr>
            <w:tcW w:w="1275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22131" w:rsidRPr="008942A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B22131" w:rsidRPr="002465E0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708" w:type="dxa"/>
            <w:vAlign w:val="center"/>
          </w:tcPr>
          <w:p w:rsidR="00B22131" w:rsidRPr="00B33BB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3BB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272C9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272C9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2465E0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1701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08" w:type="dxa"/>
            <w:vAlign w:val="center"/>
          </w:tcPr>
          <w:p w:rsidR="00B22131" w:rsidRPr="00B33BB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3BB8"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B22131" w:rsidRPr="00E4192E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2465E0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B33BB8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B22131" w:rsidRPr="00E4192E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B22131" w:rsidRPr="00E4192E" w:rsidRDefault="00B22131" w:rsidP="00374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843" w:type="dxa"/>
            <w:vAlign w:val="center"/>
          </w:tcPr>
          <w:p w:rsidR="00B22131" w:rsidRPr="002465E0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F81C08" w:rsidRDefault="00B22131" w:rsidP="003741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2 887,8</w:t>
            </w:r>
          </w:p>
        </w:tc>
        <w:tc>
          <w:tcPr>
            <w:tcW w:w="1701" w:type="dxa"/>
            <w:vAlign w:val="center"/>
          </w:tcPr>
          <w:p w:rsidR="00B22131" w:rsidRPr="00F81C08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843" w:type="dxa"/>
            <w:vAlign w:val="center"/>
          </w:tcPr>
          <w:p w:rsidR="00B22131" w:rsidRPr="00F81C08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B1469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71</w:t>
            </w:r>
            <w:r>
              <w:rPr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77A67" w:rsidRDefault="00B22131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77A67">
              <w:rPr>
                <w:bCs/>
                <w:color w:val="000000"/>
              </w:rPr>
              <w:t>Иные дотации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984D2D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4F1127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4F1127">
              <w:t>00,0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77A67" w:rsidRDefault="00B22131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B22131" w:rsidRPr="00877A67" w:rsidRDefault="00B22131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B22131" w:rsidRPr="00984D2D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4F1127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4F1127">
              <w:t>00,0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E1390" w:rsidRDefault="00B22131" w:rsidP="00CB7F71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B22131" w:rsidRPr="00CE1390" w:rsidRDefault="00B22131" w:rsidP="00CB7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E1390" w:rsidRDefault="00B22131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22131" w:rsidRPr="00CE1390" w:rsidRDefault="00B22131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B22131" w:rsidRPr="00877A67" w:rsidRDefault="00B22131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B22131" w:rsidRPr="00877A67" w:rsidRDefault="00B22131" w:rsidP="00CB7F71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B22131" w:rsidRPr="00877A67" w:rsidRDefault="00B22131" w:rsidP="00CB7F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4F1127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4F1127">
              <w:t>00,0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E1390" w:rsidRDefault="00B22131" w:rsidP="00CB7F71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Дотации</w:t>
            </w:r>
          </w:p>
        </w:tc>
        <w:tc>
          <w:tcPr>
            <w:tcW w:w="708" w:type="dxa"/>
            <w:vAlign w:val="center"/>
          </w:tcPr>
          <w:p w:rsidR="00B22131" w:rsidRPr="00CE1390" w:rsidRDefault="00B22131" w:rsidP="00CB7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E1390" w:rsidRDefault="00B22131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22131" w:rsidRPr="00CE1390" w:rsidRDefault="00B22131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B22131" w:rsidRPr="00877A67" w:rsidRDefault="00B22131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B22131" w:rsidRPr="00877A67" w:rsidRDefault="00B22131" w:rsidP="00CB7F71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B22131" w:rsidRPr="00877A67" w:rsidRDefault="00B22131" w:rsidP="00CB7F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4F1127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4F1127">
              <w:t>00,0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E1390" w:rsidRDefault="00B22131" w:rsidP="00CB7F7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CE1390" w:rsidRDefault="00B22131" w:rsidP="00CB7F71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22131" w:rsidRPr="00CE1390" w:rsidRDefault="00B22131" w:rsidP="00CB7F71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B22131" w:rsidRPr="00877A67" w:rsidRDefault="00B22131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B22131" w:rsidRPr="00877A67" w:rsidRDefault="00B22131" w:rsidP="00CB7F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7A67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B22131" w:rsidRPr="00877A67" w:rsidRDefault="00B22131" w:rsidP="00CB7F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70697A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</w:tcPr>
          <w:p w:rsidR="00B22131" w:rsidRPr="002559C4" w:rsidRDefault="00B22131" w:rsidP="0045606D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708" w:type="dxa"/>
          </w:tcPr>
          <w:p w:rsidR="00B22131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B22131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B22131" w:rsidRPr="009C633C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B22131" w:rsidRPr="009C633C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7256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</w:tcPr>
          <w:p w:rsidR="00B22131" w:rsidRPr="002559C4" w:rsidRDefault="00B22131" w:rsidP="0045606D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B22131" w:rsidRPr="009C633C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07256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976E2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976E2D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B22131" w:rsidRPr="00976E2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B1469" w:rsidRDefault="00B22131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009</w:t>
            </w:r>
          </w:p>
        </w:tc>
        <w:tc>
          <w:tcPr>
            <w:tcW w:w="851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709" w:type="dxa"/>
          </w:tcPr>
          <w:p w:rsidR="00B22131" w:rsidRPr="002559C4" w:rsidRDefault="00B22131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B22131" w:rsidRPr="009C633C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633C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/>
                <w:iCs/>
                <w:color w:val="000000"/>
                <w:sz w:val="20"/>
                <w:szCs w:val="20"/>
              </w:rPr>
              <w:t>7256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976E2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6E2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B22131" w:rsidRPr="00976E2D" w:rsidRDefault="00B221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6E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2 318,0</w:t>
            </w: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567" w:type="dxa"/>
            <w:vAlign w:val="center"/>
          </w:tcPr>
          <w:p w:rsidR="00B22131" w:rsidRPr="0014707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22131" w:rsidRPr="00984D2D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2623A6" w:rsidRDefault="00B22131" w:rsidP="00B013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2623A6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22131" w:rsidRPr="002623A6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B22131" w:rsidRPr="002623A6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B22131" w:rsidRPr="002623A6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567" w:type="dxa"/>
            <w:vAlign w:val="center"/>
          </w:tcPr>
          <w:p w:rsidR="00B22131" w:rsidRPr="002623A6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B22131" w:rsidRPr="00984D2D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B22131" w:rsidRPr="004F5BC8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2 318,0</w:t>
            </w:r>
          </w:p>
        </w:tc>
        <w:tc>
          <w:tcPr>
            <w:tcW w:w="1843" w:type="dxa"/>
            <w:vAlign w:val="center"/>
          </w:tcPr>
          <w:p w:rsidR="00B22131" w:rsidRPr="004F5BC8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4 635,0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по управлению муниципальным имуществом Новодеревеньковского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F81C08" w:rsidRDefault="00B22131" w:rsidP="00D502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21 560,9</w:t>
            </w:r>
          </w:p>
        </w:tc>
        <w:tc>
          <w:tcPr>
            <w:tcW w:w="1701" w:type="dxa"/>
            <w:vAlign w:val="center"/>
          </w:tcPr>
          <w:p w:rsidR="00B22131" w:rsidRPr="00F81C08" w:rsidRDefault="00B22131" w:rsidP="00E26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14 135,0</w:t>
            </w:r>
          </w:p>
        </w:tc>
        <w:tc>
          <w:tcPr>
            <w:tcW w:w="1843" w:type="dxa"/>
            <w:vAlign w:val="center"/>
          </w:tcPr>
          <w:p w:rsidR="00B22131" w:rsidRPr="00F81C08" w:rsidRDefault="00B22131" w:rsidP="009F62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13 925,0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F81C08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21 256,9</w:t>
            </w:r>
          </w:p>
        </w:tc>
        <w:tc>
          <w:tcPr>
            <w:tcW w:w="1701" w:type="dxa"/>
            <w:vAlign w:val="center"/>
          </w:tcPr>
          <w:p w:rsidR="00B22131" w:rsidRPr="00F81C08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14 135,0</w:t>
            </w:r>
          </w:p>
        </w:tc>
        <w:tc>
          <w:tcPr>
            <w:tcW w:w="1843" w:type="dxa"/>
            <w:vAlign w:val="center"/>
          </w:tcPr>
          <w:p w:rsidR="00B22131" w:rsidRPr="00F81C08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13 925,0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894A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304,0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FF320F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4 276,0</w:t>
            </w:r>
          </w:p>
        </w:tc>
        <w:tc>
          <w:tcPr>
            <w:tcW w:w="1701" w:type="dxa"/>
            <w:vAlign w:val="center"/>
          </w:tcPr>
          <w:p w:rsidR="00B22131" w:rsidRPr="00FF320F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1 976,0</w:t>
            </w:r>
          </w:p>
        </w:tc>
        <w:tc>
          <w:tcPr>
            <w:tcW w:w="1843" w:type="dxa"/>
            <w:vAlign w:val="center"/>
          </w:tcPr>
          <w:p w:rsidR="00B22131" w:rsidRPr="00FF320F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1 976,0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6759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6759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FE69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09005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1E45EA" w:rsidRDefault="00B22131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1E45EA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1E45EA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1E45EA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1E45EA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5EA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22131" w:rsidRPr="00A606B5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A606B5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E45EA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</w:t>
            </w:r>
            <w:r w:rsidRPr="001E45EA">
              <w:t>00,0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E45EA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2 255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E45EA" w:rsidRDefault="00B22131" w:rsidP="00B56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2 255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E45EA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2 255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E45EA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E45EA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E45EA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</w:t>
            </w:r>
            <w:r w:rsidRPr="001E45EA">
              <w:t>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FF320F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7 367,9</w:t>
            </w:r>
          </w:p>
        </w:tc>
        <w:tc>
          <w:tcPr>
            <w:tcW w:w="1701" w:type="dxa"/>
            <w:vAlign w:val="center"/>
          </w:tcPr>
          <w:p w:rsidR="00B22131" w:rsidRPr="00FF320F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4 793,0</w:t>
            </w:r>
          </w:p>
        </w:tc>
        <w:tc>
          <w:tcPr>
            <w:tcW w:w="1843" w:type="dxa"/>
            <w:vAlign w:val="center"/>
          </w:tcPr>
          <w:p w:rsidR="00B22131" w:rsidRPr="00FF320F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4 793,0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3953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7 067,9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446E8" w:rsidRDefault="00B22131" w:rsidP="00B9260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B22131" w:rsidRPr="009446E8" w:rsidRDefault="00B22131" w:rsidP="00B92607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B22131" w:rsidRPr="009446E8" w:rsidRDefault="00B22131" w:rsidP="00B92607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B22131" w:rsidRPr="009446E8" w:rsidRDefault="00B22131" w:rsidP="00B92607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B22131" w:rsidRPr="009446E8" w:rsidRDefault="00B22131" w:rsidP="00B92607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F930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6 067,9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3 693,0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3 693,0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3953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4 477,9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4 477,9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4 477,9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F45A9F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4 477,9</w:t>
            </w:r>
          </w:p>
        </w:tc>
        <w:tc>
          <w:tcPr>
            <w:tcW w:w="1701" w:type="dxa"/>
            <w:vAlign w:val="center"/>
          </w:tcPr>
          <w:p w:rsidR="00B22131" w:rsidRPr="00F45A9F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2 103,0</w:t>
            </w:r>
          </w:p>
        </w:tc>
        <w:tc>
          <w:tcPr>
            <w:tcW w:w="1843" w:type="dxa"/>
            <w:vAlign w:val="center"/>
          </w:tcPr>
          <w:p w:rsidR="00B22131" w:rsidRPr="00F45A9F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2 103,0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4 477,9</w:t>
            </w:r>
          </w:p>
        </w:tc>
        <w:tc>
          <w:tcPr>
            <w:tcW w:w="1701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2 103,0</w:t>
            </w:r>
          </w:p>
        </w:tc>
        <w:tc>
          <w:tcPr>
            <w:tcW w:w="1843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446E8" w:rsidRDefault="00B22131" w:rsidP="00B9260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708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22131" w:rsidRPr="009446E8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B22131" w:rsidRDefault="00B22131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675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</w:t>
            </w:r>
            <w:r>
              <w:rPr>
                <w:color w:val="000000"/>
              </w:rPr>
              <w:t>нию Новодеревеньковского района на 2018-2020 гг.»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Г10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населения»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Г10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9009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FF320F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FF320F" w:rsidRDefault="00B22131" w:rsidP="00210C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2 495,0</w:t>
            </w:r>
          </w:p>
        </w:tc>
        <w:tc>
          <w:tcPr>
            <w:tcW w:w="1701" w:type="dxa"/>
            <w:vAlign w:val="center"/>
          </w:tcPr>
          <w:p w:rsidR="00B22131" w:rsidRPr="00FF320F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843" w:type="dxa"/>
            <w:vAlign w:val="center"/>
          </w:tcPr>
          <w:p w:rsidR="00B22131" w:rsidRPr="00FF320F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B22131" w:rsidRPr="00E340D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B22131" w:rsidRPr="00E340D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B22131" w:rsidRPr="00E340D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B22131" w:rsidRPr="00E340D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F86FB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F86FB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F86FB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B22131" w:rsidRPr="00F86FB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86FBF">
              <w:rPr>
                <w:i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F86FBF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701" w:type="dxa"/>
            <w:vAlign w:val="center"/>
          </w:tcPr>
          <w:p w:rsidR="00B22131" w:rsidRPr="00F86FBF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843" w:type="dxa"/>
            <w:vAlign w:val="center"/>
          </w:tcPr>
          <w:p w:rsidR="00B22131" w:rsidRPr="00F86FBF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210CC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2 295,0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22131" w:rsidRPr="005D6734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155587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F15483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F15483">
              <w:rPr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F15483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F15483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F15483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22131" w:rsidRPr="00F15483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483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B22131" w:rsidRPr="00155587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Комхоз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2018 год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22131" w:rsidRPr="005D6734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D673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2 210,0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7D10C7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22131" w:rsidRPr="005D6734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2 210,0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22131" w:rsidRPr="005D6734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2 210,0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22131" w:rsidRPr="005D6734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2 210,0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22131" w:rsidRPr="005D6734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2 210,0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22131" w:rsidRPr="00C36C78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</w:t>
            </w:r>
            <w:r>
              <w:rPr>
                <w:i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2 210,0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22131" w:rsidRPr="00C36C78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Г210190310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555F84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2 210</w:t>
            </w:r>
            <w:r w:rsidRPr="00555F84">
              <w:rPr>
                <w:i/>
              </w:rPr>
              <w:t>,0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22131" w:rsidRPr="00FF320F" w:rsidTr="006D7B53">
        <w:tc>
          <w:tcPr>
            <w:tcW w:w="4503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29BF">
              <w:rPr>
                <w:color w:val="000000"/>
              </w:rPr>
              <w:t>050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8A0BE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745A2E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FF320F" w:rsidTr="006D7B53">
        <w:tc>
          <w:tcPr>
            <w:tcW w:w="4503" w:type="dxa"/>
            <w:vAlign w:val="center"/>
          </w:tcPr>
          <w:p w:rsidR="00B22131" w:rsidRPr="00451378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708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B22131" w:rsidRPr="0033777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745A2E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FF320F" w:rsidTr="006D7B53">
        <w:tc>
          <w:tcPr>
            <w:tcW w:w="4503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708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B22131" w:rsidRPr="0033777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745A2E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FF320F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B22131" w:rsidRPr="0033777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745A2E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FF320F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B22131" w:rsidRPr="0033777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745A2E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FF320F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B22131" w:rsidRPr="0033777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Pr="00745A2E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FF320F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22131" w:rsidRPr="001F29B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B22131" w:rsidRPr="0033777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745A2E" w:rsidRDefault="00B22131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FF320F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FF320F" w:rsidRDefault="00B22131" w:rsidP="000B14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6 988,9</w:t>
            </w:r>
          </w:p>
        </w:tc>
        <w:tc>
          <w:tcPr>
            <w:tcW w:w="1701" w:type="dxa"/>
            <w:vAlign w:val="center"/>
          </w:tcPr>
          <w:p w:rsidR="00B22131" w:rsidRPr="00FF320F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843" w:type="dxa"/>
            <w:vAlign w:val="center"/>
          </w:tcPr>
          <w:p w:rsidR="00B22131" w:rsidRPr="00FF320F" w:rsidRDefault="00B22131" w:rsidP="00DC2F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FF320F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6 988,9</w:t>
            </w:r>
          </w:p>
        </w:tc>
        <w:tc>
          <w:tcPr>
            <w:tcW w:w="1701" w:type="dxa"/>
            <w:vAlign w:val="center"/>
          </w:tcPr>
          <w:p w:rsidR="00B22131" w:rsidRPr="00FF320F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7 016,0</w:t>
            </w:r>
          </w:p>
        </w:tc>
        <w:tc>
          <w:tcPr>
            <w:tcW w:w="1843" w:type="dxa"/>
            <w:vAlign w:val="center"/>
          </w:tcPr>
          <w:p w:rsidR="00B22131" w:rsidRPr="00FF320F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6 806,0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2DB8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E214F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9C06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E214F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CE214F" w:rsidRDefault="00B22131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Pr="00AF4D75" w:rsidRDefault="00B22131" w:rsidP="00C81B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6 888,9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Pr="00AF4D75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Pr="00AF4D75" w:rsidRDefault="00B22131" w:rsidP="00DC2F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81B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 4 760,6</w:t>
            </w:r>
          </w:p>
        </w:tc>
        <w:tc>
          <w:tcPr>
            <w:tcW w:w="1701" w:type="dxa"/>
            <w:vAlign w:val="center"/>
          </w:tcPr>
          <w:p w:rsidR="00B22131" w:rsidRDefault="00B22131" w:rsidP="0057795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Pr="00AF4D75" w:rsidRDefault="00B22131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7 016,0</w:t>
            </w:r>
          </w:p>
        </w:tc>
        <w:tc>
          <w:tcPr>
            <w:tcW w:w="1843" w:type="dxa"/>
            <w:vAlign w:val="center"/>
          </w:tcPr>
          <w:p w:rsidR="00B22131" w:rsidRDefault="00B22131" w:rsidP="0057795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Pr="00AF4D75" w:rsidRDefault="00B22131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6 806,0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Default="00B22131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35204E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35204E" w:rsidRDefault="00B22131" w:rsidP="007832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35204E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B22131" w:rsidRPr="0035204E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35204E" w:rsidRDefault="00B22131" w:rsidP="007832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61B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35204E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B22131" w:rsidRPr="0035204E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35204E" w:rsidRDefault="00B22131" w:rsidP="007832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  <w:lang w:val="en-US"/>
              </w:rPr>
              <w:t>11</w:t>
            </w:r>
            <w:r w:rsidRPr="001115F3">
              <w:rPr>
                <w:i/>
              </w:rPr>
              <w:t>,8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783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1115F3" w:rsidRDefault="00B22131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lang w:val="en-US"/>
              </w:rPr>
            </w:pPr>
            <w:r w:rsidRPr="001115F3">
              <w:rPr>
                <w:i/>
                <w:lang w:val="en-US"/>
              </w:rPr>
              <w:t>105</w:t>
            </w:r>
            <w:r w:rsidRPr="001115F3">
              <w:rPr>
                <w:i/>
              </w:rPr>
              <w:t>,</w:t>
            </w:r>
            <w:r w:rsidRPr="001115F3">
              <w:rPr>
                <w:i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книжных фондов муниципальных общедоступных библиотек»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35204E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6D7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35204E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B22131" w:rsidRPr="0035204E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6D7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35204E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B22131" w:rsidRPr="0035204E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6D7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1115F3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1115F3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1115F3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35204E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B22131" w:rsidRPr="001115F3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1115F3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115F3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1,5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1115F3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1115F3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1115F3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35204E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B22131" w:rsidRPr="001115F3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1115F3" w:rsidRDefault="00B22131" w:rsidP="006D7B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1115F3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13,8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клубных учреждений»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361BC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4 593,3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4 593,3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4 593,3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4 593,3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6 981,0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6 771,0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библиотечной системы»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библиотек района»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262AE" w:rsidRDefault="00B22131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2 128,3</w:t>
            </w:r>
          </w:p>
        </w:tc>
        <w:tc>
          <w:tcPr>
            <w:tcW w:w="1701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6D7B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FF320F" w:rsidRDefault="00B22131" w:rsidP="00E26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433,1</w:t>
            </w:r>
          </w:p>
        </w:tc>
        <w:tc>
          <w:tcPr>
            <w:tcW w:w="1701" w:type="dxa"/>
            <w:vAlign w:val="center"/>
          </w:tcPr>
          <w:p w:rsidR="00B22131" w:rsidRPr="00FF320F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22131" w:rsidRPr="00FF320F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263E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Телевидение и радиовещание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902</w:t>
            </w: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107973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433,1</w:t>
            </w:r>
          </w:p>
        </w:tc>
        <w:tc>
          <w:tcPr>
            <w:tcW w:w="1701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Pr="00107973" w:rsidRDefault="00B22131" w:rsidP="00CB7F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491099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2B6B73">
              <w:rPr>
                <w:b/>
                <w:bCs/>
                <w:color w:val="000000"/>
              </w:rPr>
              <w:t>Отдел образования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624AB8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157 273,2</w:t>
            </w:r>
          </w:p>
        </w:tc>
        <w:tc>
          <w:tcPr>
            <w:tcW w:w="1701" w:type="dxa"/>
          </w:tcPr>
          <w:p w:rsidR="00B22131" w:rsidRDefault="00B22131" w:rsidP="005F70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87 663,9</w:t>
            </w:r>
          </w:p>
        </w:tc>
        <w:tc>
          <w:tcPr>
            <w:tcW w:w="1843" w:type="dxa"/>
            <w:vAlign w:val="center"/>
          </w:tcPr>
          <w:p w:rsidR="00B22131" w:rsidRPr="00624AB8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81 148,4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624AB8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55 005,4</w:t>
            </w:r>
          </w:p>
        </w:tc>
        <w:tc>
          <w:tcPr>
            <w:tcW w:w="1701" w:type="dxa"/>
            <w:vAlign w:val="center"/>
          </w:tcPr>
          <w:p w:rsidR="00B22131" w:rsidRPr="00624AB8" w:rsidRDefault="00B22131" w:rsidP="00DA38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50 225,0</w:t>
            </w:r>
          </w:p>
        </w:tc>
        <w:tc>
          <w:tcPr>
            <w:tcW w:w="1843" w:type="dxa"/>
            <w:vAlign w:val="center"/>
          </w:tcPr>
          <w:p w:rsidR="00B22131" w:rsidRPr="00624AB8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49 109,0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AE1611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E161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C80B34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624AB8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102 267,8</w:t>
            </w:r>
          </w:p>
        </w:tc>
        <w:tc>
          <w:tcPr>
            <w:tcW w:w="1701" w:type="dxa"/>
            <w:vAlign w:val="center"/>
          </w:tcPr>
          <w:p w:rsidR="00B22131" w:rsidRPr="00624AB8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37 438,9</w:t>
            </w:r>
          </w:p>
        </w:tc>
        <w:tc>
          <w:tcPr>
            <w:tcW w:w="1843" w:type="dxa"/>
            <w:vAlign w:val="center"/>
          </w:tcPr>
          <w:p w:rsidR="00B22131" w:rsidRPr="00624AB8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32 039,4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7E161F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147 665,8</w:t>
            </w:r>
          </w:p>
        </w:tc>
        <w:tc>
          <w:tcPr>
            <w:tcW w:w="1701" w:type="dxa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82 590,4</w:t>
            </w:r>
          </w:p>
        </w:tc>
        <w:tc>
          <w:tcPr>
            <w:tcW w:w="1843" w:type="dxa"/>
            <w:vAlign w:val="center"/>
          </w:tcPr>
          <w:p w:rsidR="00B22131" w:rsidRPr="007E161F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76 062,8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20 497,9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B22131" w:rsidRPr="00155587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507,5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2DB8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E214F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2B6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E214F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CE214F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государственной программы «Доступная среда» на 2011-2020 годы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0D483E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B22131" w:rsidRPr="00155587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0D483E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B22131" w:rsidRPr="00155587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0D483E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B22131" w:rsidRPr="00155587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0D483E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B22131" w:rsidRPr="000D483E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483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5779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0D483E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B22131" w:rsidRPr="000D483E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361,5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19 990,4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19 990,4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19 245,4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C140A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5 597,1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5 597,1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5 597,1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5 597,1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745,0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745,0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745,0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745,0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1 002,0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1 002,0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C40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113 790,9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4 416,8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Default="00B22131" w:rsidP="005779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B22131" w:rsidRPr="00023277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43D1E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1 611,7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577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B22131" w:rsidRPr="004946AA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43D1E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1 611,7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577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B22131" w:rsidRPr="004946AA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43D1E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1 611,7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57795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B22131" w:rsidRPr="004946AA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4946AA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Default="00B22131" w:rsidP="005779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5779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B22131" w:rsidRPr="004946AA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920552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1 595,7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работ по объектам капитального строительства</w:t>
            </w:r>
          </w:p>
        </w:tc>
        <w:tc>
          <w:tcPr>
            <w:tcW w:w="708" w:type="dxa"/>
            <w:vAlign w:val="center"/>
          </w:tcPr>
          <w:p w:rsidR="00B22131" w:rsidRPr="00C80B34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A3019A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B22131" w:rsidRPr="00023277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843D1E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2C404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A3019A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B22131" w:rsidRPr="004946AA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43D1E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2C404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A3019A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B22131" w:rsidRPr="004946AA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843D1E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2407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2C404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A3019A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B22131" w:rsidRPr="004946AA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4946AA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2 188,7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2DB8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E214F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2B6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E214F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CE214F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B44671" w:rsidRDefault="00B22131" w:rsidP="002B6B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капитального ремонта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67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67" w:type="dxa"/>
            <w:vAlign w:val="center"/>
          </w:tcPr>
          <w:p w:rsidR="00B22131" w:rsidRPr="00155587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67" w:type="dxa"/>
            <w:vAlign w:val="center"/>
          </w:tcPr>
          <w:p w:rsidR="00B22131" w:rsidRPr="00155587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2B6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67" w:type="dxa"/>
            <w:vAlign w:val="center"/>
          </w:tcPr>
          <w:p w:rsidR="00B22131" w:rsidRPr="00155587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0837EF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109 374,1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17D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109 374,1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92055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102 356,1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56 849,5</w:t>
            </w: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50 321,9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32 106,8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32 106,8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32 106,8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32 106,8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43D1E" w:rsidRDefault="00B22131" w:rsidP="00DB18A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708" w:type="dxa"/>
            <w:vAlign w:val="center"/>
          </w:tcPr>
          <w:p w:rsidR="00B22131" w:rsidRPr="00843D1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843D1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843D1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843D1E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5 376,1</w:t>
            </w:r>
          </w:p>
        </w:tc>
        <w:tc>
          <w:tcPr>
            <w:tcW w:w="1701" w:type="dxa"/>
            <w:vAlign w:val="center"/>
          </w:tcPr>
          <w:p w:rsidR="00B22131" w:rsidRPr="00843D1E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B22131" w:rsidRPr="00843D1E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2 111,1</w:t>
            </w:r>
          </w:p>
        </w:tc>
        <w:tc>
          <w:tcPr>
            <w:tcW w:w="1701" w:type="dxa"/>
            <w:vAlign w:val="center"/>
          </w:tcPr>
          <w:p w:rsidR="00B22131" w:rsidRPr="00B07C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Pr="00B07C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2 111,1</w:t>
            </w:r>
          </w:p>
        </w:tc>
        <w:tc>
          <w:tcPr>
            <w:tcW w:w="1701" w:type="dxa"/>
            <w:vAlign w:val="center"/>
          </w:tcPr>
          <w:p w:rsidR="00B22131" w:rsidRPr="00B07C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Pr="00B07C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2 111,1</w:t>
            </w:r>
          </w:p>
        </w:tc>
        <w:tc>
          <w:tcPr>
            <w:tcW w:w="1701" w:type="dxa"/>
            <w:vAlign w:val="center"/>
          </w:tcPr>
          <w:p w:rsidR="00B22131" w:rsidRPr="00B07C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Pr="00B07C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2 111,1</w:t>
            </w:r>
          </w:p>
        </w:tc>
        <w:tc>
          <w:tcPr>
            <w:tcW w:w="1701" w:type="dxa"/>
            <w:vAlign w:val="center"/>
          </w:tcPr>
          <w:p w:rsidR="00B22131" w:rsidRPr="00B07C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Pr="00B07C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692C63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701" w:type="dxa"/>
            <w:vAlign w:val="center"/>
          </w:tcPr>
          <w:p w:rsidR="00B22131" w:rsidRPr="00B07C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Pr="00B07C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9 316,0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8A2DB8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E214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85029D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22131" w:rsidRPr="0002747A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CE214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CE214F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22131" w:rsidRPr="00107973" w:rsidTr="006D7B53">
        <w:trPr>
          <w:trHeight w:val="535"/>
        </w:trPr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0703</w:t>
            </w:r>
          </w:p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B65E0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22131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B22131" w:rsidRPr="00C57DA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C57DA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C57DA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59102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701" w:type="dxa"/>
            <w:vAlign w:val="center"/>
          </w:tcPr>
          <w:p w:rsidR="00B22131" w:rsidRPr="0059102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B22131" w:rsidRPr="0059102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708" w:type="dxa"/>
            <w:vAlign w:val="center"/>
          </w:tcPr>
          <w:p w:rsidR="00B22131" w:rsidRPr="00C57DA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C57DA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C57DA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708" w:type="dxa"/>
            <w:vAlign w:val="center"/>
          </w:tcPr>
          <w:p w:rsidR="00B22131" w:rsidRPr="00C57DA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C57DA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C57DA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616,0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9A0059" w:rsidRDefault="00B22131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 xml:space="preserve">974 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22131" w:rsidRPr="001475F3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2 695,0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2 695,0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B22131" w:rsidRPr="00A44DEC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2 695,0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B22131" w:rsidRPr="00F22F80" w:rsidTr="006D7B53">
        <w:tc>
          <w:tcPr>
            <w:tcW w:w="4503" w:type="dxa"/>
            <w:vAlign w:val="center"/>
          </w:tcPr>
          <w:p w:rsidR="00B22131" w:rsidRPr="00F22F80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B22131" w:rsidRPr="00F22F80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F22F80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F22F80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22131" w:rsidRPr="00F22F80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F22F80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5 131,3</w:t>
            </w:r>
          </w:p>
        </w:tc>
        <w:tc>
          <w:tcPr>
            <w:tcW w:w="1701" w:type="dxa"/>
            <w:vAlign w:val="center"/>
          </w:tcPr>
          <w:p w:rsidR="00B22131" w:rsidRPr="00F22F80" w:rsidRDefault="00B22131" w:rsidP="00DA38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5 103,5</w:t>
            </w:r>
          </w:p>
        </w:tc>
        <w:tc>
          <w:tcPr>
            <w:tcW w:w="1843" w:type="dxa"/>
            <w:vAlign w:val="center"/>
          </w:tcPr>
          <w:p w:rsidR="00B22131" w:rsidRPr="00F22F80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5 115,6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8262AE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4 500,6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4 548,6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4 560,7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7C2766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4 500,6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DA389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4 548,6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4 560,7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C31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701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843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701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843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630,7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A0BE9" w:rsidRDefault="00B22131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596,4</w:t>
            </w:r>
          </w:p>
        </w:tc>
        <w:tc>
          <w:tcPr>
            <w:tcW w:w="1701" w:type="dxa"/>
            <w:vAlign w:val="center"/>
          </w:tcPr>
          <w:p w:rsidR="00B22131" w:rsidRPr="00AF4D75" w:rsidRDefault="00B22131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B22131" w:rsidRPr="00AF4D75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343652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343652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22131" w:rsidRPr="00343652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31DDF" w:rsidRDefault="00B22131" w:rsidP="000A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22131" w:rsidRPr="00731DDF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B22131" w:rsidRPr="00EF54A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4A9">
              <w:rPr>
                <w:b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22131" w:rsidRPr="008A0BE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8A0BE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EC5869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5869">
              <w:rPr>
                <w:b/>
              </w:rPr>
              <w:t>4 476,1</w:t>
            </w: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B22131" w:rsidRPr="00EF54A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131" w:rsidRPr="008A0BE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 xml:space="preserve">водеревеньковском районе на 2017-2020 </w:t>
            </w:r>
            <w:r w:rsidRPr="00C80B34">
              <w:rPr>
                <w:color w:val="000000"/>
              </w:rPr>
              <w:t>годы»</w:t>
            </w:r>
          </w:p>
        </w:tc>
        <w:tc>
          <w:tcPr>
            <w:tcW w:w="708" w:type="dxa"/>
            <w:vAlign w:val="center"/>
          </w:tcPr>
          <w:p w:rsidR="00B22131" w:rsidRPr="00EF54A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8" w:type="dxa"/>
            <w:vAlign w:val="center"/>
          </w:tcPr>
          <w:p w:rsidR="00B22131" w:rsidRPr="00EF54A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Default="00B22131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C80B34" w:rsidRDefault="00B22131" w:rsidP="00F71D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«Устройство (строительство) универсальных спортивных площадок»</w:t>
            </w:r>
          </w:p>
        </w:tc>
        <w:tc>
          <w:tcPr>
            <w:tcW w:w="708" w:type="dxa"/>
            <w:vAlign w:val="center"/>
          </w:tcPr>
          <w:p w:rsidR="00B22131" w:rsidRPr="00EF54A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  <w:vAlign w:val="center"/>
          </w:tcPr>
          <w:p w:rsidR="00B22131" w:rsidRPr="00C80B34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C80B34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8A0BE9" w:rsidRDefault="00B22131" w:rsidP="00F71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22131" w:rsidRPr="008A0BE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31DDF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4 476,1</w:t>
            </w: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22131" w:rsidRPr="00EF54A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22131" w:rsidRPr="00EF54A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4 476,1</w:t>
            </w: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343652" w:rsidRDefault="00B22131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22131" w:rsidRPr="00EF54A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2131" w:rsidRPr="00107973" w:rsidTr="006D7B53">
        <w:tc>
          <w:tcPr>
            <w:tcW w:w="4503" w:type="dxa"/>
            <w:vAlign w:val="center"/>
          </w:tcPr>
          <w:p w:rsidR="00B22131" w:rsidRPr="008A0BE9" w:rsidRDefault="00B22131" w:rsidP="00D4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22131" w:rsidRPr="00EF54A9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22131" w:rsidRPr="00984D2D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Г410271920</w:t>
            </w:r>
          </w:p>
        </w:tc>
        <w:tc>
          <w:tcPr>
            <w:tcW w:w="567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2131" w:rsidRPr="00B740D1" w:rsidRDefault="00B22131" w:rsidP="00D439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4476,1</w:t>
            </w:r>
          </w:p>
        </w:tc>
        <w:tc>
          <w:tcPr>
            <w:tcW w:w="1701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B22131" w:rsidRDefault="00B22131" w:rsidP="006B09FE">
      <w:pPr>
        <w:ind w:left="8931" w:hanging="53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B22131" w:rsidRDefault="00B22131" w:rsidP="006B09FE">
      <w:pPr>
        <w:ind w:left="8931" w:hanging="5392"/>
        <w:rPr>
          <w:sz w:val="22"/>
          <w:szCs w:val="22"/>
        </w:rPr>
      </w:pPr>
    </w:p>
    <w:p w:rsidR="00B22131" w:rsidRDefault="00B22131" w:rsidP="006B09FE">
      <w:pPr>
        <w:ind w:left="8931" w:hanging="5392"/>
        <w:rPr>
          <w:sz w:val="22"/>
          <w:szCs w:val="22"/>
        </w:rPr>
      </w:pPr>
    </w:p>
    <w:p w:rsidR="00B22131" w:rsidRDefault="00B22131" w:rsidP="006B09FE">
      <w:pPr>
        <w:ind w:left="8931" w:hanging="53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B22131" w:rsidRDefault="00B22131" w:rsidP="006B09FE">
      <w:pPr>
        <w:ind w:left="8931" w:hanging="5392"/>
        <w:rPr>
          <w:sz w:val="22"/>
          <w:szCs w:val="22"/>
        </w:rPr>
      </w:pPr>
    </w:p>
    <w:p w:rsidR="00B22131" w:rsidRDefault="00B22131" w:rsidP="006B09FE">
      <w:pPr>
        <w:ind w:left="8931" w:hanging="5392"/>
        <w:rPr>
          <w:sz w:val="22"/>
          <w:szCs w:val="22"/>
        </w:rPr>
      </w:pPr>
    </w:p>
    <w:p w:rsidR="00B22131" w:rsidRDefault="00B22131" w:rsidP="006B09FE">
      <w:pPr>
        <w:ind w:left="8931" w:hanging="5392"/>
        <w:rPr>
          <w:sz w:val="22"/>
          <w:szCs w:val="22"/>
        </w:rPr>
      </w:pPr>
    </w:p>
    <w:p w:rsidR="00B22131" w:rsidRDefault="00B22131" w:rsidP="006B09FE">
      <w:pPr>
        <w:ind w:left="8931" w:hanging="5392"/>
        <w:rPr>
          <w:sz w:val="22"/>
          <w:szCs w:val="22"/>
        </w:rPr>
      </w:pPr>
    </w:p>
    <w:p w:rsidR="00B22131" w:rsidRDefault="00B22131" w:rsidP="006B09FE">
      <w:pPr>
        <w:ind w:left="8931" w:hanging="5392"/>
        <w:rPr>
          <w:sz w:val="22"/>
          <w:szCs w:val="22"/>
        </w:rPr>
      </w:pPr>
    </w:p>
    <w:p w:rsidR="00B22131" w:rsidRDefault="00B22131" w:rsidP="006B09FE">
      <w:pPr>
        <w:ind w:left="8931" w:hanging="5392"/>
        <w:rPr>
          <w:sz w:val="22"/>
          <w:szCs w:val="22"/>
        </w:rPr>
      </w:pPr>
    </w:p>
    <w:p w:rsidR="00B22131" w:rsidRDefault="00B22131" w:rsidP="006B09FE">
      <w:pPr>
        <w:ind w:left="8931" w:hanging="5392"/>
        <w:rPr>
          <w:color w:val="000000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 годов»                            </w:t>
      </w:r>
    </w:p>
    <w:p w:rsidR="00B22131" w:rsidRDefault="00B22131" w:rsidP="00FF3871">
      <w:pPr>
        <w:ind w:left="4956"/>
        <w:rPr>
          <w:color w:val="000000"/>
        </w:rPr>
      </w:pPr>
      <w:r>
        <w:rPr>
          <w:color w:val="000000"/>
        </w:rPr>
        <w:t xml:space="preserve">                                                                  от «12» сентября 2019г. № 28</w:t>
      </w:r>
      <w:r>
        <w:rPr>
          <w:color w:val="000000"/>
          <w:lang w:val="en-US"/>
        </w:rPr>
        <w:t>/129-</w:t>
      </w:r>
      <w:r>
        <w:rPr>
          <w:color w:val="000000"/>
        </w:rPr>
        <w:t xml:space="preserve">РС                         </w:t>
      </w:r>
    </w:p>
    <w:p w:rsidR="00B22131" w:rsidRDefault="00B22131" w:rsidP="00FF3871">
      <w:pPr>
        <w:ind w:left="4956"/>
        <w:rPr>
          <w:color w:val="000000"/>
        </w:rPr>
      </w:pPr>
    </w:p>
    <w:p w:rsidR="00B22131" w:rsidRDefault="00B22131" w:rsidP="002E2D65">
      <w:pPr>
        <w:ind w:left="4956"/>
        <w:rPr>
          <w:i/>
          <w:sz w:val="22"/>
          <w:szCs w:val="22"/>
        </w:rPr>
      </w:pPr>
    </w:p>
    <w:tbl>
      <w:tblPr>
        <w:tblW w:w="15026" w:type="dxa"/>
        <w:tblInd w:w="587" w:type="dxa"/>
        <w:tblLayout w:type="fixed"/>
        <w:tblLook w:val="0000"/>
      </w:tblPr>
      <w:tblGrid>
        <w:gridCol w:w="6971"/>
        <w:gridCol w:w="1394"/>
        <w:gridCol w:w="775"/>
        <w:gridCol w:w="1084"/>
        <w:gridCol w:w="1497"/>
        <w:gridCol w:w="258"/>
        <w:gridCol w:w="1343"/>
        <w:gridCol w:w="1704"/>
      </w:tblGrid>
      <w:tr w:rsidR="00B22131" w:rsidTr="00FC4EDD">
        <w:trPr>
          <w:trHeight w:val="579"/>
        </w:trPr>
        <w:tc>
          <w:tcPr>
            <w:tcW w:w="13750" w:type="dxa"/>
            <w:gridSpan w:val="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Pr="00B87ED4" w:rsidRDefault="00B22131" w:rsidP="00D71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87ED4">
              <w:rPr>
                <w:b/>
                <w:color w:val="000000"/>
              </w:rPr>
              <w:t>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 классификации расходов, разделам, подразделам классификации расходов районн</w:t>
            </w:r>
            <w:r>
              <w:rPr>
                <w:b/>
                <w:color w:val="000000"/>
              </w:rPr>
              <w:t>ого бюджета на 2019</w:t>
            </w:r>
            <w:r w:rsidRPr="00B87ED4">
              <w:rPr>
                <w:b/>
                <w:color w:val="000000"/>
              </w:rPr>
              <w:t xml:space="preserve"> год</w:t>
            </w:r>
            <w:r w:rsidRPr="00842D1D">
              <w:rPr>
                <w:b/>
                <w:color w:val="000000"/>
              </w:rPr>
              <w:t xml:space="preserve"> и на плановый период 20</w:t>
            </w:r>
            <w:r>
              <w:rPr>
                <w:b/>
                <w:color w:val="000000"/>
              </w:rPr>
              <w:t>20 и 2021</w:t>
            </w:r>
            <w:r w:rsidRPr="00842D1D">
              <w:rPr>
                <w:b/>
                <w:color w:val="000000"/>
              </w:rPr>
              <w:t xml:space="preserve"> годов</w:t>
            </w:r>
          </w:p>
        </w:tc>
      </w:tr>
      <w:tr w:rsidR="00B22131" w:rsidTr="00FC4EDD">
        <w:trPr>
          <w:trHeight w:val="221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22131" w:rsidRPr="00D321D9" w:rsidTr="00FC4EDD">
        <w:trPr>
          <w:trHeight w:val="316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131" w:rsidRPr="00D321D9" w:rsidRDefault="00B22131" w:rsidP="00E92D85">
      <w:pPr>
        <w:rPr>
          <w:i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276"/>
        <w:gridCol w:w="567"/>
        <w:gridCol w:w="709"/>
        <w:gridCol w:w="1134"/>
        <w:gridCol w:w="1275"/>
        <w:gridCol w:w="1134"/>
        <w:gridCol w:w="1276"/>
        <w:gridCol w:w="1134"/>
        <w:gridCol w:w="992"/>
        <w:gridCol w:w="1134"/>
        <w:gridCol w:w="993"/>
        <w:gridCol w:w="992"/>
      </w:tblGrid>
      <w:tr w:rsidR="00B22131" w:rsidRPr="00D321D9" w:rsidTr="00DE4404">
        <w:trPr>
          <w:trHeight w:val="202"/>
        </w:trPr>
        <w:tc>
          <w:tcPr>
            <w:tcW w:w="3085" w:type="dxa"/>
            <w:vMerge w:val="restart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67" w:type="dxa"/>
            <w:vMerge w:val="restart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064" w:type="dxa"/>
            <w:gridSpan w:val="9"/>
            <w:vAlign w:val="center"/>
          </w:tcPr>
          <w:p w:rsidR="00B22131" w:rsidRPr="00A46FFB" w:rsidRDefault="00B22131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рублей</w:t>
            </w:r>
          </w:p>
        </w:tc>
      </w:tr>
      <w:tr w:rsidR="00B22131" w:rsidRPr="00D321D9" w:rsidTr="00DE4404">
        <w:trPr>
          <w:trHeight w:val="202"/>
        </w:trPr>
        <w:tc>
          <w:tcPr>
            <w:tcW w:w="3085" w:type="dxa"/>
            <w:vMerge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22131" w:rsidRPr="00D321D9" w:rsidRDefault="00B22131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</w:tcPr>
          <w:p w:rsidR="00B22131" w:rsidRPr="00A46FFB" w:rsidRDefault="00B22131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</w:tcPr>
          <w:p w:rsidR="00B22131" w:rsidRPr="00A46FFB" w:rsidRDefault="00B22131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</w:tr>
      <w:tr w:rsidR="00B22131" w:rsidRPr="00D321D9" w:rsidTr="00DE4404">
        <w:tc>
          <w:tcPr>
            <w:tcW w:w="3085" w:type="dxa"/>
            <w:vMerge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813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217 587,5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99 043,2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118 544,3</w:t>
            </w:r>
          </w:p>
        </w:tc>
        <w:tc>
          <w:tcPr>
            <w:tcW w:w="1276" w:type="dxa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2131" w:rsidRPr="00D321D9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134 238,9</w:t>
            </w:r>
          </w:p>
        </w:tc>
        <w:tc>
          <w:tcPr>
            <w:tcW w:w="1134" w:type="dxa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88 328,0</w:t>
            </w:r>
          </w:p>
        </w:tc>
        <w:tc>
          <w:tcPr>
            <w:tcW w:w="992" w:type="dxa"/>
          </w:tcPr>
          <w:p w:rsidR="00B22131" w:rsidRPr="006B6BB0" w:rsidRDefault="00B22131" w:rsidP="006C5D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B22131" w:rsidRPr="006B6BB0" w:rsidRDefault="00B22131" w:rsidP="006C5D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B6BB0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5 910,9</w:t>
            </w:r>
          </w:p>
        </w:tc>
        <w:tc>
          <w:tcPr>
            <w:tcW w:w="1134" w:type="dxa"/>
          </w:tcPr>
          <w:p w:rsidR="00B22131" w:rsidRPr="00F24A74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2131" w:rsidRPr="00F24A74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129 919,7</w:t>
            </w:r>
          </w:p>
        </w:tc>
        <w:tc>
          <w:tcPr>
            <w:tcW w:w="993" w:type="dxa"/>
          </w:tcPr>
          <w:p w:rsidR="00B22131" w:rsidRPr="00F24A74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2131" w:rsidRPr="00F24A74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88 829</w:t>
            </w:r>
            <w:r w:rsidRPr="00F24A7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B22131" w:rsidRPr="00F24A74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2131" w:rsidRPr="00F24A74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41 090,7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2131" w:rsidRPr="00D321D9" w:rsidRDefault="00B22131" w:rsidP="00B92C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49 983,2</w:t>
            </w:r>
          </w:p>
        </w:tc>
        <w:tc>
          <w:tcPr>
            <w:tcW w:w="1275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2131" w:rsidRPr="00D321D9" w:rsidRDefault="00B22131" w:rsidP="00006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30 748,5</w:t>
            </w: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2131" w:rsidRPr="00D321D9" w:rsidRDefault="00B22131" w:rsidP="00C7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19 234,7</w:t>
            </w:r>
          </w:p>
        </w:tc>
        <w:tc>
          <w:tcPr>
            <w:tcW w:w="1276" w:type="dxa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2131" w:rsidRPr="00D321D9" w:rsidRDefault="00B22131" w:rsidP="00EA55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43 927,9</w:t>
            </w:r>
          </w:p>
        </w:tc>
        <w:tc>
          <w:tcPr>
            <w:tcW w:w="1134" w:type="dxa"/>
          </w:tcPr>
          <w:p w:rsidR="00B22131" w:rsidRDefault="00B22131" w:rsidP="00E5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2131" w:rsidRPr="00D321D9" w:rsidRDefault="00B22131" w:rsidP="00EA55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29 804,0</w:t>
            </w:r>
          </w:p>
        </w:tc>
        <w:tc>
          <w:tcPr>
            <w:tcW w:w="992" w:type="dxa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2131" w:rsidRPr="007B5323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5323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 123,9</w:t>
            </w:r>
          </w:p>
        </w:tc>
        <w:tc>
          <w:tcPr>
            <w:tcW w:w="1134" w:type="dxa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2131" w:rsidRPr="00E578A6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45 234,6</w:t>
            </w:r>
          </w:p>
        </w:tc>
        <w:tc>
          <w:tcPr>
            <w:tcW w:w="993" w:type="dxa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2131" w:rsidRPr="00E578A6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31 647,0</w:t>
            </w:r>
          </w:p>
        </w:tc>
        <w:tc>
          <w:tcPr>
            <w:tcW w:w="992" w:type="dxa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22131" w:rsidRPr="00E578A6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13 587,6</w:t>
            </w:r>
          </w:p>
        </w:tc>
      </w:tr>
      <w:tr w:rsidR="00B22131" w:rsidRPr="00D321D9" w:rsidTr="00DE4CFB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</w:tr>
      <w:tr w:rsidR="00B22131" w:rsidRPr="00D321D9" w:rsidTr="00DE4CFB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</w:tr>
      <w:tr w:rsidR="00B22131" w:rsidRPr="00D321D9" w:rsidTr="00DE4CFB">
        <w:tc>
          <w:tcPr>
            <w:tcW w:w="308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65450C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стстема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65450C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F71EE0" w:rsidRDefault="00B22131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71EE0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6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F71EE0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6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F71EE0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585,1</w:t>
            </w:r>
          </w:p>
        </w:tc>
        <w:tc>
          <w:tcPr>
            <w:tcW w:w="1276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F71EE0" w:rsidRDefault="00B22131" w:rsidP="00D2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71EE0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</w:t>
            </w:r>
            <w:r>
              <w:rPr>
                <w:color w:val="000000"/>
                <w:sz w:val="20"/>
                <w:szCs w:val="20"/>
              </w:rPr>
              <w:t>24.11.1995г. №181-ФЗ «О социальной защите инвалидов в  Российской Федерации</w:t>
            </w:r>
            <w:r w:rsidRPr="00F71EE0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БГ0005176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6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577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БГ0005176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F71EE0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6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5779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БГ0005176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F71EE0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577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  <w:tc>
          <w:tcPr>
            <w:tcW w:w="1276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БГ0Е15169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1611,7</w:t>
            </w:r>
          </w:p>
        </w:tc>
        <w:tc>
          <w:tcPr>
            <w:tcW w:w="1275" w:type="dxa"/>
            <w:vAlign w:val="center"/>
          </w:tcPr>
          <w:p w:rsidR="00B22131" w:rsidRPr="00D2145E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1595,7</w:t>
            </w:r>
          </w:p>
        </w:tc>
        <w:tc>
          <w:tcPr>
            <w:tcW w:w="1276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D2145E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color w:val="000000"/>
                <w:sz w:val="20"/>
                <w:szCs w:val="20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B22131" w:rsidRPr="00D2145E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2145E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2145E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1611,7</w:t>
            </w:r>
          </w:p>
        </w:tc>
        <w:tc>
          <w:tcPr>
            <w:tcW w:w="1275" w:type="dxa"/>
            <w:vAlign w:val="center"/>
          </w:tcPr>
          <w:p w:rsidR="00B22131" w:rsidRPr="00D2145E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1595,7</w:t>
            </w:r>
          </w:p>
        </w:tc>
        <w:tc>
          <w:tcPr>
            <w:tcW w:w="1276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22131" w:rsidRPr="00D2145E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color w:val="000000"/>
                <w:sz w:val="20"/>
                <w:szCs w:val="20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B22131" w:rsidRPr="00D2145E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2145E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B22131" w:rsidRPr="00D2145E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1611,7</w:t>
            </w:r>
          </w:p>
        </w:tc>
        <w:tc>
          <w:tcPr>
            <w:tcW w:w="1275" w:type="dxa"/>
            <w:vAlign w:val="center"/>
          </w:tcPr>
          <w:p w:rsidR="00B22131" w:rsidRPr="00D2145E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1595,7</w:t>
            </w:r>
          </w:p>
        </w:tc>
        <w:tc>
          <w:tcPr>
            <w:tcW w:w="1276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7002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E7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20485D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B22131" w:rsidRPr="0020485D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B22131" w:rsidRPr="00AB2CAE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22131" w:rsidRPr="00AB2CAE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  <w:tc>
          <w:tcPr>
            <w:tcW w:w="1275" w:type="dxa"/>
            <w:vAlign w:val="center"/>
          </w:tcPr>
          <w:p w:rsidR="00B22131" w:rsidRPr="00AB2CAE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AF20DF" w:rsidRDefault="00B22131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1276" w:type="dxa"/>
            <w:vAlign w:val="center"/>
          </w:tcPr>
          <w:p w:rsidR="00B22131" w:rsidRPr="00AF20DF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B22131" w:rsidRPr="00AF20DF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AF20DF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AF20DF" w:rsidRDefault="00B22131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B22131" w:rsidRPr="00AF20DF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B22131" w:rsidRPr="00AF20DF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B22131" w:rsidRPr="00AF20DF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AF20DF" w:rsidRDefault="00B22131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B22131" w:rsidRPr="00AF20DF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B22131" w:rsidRPr="00AF20DF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B22131" w:rsidRPr="00AF20DF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Финансовое обеспечение работ по объектам капитального строительства</w:t>
            </w:r>
          </w:p>
        </w:tc>
        <w:tc>
          <w:tcPr>
            <w:tcW w:w="1276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БГ00072310</w:t>
            </w:r>
          </w:p>
        </w:tc>
        <w:tc>
          <w:tcPr>
            <w:tcW w:w="567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2 210,9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6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БГ00072310</w:t>
            </w:r>
          </w:p>
        </w:tc>
        <w:tc>
          <w:tcPr>
            <w:tcW w:w="567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DC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2 210,9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6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БГ00072310</w:t>
            </w:r>
          </w:p>
        </w:tc>
        <w:tc>
          <w:tcPr>
            <w:tcW w:w="567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DC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DC0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2 210,9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2 188,7</w:t>
            </w:r>
          </w:p>
        </w:tc>
        <w:tc>
          <w:tcPr>
            <w:tcW w:w="1276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22131" w:rsidRPr="00D321D9" w:rsidTr="00B0138E">
        <w:tc>
          <w:tcPr>
            <w:tcW w:w="308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841D27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1276" w:type="dxa"/>
            <w:vAlign w:val="center"/>
          </w:tcPr>
          <w:p w:rsidR="00B22131" w:rsidRPr="00841D27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1 025,0</w:t>
            </w:r>
          </w:p>
        </w:tc>
        <w:tc>
          <w:tcPr>
            <w:tcW w:w="1276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E90470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B22131" w:rsidRPr="00E9047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B22131" w:rsidRPr="00E9047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B22131" w:rsidRPr="00E9047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E90470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B22131" w:rsidRPr="00E9047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B22131" w:rsidRPr="00E9047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B22131" w:rsidRPr="00E9047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841D27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B22131" w:rsidRPr="00841D27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B22131" w:rsidRPr="00841D27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E26F95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B22131" w:rsidRPr="00841D27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E26F95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B22131" w:rsidRPr="00841D27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E26F95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B22131" w:rsidRPr="00841D27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B22131" w:rsidRPr="00552C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C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E26F95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B22131" w:rsidRPr="00552C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C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E26F95" w:rsidRDefault="00B22131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E26F95" w:rsidRDefault="00B22131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Default="00B22131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мероприятий государственной программы «Доступная среда» на 2011-2020 годы</w:t>
            </w:r>
          </w:p>
        </w:tc>
        <w:tc>
          <w:tcPr>
            <w:tcW w:w="1276" w:type="dxa"/>
            <w:vAlign w:val="center"/>
          </w:tcPr>
          <w:p w:rsidR="00B22131" w:rsidRPr="00EA59A6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B22131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276" w:type="dxa"/>
            <w:vAlign w:val="center"/>
          </w:tcPr>
          <w:p w:rsidR="00B22131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EA59A6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B22131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276" w:type="dxa"/>
            <w:vAlign w:val="center"/>
          </w:tcPr>
          <w:p w:rsidR="00B22131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Default="00B22131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B22131" w:rsidRPr="00EA59A6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B22131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276" w:type="dxa"/>
            <w:vAlign w:val="center"/>
          </w:tcPr>
          <w:p w:rsidR="00B22131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E26F95" w:rsidRDefault="00B22131" w:rsidP="00E26F95">
            <w:pPr>
              <w:jc w:val="both"/>
              <w:rPr>
                <w:color w:val="000000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B22131" w:rsidRPr="00E26F95" w:rsidTr="00DE4404">
        <w:tc>
          <w:tcPr>
            <w:tcW w:w="3085" w:type="dxa"/>
            <w:vAlign w:val="center"/>
          </w:tcPr>
          <w:p w:rsidR="00B22131" w:rsidRPr="00E26F95" w:rsidRDefault="00B22131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E26F95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2131" w:rsidRPr="00E26F95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E26F95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E26F95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B22131" w:rsidRPr="00E26F95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E26F95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B22131" w:rsidRPr="00E26F95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B22131" w:rsidRPr="00E26F95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E26F95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B22131" w:rsidRPr="00D321D9" w:rsidRDefault="00B22131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B22131" w:rsidRPr="00D321D9" w:rsidTr="00750757">
        <w:tc>
          <w:tcPr>
            <w:tcW w:w="3085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vAlign w:val="center"/>
          </w:tcPr>
          <w:p w:rsidR="00B22131" w:rsidRPr="005732B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1 192,2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750757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792,2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50757">
        <w:tc>
          <w:tcPr>
            <w:tcW w:w="3085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22131" w:rsidRPr="005732B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1 192,2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750757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792,2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50757">
        <w:tc>
          <w:tcPr>
            <w:tcW w:w="3085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B22131" w:rsidRPr="005732B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1 192,2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750757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792,2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B5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3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22 779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2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22 779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3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18 488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18 488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F3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12 646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12 646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D5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3851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17E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455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Pr="00D321D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rPr>
          <w:trHeight w:val="725"/>
        </w:trPr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455C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5A2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459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2 275,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2 275,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DB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DB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DB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9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9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 подведомственных учреждений в рамках 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1258A2" w:rsidRDefault="00B22131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58A2">
              <w:rPr>
                <w:sz w:val="20"/>
                <w:szCs w:val="20"/>
              </w:rPr>
              <w:t>Софинансирование строительства многофункциональной спортивной площадки</w:t>
            </w:r>
          </w:p>
        </w:tc>
        <w:tc>
          <w:tcPr>
            <w:tcW w:w="1276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L018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54D88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275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L018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1258A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275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1258A2" w:rsidRDefault="00B22131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1276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L018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1258A2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275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Софинансирование мероприятий по объектам капитального строительства</w:t>
            </w:r>
          </w:p>
        </w:tc>
        <w:tc>
          <w:tcPr>
            <w:tcW w:w="1276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БГ000</w:t>
            </w:r>
            <w:r w:rsidRPr="00B62DC0">
              <w:rPr>
                <w:color w:val="000000"/>
                <w:sz w:val="18"/>
                <w:szCs w:val="18"/>
                <w:lang w:val="en-US"/>
              </w:rPr>
              <w:t>S2310</w:t>
            </w:r>
          </w:p>
        </w:tc>
        <w:tc>
          <w:tcPr>
            <w:tcW w:w="567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БГ000</w:t>
            </w:r>
            <w:r w:rsidRPr="00B62DC0">
              <w:rPr>
                <w:color w:val="000000"/>
                <w:sz w:val="18"/>
                <w:szCs w:val="18"/>
                <w:lang w:val="en-US"/>
              </w:rPr>
              <w:t>S2310</w:t>
            </w:r>
          </w:p>
        </w:tc>
        <w:tc>
          <w:tcPr>
            <w:tcW w:w="567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C0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22131" w:rsidRPr="00D321D9" w:rsidTr="00EA59A6">
        <w:tc>
          <w:tcPr>
            <w:tcW w:w="3085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БГ000</w:t>
            </w:r>
            <w:r w:rsidRPr="00B62DC0">
              <w:rPr>
                <w:color w:val="000000"/>
                <w:sz w:val="18"/>
                <w:szCs w:val="18"/>
                <w:lang w:val="en-US"/>
              </w:rPr>
              <w:t>S2310</w:t>
            </w:r>
          </w:p>
        </w:tc>
        <w:tc>
          <w:tcPr>
            <w:tcW w:w="567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C0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22131" w:rsidRPr="00B62DC0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C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3D33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3066F4" w:rsidRDefault="00B22131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066F4">
              <w:rPr>
                <w:bCs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B22131" w:rsidRPr="003066F4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C3527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3527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22131" w:rsidRPr="00DC3527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3527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22131" w:rsidRDefault="00B22131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5473EB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5473EB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3066F4" w:rsidRDefault="00B22131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066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B22131" w:rsidRPr="003066F4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B22131" w:rsidRPr="003066F4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6F4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B22131" w:rsidRPr="003066F4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C3527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3527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22131" w:rsidRPr="00DC3527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3527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22131" w:rsidRDefault="00B22131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5473EB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5473EB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066F4">
              <w:rPr>
                <w:color w:val="000000"/>
                <w:sz w:val="20"/>
                <w:szCs w:val="20"/>
              </w:rPr>
              <w:t>Межбюджетные трансферты</w:t>
            </w:r>
            <w:r>
              <w:rPr>
                <w:color w:val="000000"/>
                <w:sz w:val="20"/>
                <w:szCs w:val="20"/>
              </w:rPr>
              <w:t xml:space="preserve"> общего характера бюджетам субъектов Российской Федерациии муниципальных образований</w:t>
            </w:r>
          </w:p>
        </w:tc>
        <w:tc>
          <w:tcPr>
            <w:tcW w:w="1276" w:type="dxa"/>
            <w:vAlign w:val="center"/>
          </w:tcPr>
          <w:p w:rsidR="00B22131" w:rsidRPr="003066F4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B22131" w:rsidRPr="003066F4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6F4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B22131" w:rsidRPr="00DC3527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3527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center"/>
          </w:tcPr>
          <w:p w:rsidR="00B22131" w:rsidRPr="00DC3527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3527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22131" w:rsidRPr="00DC3527" w:rsidRDefault="00B22131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3527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22131" w:rsidRDefault="00B22131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5473EB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5473EB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2131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B22131" w:rsidRPr="005473EB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B22131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B22131" w:rsidRPr="005473EB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6C5DC7" w:rsidRDefault="00B22131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B22131" w:rsidRPr="006C5DC7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B22131" w:rsidRPr="006C5DC7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2131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6C5DC7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B22131" w:rsidRPr="006C5DC7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B22131" w:rsidRPr="005473EB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6C5DC7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B22131" w:rsidRPr="006C5DC7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B22131" w:rsidRPr="005473EB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6C5DC7" w:rsidRDefault="00B22131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B22131" w:rsidRPr="006C5DC7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B22131" w:rsidRPr="006C5DC7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  <w:vAlign w:val="center"/>
          </w:tcPr>
          <w:p w:rsidR="00B22131" w:rsidRDefault="00B22131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2131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6C5DC7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B22131" w:rsidRPr="006C5DC7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B22131" w:rsidRPr="005473EB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6C5DC7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B22131" w:rsidRPr="006C5DC7" w:rsidRDefault="00B22131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B22131" w:rsidRPr="005473EB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D30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167 604,3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C87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68 294,7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813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99 309,6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90 859,4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58 524,0</w:t>
            </w:r>
          </w:p>
        </w:tc>
        <w:tc>
          <w:tcPr>
            <w:tcW w:w="992" w:type="dxa"/>
          </w:tcPr>
          <w:p w:rsidR="00B22131" w:rsidRPr="005473EB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73EB">
              <w:rPr>
                <w:b/>
                <w:color w:val="000000"/>
                <w:sz w:val="20"/>
                <w:szCs w:val="20"/>
              </w:rPr>
              <w:t>32 335,4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84 105,8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57 182,0</w:t>
            </w:r>
          </w:p>
        </w:tc>
        <w:tc>
          <w:tcPr>
            <w:tcW w:w="992" w:type="dxa"/>
          </w:tcPr>
          <w:p w:rsidR="00B22131" w:rsidRPr="005473EB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73EB">
              <w:rPr>
                <w:b/>
                <w:color w:val="000000"/>
                <w:sz w:val="20"/>
                <w:szCs w:val="20"/>
              </w:rPr>
              <w:t>26 923,8</w:t>
            </w: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</w:t>
            </w:r>
            <w:r>
              <w:rPr>
                <w:b/>
                <w:color w:val="000000"/>
                <w:sz w:val="20"/>
                <w:szCs w:val="20"/>
              </w:rPr>
              <w:t>одеревеньковского района на 2018-2020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Г100000000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321D9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321D9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отрасли бытового обслуживания наседения»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Г110190090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Г100090090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Г100090090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муниципального унитарного предприятия МУП «</w:t>
            </w:r>
            <w:r>
              <w:rPr>
                <w:b/>
                <w:color w:val="000000"/>
                <w:sz w:val="20"/>
                <w:szCs w:val="20"/>
              </w:rPr>
              <w:t>Комхоз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» в части оказания жилищно-коммунальных услуг организациям и населению Новодеревеньковского района на </w:t>
            </w:r>
            <w:r>
              <w:rPr>
                <w:b/>
                <w:color w:val="000000"/>
                <w:sz w:val="20"/>
                <w:szCs w:val="20"/>
              </w:rPr>
              <w:t>2018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</w:tcPr>
          <w:p w:rsidR="00B22131" w:rsidRDefault="00B22131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B22131" w:rsidRDefault="00B22131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B22131" w:rsidRDefault="00B22131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B22131" w:rsidRDefault="00B22131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B22131" w:rsidRPr="00D321D9" w:rsidRDefault="00B22131" w:rsidP="00EA59A6">
            <w:pPr>
              <w:rPr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Г200000000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2E7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2 210</w:t>
            </w:r>
            <w:r w:rsidRPr="00D321D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2 210</w:t>
            </w:r>
            <w:r w:rsidRPr="00D321D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7D10C7" w:rsidRDefault="00B22131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D10C7">
              <w:rPr>
                <w:color w:val="000000"/>
                <w:sz w:val="20"/>
                <w:szCs w:val="2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1276" w:type="dxa"/>
          </w:tcPr>
          <w:p w:rsidR="00B22131" w:rsidRPr="00D321D9" w:rsidRDefault="00B22131" w:rsidP="00EA59A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Г2100</w:t>
            </w:r>
            <w:r w:rsidRPr="00D321D9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B22131" w:rsidRPr="00D321D9" w:rsidRDefault="00B22131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B22131" w:rsidRPr="00D321D9" w:rsidRDefault="00B22131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</w:tcPr>
          <w:p w:rsidR="00B22131" w:rsidRPr="00D321D9" w:rsidRDefault="00B22131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6F27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C56D09" w:rsidTr="00107515">
        <w:tc>
          <w:tcPr>
            <w:tcW w:w="3085" w:type="dxa"/>
            <w:vAlign w:val="center"/>
          </w:tcPr>
          <w:p w:rsidR="00B22131" w:rsidRPr="00C56D09" w:rsidRDefault="00B22131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1276" w:type="dxa"/>
          </w:tcPr>
          <w:p w:rsidR="00B22131" w:rsidRDefault="00B22131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B22131" w:rsidRDefault="00B22131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B22131" w:rsidRDefault="00B22131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B22131" w:rsidRPr="00C56D09" w:rsidRDefault="00B22131" w:rsidP="003C59BD">
            <w:pPr>
              <w:rPr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Г300000000</w:t>
            </w:r>
          </w:p>
        </w:tc>
        <w:tc>
          <w:tcPr>
            <w:tcW w:w="567" w:type="dxa"/>
            <w:vAlign w:val="center"/>
          </w:tcPr>
          <w:p w:rsidR="00B22131" w:rsidRPr="00C56D0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C56D0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C56D09" w:rsidRDefault="00B22131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139 096,5</w:t>
            </w:r>
          </w:p>
        </w:tc>
        <w:tc>
          <w:tcPr>
            <w:tcW w:w="1275" w:type="dxa"/>
            <w:vAlign w:val="center"/>
          </w:tcPr>
          <w:p w:rsidR="00B22131" w:rsidRPr="00C56D09" w:rsidRDefault="00B22131" w:rsidP="007B4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51 382</w:t>
            </w:r>
            <w:r w:rsidRPr="00C56D0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C56D09" w:rsidRDefault="00B221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87 714,5</w:t>
            </w:r>
          </w:p>
        </w:tc>
        <w:tc>
          <w:tcPr>
            <w:tcW w:w="1276" w:type="dxa"/>
            <w:vAlign w:val="center"/>
          </w:tcPr>
          <w:p w:rsidR="00B22131" w:rsidRPr="00C56D0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79 115,4</w:t>
            </w:r>
          </w:p>
        </w:tc>
        <w:tc>
          <w:tcPr>
            <w:tcW w:w="1134" w:type="dxa"/>
            <w:vAlign w:val="center"/>
          </w:tcPr>
          <w:p w:rsidR="00B22131" w:rsidRPr="00C56D0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46 780,0</w:t>
            </w:r>
          </w:p>
        </w:tc>
        <w:tc>
          <w:tcPr>
            <w:tcW w:w="992" w:type="dxa"/>
            <w:vAlign w:val="center"/>
          </w:tcPr>
          <w:p w:rsidR="00B22131" w:rsidRPr="00C56D0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D09">
              <w:rPr>
                <w:b/>
                <w:sz w:val="20"/>
                <w:szCs w:val="20"/>
              </w:rPr>
              <w:t>32 335,4</w:t>
            </w:r>
          </w:p>
        </w:tc>
        <w:tc>
          <w:tcPr>
            <w:tcW w:w="1134" w:type="dxa"/>
            <w:vAlign w:val="center"/>
          </w:tcPr>
          <w:p w:rsidR="00B22131" w:rsidRPr="00C56D0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72 587,8</w:t>
            </w:r>
          </w:p>
        </w:tc>
        <w:tc>
          <w:tcPr>
            <w:tcW w:w="993" w:type="dxa"/>
            <w:vAlign w:val="center"/>
          </w:tcPr>
          <w:p w:rsidR="00B22131" w:rsidRPr="00C56D0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45 664,0</w:t>
            </w:r>
          </w:p>
        </w:tc>
        <w:tc>
          <w:tcPr>
            <w:tcW w:w="992" w:type="dxa"/>
            <w:vAlign w:val="center"/>
          </w:tcPr>
          <w:p w:rsidR="00B22131" w:rsidRPr="00C56D0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D09">
              <w:rPr>
                <w:b/>
                <w:sz w:val="20"/>
                <w:szCs w:val="20"/>
              </w:rPr>
              <w:t>26 923,8</w:t>
            </w: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Подпрограмма «Развитие дошкольного образования» 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Г310000000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19 990,4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6 342,1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19 245,4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5 597,1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5 597,1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5 597,1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5 597,1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5 597,1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03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  <w:r w:rsidRPr="00D321D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5 597,1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5 597,1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«Организация питания дошкольников»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5066C">
        <w:tc>
          <w:tcPr>
            <w:tcW w:w="3085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Г320000000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109 374,1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35 371,8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74 002,3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59 147,4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31 812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27 335,4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52 619,8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30 696,0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21 923,8</w:t>
            </w: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391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102 356,1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391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32 106,8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70 249,3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56 849,5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55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50 321,9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20 281,9</w:t>
            </w: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70 249,3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70 249,3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32 106,8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32 106,8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32 106,8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32 106,8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93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32 106,8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32 106,8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321D9">
              <w:rPr>
                <w:bCs/>
                <w:color w:val="000000"/>
                <w:sz w:val="20"/>
                <w:szCs w:val="20"/>
              </w:rPr>
              <w:t>Основное мероприятие «Организация питания»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5F2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5 376,1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2 111,1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2 111,1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2 111,1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2131" w:rsidRPr="009823C8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2 111,1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Софинансирование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DE4404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B22131" w:rsidRPr="00D321D9" w:rsidTr="007B3504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B22131" w:rsidRPr="00D321D9" w:rsidRDefault="00B22131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дополнительного образования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Г330000000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55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Г340000000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552,1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AF20DF" w:rsidRDefault="00B22131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1276" w:type="dxa"/>
            <w:vAlign w:val="center"/>
          </w:tcPr>
          <w:p w:rsidR="00B22131" w:rsidRPr="00AF20DF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B22131" w:rsidRPr="00AF20DF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AF20DF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AF20DF" w:rsidRDefault="00B22131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22131" w:rsidRPr="00AF20DF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B22131" w:rsidRPr="00AF20DF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AF20DF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AF20DF" w:rsidRDefault="00B22131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B22131" w:rsidRPr="00AF20DF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B22131" w:rsidRPr="00AF20DF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AF20DF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организации оздоровительной кампании для детей 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  <w:p w:rsidR="00B22131" w:rsidRPr="00D321D9" w:rsidRDefault="00B22131" w:rsidP="00277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2131" w:rsidRPr="00D321D9" w:rsidRDefault="00B22131" w:rsidP="00277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488,2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D8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Г400000000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4 776,1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B22131" w:rsidRPr="0015165A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4 476,1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массового спорта»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Г410000000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4 776,1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4 476,1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Г410100000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22131" w:rsidRPr="00D321D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«Устройство (строительство) универсальных спортивных площадок»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5C4C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Г410271920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4 476,1</w:t>
            </w:r>
          </w:p>
        </w:tc>
        <w:tc>
          <w:tcPr>
            <w:tcW w:w="1275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4 476,1</w:t>
            </w:r>
          </w:p>
        </w:tc>
        <w:tc>
          <w:tcPr>
            <w:tcW w:w="1276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Г410271920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4 476,1</w:t>
            </w:r>
          </w:p>
        </w:tc>
        <w:tc>
          <w:tcPr>
            <w:tcW w:w="1275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4 476,1</w:t>
            </w:r>
          </w:p>
        </w:tc>
        <w:tc>
          <w:tcPr>
            <w:tcW w:w="1276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6F3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B22131" w:rsidRPr="00D321D9" w:rsidRDefault="00B22131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Г410271920</w:t>
            </w:r>
          </w:p>
        </w:tc>
        <w:tc>
          <w:tcPr>
            <w:tcW w:w="567" w:type="dxa"/>
            <w:vAlign w:val="center"/>
          </w:tcPr>
          <w:p w:rsidR="00B22131" w:rsidRPr="00D321D9" w:rsidRDefault="00B22131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4 476,1</w:t>
            </w:r>
          </w:p>
        </w:tc>
        <w:tc>
          <w:tcPr>
            <w:tcW w:w="1275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6F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4 476,1</w:t>
            </w:r>
          </w:p>
        </w:tc>
        <w:tc>
          <w:tcPr>
            <w:tcW w:w="1276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Г500000000</w:t>
            </w:r>
          </w:p>
        </w:tc>
        <w:tc>
          <w:tcPr>
            <w:tcW w:w="567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bCs/>
                <w:color w:val="000000"/>
                <w:sz w:val="20"/>
                <w:szCs w:val="20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Г510000000</w:t>
            </w:r>
          </w:p>
        </w:tc>
        <w:tc>
          <w:tcPr>
            <w:tcW w:w="567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Г510100000</w:t>
            </w:r>
          </w:p>
        </w:tc>
        <w:tc>
          <w:tcPr>
            <w:tcW w:w="567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Г6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458B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22131" w:rsidRPr="003458B9" w:rsidRDefault="00B22131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3458B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458B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3458B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22131" w:rsidRPr="003458B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458B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3458B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«Противодействие экстремизму и профилактика терроризма на территории Новолеревеньковского района Орловской области на 2017-2019 годы»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Г7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458B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B22131" w:rsidRPr="003458B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22131" w:rsidRPr="003458B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458B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458B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Default="00B22131" w:rsidP="006B7A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«Развитие муниципальной службы в Новодеревеньковском районе на 2019-2021 годы»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1D3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Г8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458B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B22131" w:rsidRPr="003458B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22131" w:rsidRPr="003458B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458B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22131" w:rsidRPr="003458B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458B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22131" w:rsidRPr="003458B9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1D3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D321D9" w:rsidRDefault="00B22131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B22131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3262E4" w:rsidRDefault="00B22131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B22131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22131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D321D9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5F2C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Pr="003262E4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22131" w:rsidRPr="003262E4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Г9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458B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Pr="003458B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3458B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458B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458B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3458B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A17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458B9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Pr="003458B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3458B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3458B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3458B9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профилактических мер антитеррористической и антиэкстремисткой направленности»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D321D9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107515">
        <w:tc>
          <w:tcPr>
            <w:tcW w:w="3085" w:type="dxa"/>
            <w:vAlign w:val="center"/>
          </w:tcPr>
          <w:p w:rsidR="00B22131" w:rsidRPr="003262E4" w:rsidRDefault="00B22131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BF415F" w:rsidTr="00BF415F">
        <w:tc>
          <w:tcPr>
            <w:tcW w:w="3085" w:type="dxa"/>
            <w:vAlign w:val="center"/>
          </w:tcPr>
          <w:p w:rsidR="00B22131" w:rsidRPr="00B96C71" w:rsidRDefault="00B22131" w:rsidP="00BF415F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B22131" w:rsidRPr="00B96C71" w:rsidRDefault="00B22131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«Содержание и проведение текущего ремонта </w:t>
            </w:r>
          </w:p>
          <w:p w:rsidR="00B22131" w:rsidRPr="00B96C71" w:rsidRDefault="00B22131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на автомобильных дорогах общего пользования </w:t>
            </w:r>
          </w:p>
          <w:p w:rsidR="00B22131" w:rsidRPr="00B96C71" w:rsidRDefault="00B22131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местного значения на территории Новодеревеньковского</w:t>
            </w:r>
          </w:p>
          <w:p w:rsidR="00B22131" w:rsidRPr="00B96C71" w:rsidRDefault="00B22131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района в 2019 – 2021 годы»</w:t>
            </w:r>
          </w:p>
          <w:p w:rsidR="00B22131" w:rsidRPr="00B96C71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BF415F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13 145,8</w:t>
            </w:r>
          </w:p>
        </w:tc>
        <w:tc>
          <w:tcPr>
            <w:tcW w:w="1275" w:type="dxa"/>
            <w:vAlign w:val="center"/>
          </w:tcPr>
          <w:p w:rsidR="00B22131" w:rsidRPr="00BF415F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6 145,8</w:t>
            </w:r>
          </w:p>
        </w:tc>
        <w:tc>
          <w:tcPr>
            <w:tcW w:w="1134" w:type="dxa"/>
            <w:vAlign w:val="center"/>
          </w:tcPr>
          <w:p w:rsidR="00B22131" w:rsidRPr="00BF415F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</w:t>
            </w:r>
          </w:p>
        </w:tc>
        <w:tc>
          <w:tcPr>
            <w:tcW w:w="1276" w:type="dxa"/>
            <w:vAlign w:val="center"/>
          </w:tcPr>
          <w:p w:rsidR="00B22131" w:rsidRPr="00BF415F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22131" w:rsidRPr="00BF415F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BF415F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BF415F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22131" w:rsidRPr="00BF415F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BF415F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B96C71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11 555,8</w:t>
            </w:r>
          </w:p>
        </w:tc>
        <w:tc>
          <w:tcPr>
            <w:tcW w:w="1275" w:type="dxa"/>
            <w:vAlign w:val="center"/>
          </w:tcPr>
          <w:p w:rsidR="00B22131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6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1134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993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B96C71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200170550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5" w:type="dxa"/>
            <w:vAlign w:val="center"/>
          </w:tcPr>
          <w:p w:rsidR="00B22131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6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367BF2" w:rsidRDefault="00B22131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BF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200170550</w:t>
            </w:r>
          </w:p>
        </w:tc>
        <w:tc>
          <w:tcPr>
            <w:tcW w:w="567" w:type="dxa"/>
            <w:vAlign w:val="center"/>
          </w:tcPr>
          <w:p w:rsidR="00B22131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5" w:type="dxa"/>
            <w:vAlign w:val="center"/>
          </w:tcPr>
          <w:p w:rsidR="00B22131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0B50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6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Default="00B22131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200170550</w:t>
            </w:r>
          </w:p>
        </w:tc>
        <w:tc>
          <w:tcPr>
            <w:tcW w:w="567" w:type="dxa"/>
            <w:vAlign w:val="center"/>
          </w:tcPr>
          <w:p w:rsidR="00B22131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B22131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5" w:type="dxa"/>
            <w:vAlign w:val="center"/>
          </w:tcPr>
          <w:p w:rsidR="00B22131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7 000,0</w:t>
            </w:r>
          </w:p>
        </w:tc>
        <w:tc>
          <w:tcPr>
            <w:tcW w:w="1276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B96C71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автомобильных дорог общего пользования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275" w:type="dxa"/>
            <w:vAlign w:val="center"/>
          </w:tcPr>
          <w:p w:rsidR="00B22131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1134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3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B96C71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275" w:type="dxa"/>
            <w:vAlign w:val="center"/>
          </w:tcPr>
          <w:p w:rsidR="00B22131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1134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3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B22131" w:rsidRDefault="00B22131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275" w:type="dxa"/>
            <w:vAlign w:val="center"/>
          </w:tcPr>
          <w:p w:rsidR="00B22131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1134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3" w:type="dxa"/>
            <w:vAlign w:val="center"/>
          </w:tcPr>
          <w:p w:rsidR="00B22131" w:rsidRDefault="00B22131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B96C71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B96C71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B96C71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750574">
        <w:tc>
          <w:tcPr>
            <w:tcW w:w="3085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B22131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B22131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505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B22131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B22131" w:rsidRPr="00D321D9" w:rsidRDefault="00B22131" w:rsidP="0075057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B22131" w:rsidRDefault="00B22131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B96C71" w:rsidRDefault="00B22131" w:rsidP="00BF415F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B22131" w:rsidRPr="00B96C71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9E27FF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B22131" w:rsidRPr="009E27FF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22131" w:rsidRPr="009E27FF" w:rsidRDefault="00B22131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9E27FF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22131" w:rsidRPr="009E27FF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22131" w:rsidRPr="009E27FF" w:rsidRDefault="00B22131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9E27FF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B22131" w:rsidRPr="009E27FF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B96C71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«Реконструкция и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B96C71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B96C71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22131" w:rsidRPr="00D321D9" w:rsidRDefault="00B22131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BF415F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6 888,9</w:t>
            </w:r>
          </w:p>
        </w:tc>
        <w:tc>
          <w:tcPr>
            <w:tcW w:w="1275" w:type="dxa"/>
            <w:vAlign w:val="center"/>
          </w:tcPr>
          <w:p w:rsidR="00B22131" w:rsidRPr="00BF415F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769,9</w:t>
            </w:r>
          </w:p>
        </w:tc>
        <w:tc>
          <w:tcPr>
            <w:tcW w:w="1134" w:type="dxa"/>
            <w:vAlign w:val="center"/>
          </w:tcPr>
          <w:p w:rsidR="00B22131" w:rsidRPr="00BF415F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119,0</w:t>
            </w:r>
          </w:p>
        </w:tc>
        <w:tc>
          <w:tcPr>
            <w:tcW w:w="1276" w:type="dxa"/>
            <w:vAlign w:val="center"/>
          </w:tcPr>
          <w:p w:rsidR="00B22131" w:rsidRPr="009E2E63" w:rsidRDefault="00B22131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E63">
              <w:rPr>
                <w:b/>
                <w:sz w:val="20"/>
                <w:szCs w:val="20"/>
              </w:rPr>
              <w:t>7 016,0</w:t>
            </w:r>
          </w:p>
        </w:tc>
        <w:tc>
          <w:tcPr>
            <w:tcW w:w="1134" w:type="dxa"/>
            <w:vAlign w:val="center"/>
          </w:tcPr>
          <w:p w:rsidR="00B22131" w:rsidRPr="009E2E63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E63">
              <w:rPr>
                <w:b/>
                <w:sz w:val="20"/>
                <w:szCs w:val="20"/>
              </w:rPr>
              <w:t>7 016,0</w:t>
            </w:r>
          </w:p>
        </w:tc>
        <w:tc>
          <w:tcPr>
            <w:tcW w:w="992" w:type="dxa"/>
          </w:tcPr>
          <w:p w:rsidR="00B22131" w:rsidRPr="009E2E63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9E2E63" w:rsidRDefault="00B22131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E63">
              <w:rPr>
                <w:b/>
                <w:sz w:val="20"/>
                <w:szCs w:val="20"/>
              </w:rPr>
              <w:t>6 806,0</w:t>
            </w:r>
          </w:p>
        </w:tc>
        <w:tc>
          <w:tcPr>
            <w:tcW w:w="993" w:type="dxa"/>
            <w:vAlign w:val="center"/>
          </w:tcPr>
          <w:p w:rsidR="00B22131" w:rsidRPr="00BF415F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6 806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Подпрограмма «Развитие культурно-досуговых учреждений»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4100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4 760,6</w:t>
            </w:r>
          </w:p>
        </w:tc>
        <w:tc>
          <w:tcPr>
            <w:tcW w:w="1275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4 641,6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7 016,0</w:t>
            </w:r>
          </w:p>
        </w:tc>
        <w:tc>
          <w:tcPr>
            <w:tcW w:w="1134" w:type="dxa"/>
            <w:vAlign w:val="center"/>
          </w:tcPr>
          <w:p w:rsidR="00B22131" w:rsidRDefault="00B22131" w:rsidP="005C4C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7 016,0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6806,0</w:t>
            </w: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6 806,0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«Государственная поддержка лучших сельских учреждений культуры</w:t>
            </w:r>
          </w:p>
        </w:tc>
        <w:tc>
          <w:tcPr>
            <w:tcW w:w="1276" w:type="dxa"/>
            <w:vAlign w:val="center"/>
          </w:tcPr>
          <w:p w:rsidR="00B22131" w:rsidRPr="00783230" w:rsidRDefault="00B22131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783230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B22131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  <w:vAlign w:val="center"/>
          </w:tcPr>
          <w:p w:rsidR="00B22131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B22131" w:rsidRPr="00783230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B22131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B22131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  <w:vAlign w:val="center"/>
          </w:tcPr>
          <w:p w:rsidR="00B22131" w:rsidRDefault="00B22131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«Комплектование книжных фондов муниципальных общедоступных библиотек»</w:t>
            </w:r>
          </w:p>
        </w:tc>
        <w:tc>
          <w:tcPr>
            <w:tcW w:w="1276" w:type="dxa"/>
            <w:vAlign w:val="center"/>
          </w:tcPr>
          <w:p w:rsidR="00B22131" w:rsidRPr="00783230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4203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783230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4203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1F4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B22131" w:rsidRPr="00783230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4203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1F44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F715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«Содержание учреждений</w:t>
            </w:r>
            <w:r>
              <w:rPr>
                <w:color w:val="000000"/>
                <w:sz w:val="20"/>
                <w:szCs w:val="20"/>
              </w:rPr>
              <w:t xml:space="preserve"> культуры</w:t>
            </w:r>
            <w:r w:rsidRPr="007174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4 593,3</w:t>
            </w:r>
          </w:p>
        </w:tc>
        <w:tc>
          <w:tcPr>
            <w:tcW w:w="1275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4 593,3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3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F71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4 593,3</w:t>
            </w:r>
          </w:p>
        </w:tc>
        <w:tc>
          <w:tcPr>
            <w:tcW w:w="1275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4 593,3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9 771,0</w:t>
            </w:r>
          </w:p>
        </w:tc>
        <w:tc>
          <w:tcPr>
            <w:tcW w:w="993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9 771,0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717463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B22131" w:rsidRPr="00717463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4 593,3</w:t>
            </w:r>
          </w:p>
        </w:tc>
        <w:tc>
          <w:tcPr>
            <w:tcW w:w="1275" w:type="dxa"/>
            <w:vAlign w:val="center"/>
          </w:tcPr>
          <w:p w:rsidR="00B22131" w:rsidRPr="00717463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4 593,3</w:t>
            </w:r>
          </w:p>
        </w:tc>
        <w:tc>
          <w:tcPr>
            <w:tcW w:w="1134" w:type="dxa"/>
            <w:vAlign w:val="center"/>
          </w:tcPr>
          <w:p w:rsidR="00B22131" w:rsidRPr="00717463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1134" w:type="dxa"/>
            <w:vAlign w:val="center"/>
          </w:tcPr>
          <w:p w:rsidR="00B22131" w:rsidRPr="00717463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6 981,0</w:t>
            </w:r>
          </w:p>
        </w:tc>
        <w:tc>
          <w:tcPr>
            <w:tcW w:w="992" w:type="dxa"/>
          </w:tcPr>
          <w:p w:rsidR="00B22131" w:rsidRPr="00717463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3" w:type="dxa"/>
            <w:vAlign w:val="center"/>
          </w:tcPr>
          <w:p w:rsidR="00B22131" w:rsidRPr="00717463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6 771,0</w:t>
            </w:r>
          </w:p>
        </w:tc>
        <w:tc>
          <w:tcPr>
            <w:tcW w:w="992" w:type="dxa"/>
          </w:tcPr>
          <w:p w:rsidR="00B22131" w:rsidRPr="00717463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717463" w:rsidTr="00BF415F">
        <w:tc>
          <w:tcPr>
            <w:tcW w:w="3085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B22131" w:rsidRPr="00717463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B22131" w:rsidRPr="00717463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22131" w:rsidRPr="00717463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22131" w:rsidRPr="00717463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Подпрограмма «Развитие библиотечной системы»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4200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«Содержание библиотек района»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B22131" w:rsidRPr="00661012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22131" w:rsidRPr="00717463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275" w:type="dxa"/>
            <w:vAlign w:val="center"/>
          </w:tcPr>
          <w:p w:rsidR="00B22131" w:rsidRDefault="00B22131" w:rsidP="001F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2 128,3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D305EB" w:rsidRDefault="00B22131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5EB">
              <w:rPr>
                <w:b/>
                <w:color w:val="000000"/>
                <w:sz w:val="20"/>
                <w:szCs w:val="2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1276" w:type="dxa"/>
            <w:vAlign w:val="center"/>
          </w:tcPr>
          <w:p w:rsidR="00B22131" w:rsidRPr="00D305EB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05EB">
              <w:rPr>
                <w:b/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:rsidR="00B22131" w:rsidRPr="00D305EB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D305EB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05EB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B22131" w:rsidRPr="00D305EB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22131" w:rsidRPr="00D305EB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Pr="00D305EB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22131" w:rsidRPr="00D305EB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22131" w:rsidRPr="00D305EB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D305EB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B22131" w:rsidRPr="00D305EB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22131" w:rsidRPr="00D305EB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EA557B" w:rsidRDefault="00B22131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EA557B" w:rsidRDefault="00B22131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EA557B" w:rsidRDefault="00B22131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EA557B" w:rsidRDefault="00B22131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молитика и оздоровление детей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B22131" w:rsidRPr="00CC438E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«Устройство контейнерных площадок для сбора ТБО на территории сельских поселений Новодеревеньковского района на 2019-2021 годы»</w:t>
            </w:r>
            <w:r w:rsidRPr="0071746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B22131" w:rsidRPr="007622EE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2EE">
              <w:rPr>
                <w:b/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:rsidR="00B22131" w:rsidRPr="007622EE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Pr="007622EE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7622EE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22E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22131" w:rsidRPr="007622EE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22E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622EE" w:rsidRDefault="00B22131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Основное мероприятие «Устройство контейнерных площадок для сбора ТБО»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:rsidR="00B22131" w:rsidRPr="001F29BF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22131" w:rsidRPr="0033777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22131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622EE" w:rsidRDefault="00B22131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1F29BF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22131" w:rsidRPr="0033777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22131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622EE" w:rsidRDefault="00B22131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622EE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Pr="0033777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22131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622EE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22131" w:rsidRDefault="00B22131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541E88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1276" w:type="dxa"/>
            <w:vAlign w:val="center"/>
          </w:tcPr>
          <w:p w:rsidR="00B22131" w:rsidRPr="007622EE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П7</w:t>
            </w:r>
            <w:r w:rsidRPr="007622EE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B22131" w:rsidRPr="007622EE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Pr="0015165A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Pr="0015165A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541E88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color w:val="000000"/>
                <w:sz w:val="20"/>
                <w:szCs w:val="20"/>
              </w:rPr>
              <w:t>Основное мероприятие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П700100000</w:t>
            </w:r>
          </w:p>
        </w:tc>
        <w:tc>
          <w:tcPr>
            <w:tcW w:w="567" w:type="dxa"/>
            <w:vAlign w:val="center"/>
          </w:tcPr>
          <w:p w:rsidR="00B22131" w:rsidRPr="001F29BF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7622EE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1F29BF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622EE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22131" w:rsidRPr="00D321D9" w:rsidTr="00BF415F">
        <w:tc>
          <w:tcPr>
            <w:tcW w:w="3085" w:type="dxa"/>
            <w:vAlign w:val="center"/>
          </w:tcPr>
          <w:p w:rsidR="00B22131" w:rsidRPr="003262E4" w:rsidRDefault="00B22131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22131" w:rsidRPr="00337779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131" w:rsidRPr="007622EE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22131" w:rsidRDefault="00B22131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22131" w:rsidRDefault="00B22131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22131" w:rsidRDefault="00B22131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2131" w:rsidRDefault="00B22131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131" w:rsidRPr="00D321D9" w:rsidRDefault="00B22131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="00B22131" w:rsidRPr="00D321D9" w:rsidRDefault="00B22131" w:rsidP="00E92D85">
      <w:pPr>
        <w:rPr>
          <w:i/>
          <w:sz w:val="20"/>
          <w:szCs w:val="20"/>
        </w:rPr>
      </w:pPr>
    </w:p>
    <w:p w:rsidR="00B22131" w:rsidRPr="00D321D9" w:rsidRDefault="00B22131" w:rsidP="00E92D85">
      <w:pPr>
        <w:rPr>
          <w:i/>
          <w:sz w:val="20"/>
          <w:szCs w:val="20"/>
        </w:rPr>
      </w:pPr>
    </w:p>
    <w:p w:rsidR="00B22131" w:rsidRPr="00D321D9" w:rsidRDefault="00B22131" w:rsidP="00E92D85">
      <w:pPr>
        <w:rPr>
          <w:sz w:val="20"/>
          <w:szCs w:val="20"/>
        </w:rPr>
      </w:pPr>
    </w:p>
    <w:p w:rsidR="00B22131" w:rsidRPr="00D321D9" w:rsidRDefault="00B22131" w:rsidP="006D29A5">
      <w:pPr>
        <w:ind w:left="10348"/>
        <w:rPr>
          <w:sz w:val="20"/>
          <w:szCs w:val="20"/>
        </w:rPr>
      </w:pPr>
    </w:p>
    <w:p w:rsidR="00B22131" w:rsidRPr="00D321D9" w:rsidRDefault="00B22131" w:rsidP="006D29A5">
      <w:pPr>
        <w:ind w:left="10348"/>
        <w:rPr>
          <w:sz w:val="20"/>
          <w:szCs w:val="20"/>
        </w:rPr>
      </w:pPr>
    </w:p>
    <w:p w:rsidR="00B22131" w:rsidRDefault="00B22131" w:rsidP="00C94FB1">
      <w:pPr>
        <w:ind w:left="360"/>
        <w:rPr>
          <w:i/>
          <w:sz w:val="22"/>
          <w:szCs w:val="22"/>
        </w:rPr>
      </w:pPr>
    </w:p>
    <w:p w:rsidR="00B22131" w:rsidRDefault="00B22131" w:rsidP="00C94FB1">
      <w:pPr>
        <w:ind w:left="360"/>
        <w:rPr>
          <w:i/>
          <w:sz w:val="22"/>
          <w:szCs w:val="22"/>
        </w:rPr>
      </w:pPr>
    </w:p>
    <w:p w:rsidR="00B22131" w:rsidRDefault="00B22131" w:rsidP="00C94FB1">
      <w:pPr>
        <w:ind w:left="360"/>
        <w:rPr>
          <w:i/>
          <w:sz w:val="22"/>
          <w:szCs w:val="22"/>
        </w:rPr>
        <w:sectPr w:rsidR="00B22131" w:rsidSect="00DB18A1">
          <w:pgSz w:w="16838" w:h="11906" w:orient="landscape"/>
          <w:pgMar w:top="1134" w:right="1387" w:bottom="1134" w:left="1134" w:header="709" w:footer="709" w:gutter="0"/>
          <w:cols w:space="708"/>
          <w:docGrid w:linePitch="360"/>
        </w:sectPr>
      </w:pPr>
    </w:p>
    <w:p w:rsidR="00B22131" w:rsidRDefault="00B22131" w:rsidP="000C2965">
      <w:pPr>
        <w:ind w:left="4956"/>
        <w:rPr>
          <w:color w:val="000000"/>
        </w:rPr>
      </w:pPr>
      <w:r>
        <w:rPr>
          <w:sz w:val="22"/>
          <w:szCs w:val="22"/>
        </w:rPr>
        <w:t>П</w:t>
      </w:r>
      <w:r w:rsidRPr="00D900ED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8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>"О районном бюджете на 2019 год и на плановый период 2020 и 2021 годов»   от «12» сентября 2019г. № 28</w:t>
      </w:r>
      <w:r w:rsidRPr="000367E3">
        <w:rPr>
          <w:color w:val="000000"/>
        </w:rPr>
        <w:t>/129</w:t>
      </w:r>
      <w:r>
        <w:rPr>
          <w:color w:val="000000"/>
        </w:rPr>
        <w:t xml:space="preserve">-РС                         </w:t>
      </w:r>
    </w:p>
    <w:p w:rsidR="00B22131" w:rsidRDefault="00B22131" w:rsidP="000C2965">
      <w:pPr>
        <w:ind w:left="4956"/>
        <w:rPr>
          <w:color w:val="000000"/>
        </w:rPr>
      </w:pPr>
    </w:p>
    <w:p w:rsidR="00B22131" w:rsidRDefault="00B22131" w:rsidP="00DF1832">
      <w:pPr>
        <w:ind w:left="4962"/>
        <w:rPr>
          <w:sz w:val="22"/>
          <w:szCs w:val="22"/>
        </w:rPr>
      </w:pPr>
    </w:p>
    <w:p w:rsidR="00B22131" w:rsidRPr="0021716B" w:rsidRDefault="00B22131" w:rsidP="00DF1832">
      <w:pPr>
        <w:ind w:left="4956"/>
        <w:jc w:val="center"/>
        <w:rPr>
          <w:b/>
          <w:sz w:val="26"/>
          <w:szCs w:val="26"/>
        </w:rPr>
      </w:pPr>
    </w:p>
    <w:p w:rsidR="00B22131" w:rsidRDefault="00B22131" w:rsidP="00DF1832">
      <w:pPr>
        <w:rPr>
          <w:i/>
          <w:sz w:val="22"/>
          <w:szCs w:val="22"/>
        </w:rPr>
      </w:pPr>
    </w:p>
    <w:p w:rsidR="00B22131" w:rsidRPr="00B23B7D" w:rsidRDefault="00B22131" w:rsidP="00DF1832">
      <w:pPr>
        <w:ind w:left="1701"/>
        <w:jc w:val="center"/>
        <w:rPr>
          <w:b/>
          <w:sz w:val="26"/>
          <w:szCs w:val="26"/>
        </w:rPr>
      </w:pPr>
      <w:r w:rsidRPr="00B23B7D">
        <w:rPr>
          <w:b/>
          <w:sz w:val="26"/>
          <w:szCs w:val="26"/>
        </w:rPr>
        <w:t>Распределение бюджетных ассигнований, направляемых на государственную поддержку семьи и дете</w:t>
      </w:r>
      <w:r>
        <w:rPr>
          <w:b/>
          <w:sz w:val="26"/>
          <w:szCs w:val="26"/>
        </w:rPr>
        <w:t>й, на 2019</w:t>
      </w:r>
      <w:r w:rsidRPr="00B23B7D">
        <w:rPr>
          <w:b/>
          <w:sz w:val="26"/>
          <w:szCs w:val="26"/>
        </w:rPr>
        <w:t xml:space="preserve"> год</w:t>
      </w:r>
      <w:r w:rsidRPr="00A46FFB">
        <w:rPr>
          <w:b/>
          <w:color w:val="000000"/>
        </w:rPr>
        <w:t xml:space="preserve"> </w:t>
      </w:r>
      <w:r>
        <w:rPr>
          <w:b/>
          <w:color w:val="000000"/>
        </w:rPr>
        <w:t>и на плановый период 2020 и 2021</w:t>
      </w:r>
      <w:r w:rsidRPr="00842D1D">
        <w:rPr>
          <w:b/>
          <w:color w:val="000000"/>
        </w:rPr>
        <w:t xml:space="preserve"> годов</w:t>
      </w:r>
    </w:p>
    <w:p w:rsidR="00B22131" w:rsidRPr="00B23B7D" w:rsidRDefault="00B22131" w:rsidP="00DF1832">
      <w:pPr>
        <w:ind w:left="4956"/>
        <w:jc w:val="center"/>
        <w:rPr>
          <w:sz w:val="26"/>
          <w:szCs w:val="26"/>
        </w:rPr>
      </w:pPr>
    </w:p>
    <w:p w:rsidR="00B22131" w:rsidRPr="00B23B7D" w:rsidRDefault="00B22131" w:rsidP="00DF1832">
      <w:pPr>
        <w:ind w:left="4956"/>
        <w:rPr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1701"/>
        <w:gridCol w:w="1701"/>
        <w:gridCol w:w="1701"/>
      </w:tblGrid>
      <w:tr w:rsidR="00B22131" w:rsidRPr="00B23B7D" w:rsidTr="00F170D0">
        <w:tc>
          <w:tcPr>
            <w:tcW w:w="5245" w:type="dxa"/>
            <w:vMerge w:val="restart"/>
          </w:tcPr>
          <w:p w:rsidR="00B22131" w:rsidRPr="00B23B7D" w:rsidRDefault="00B22131" w:rsidP="00F170D0">
            <w:pPr>
              <w:tabs>
                <w:tab w:val="left" w:pos="1785"/>
              </w:tabs>
            </w:pPr>
            <w:r>
              <w:t xml:space="preserve">              </w:t>
            </w:r>
            <w:r w:rsidRPr="00B23B7D"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B22131" w:rsidRDefault="00B22131" w:rsidP="00F170D0">
            <w:pPr>
              <w:jc w:val="center"/>
            </w:pPr>
            <w:r>
              <w:t>Сумма (тыс.руб.)</w:t>
            </w:r>
          </w:p>
        </w:tc>
      </w:tr>
      <w:tr w:rsidR="00B22131" w:rsidRPr="00B23B7D" w:rsidTr="00F170D0">
        <w:tc>
          <w:tcPr>
            <w:tcW w:w="5245" w:type="dxa"/>
            <w:vMerge/>
          </w:tcPr>
          <w:p w:rsidR="00B22131" w:rsidRPr="00B23B7D" w:rsidRDefault="00B22131" w:rsidP="00F170D0">
            <w:pPr>
              <w:tabs>
                <w:tab w:val="left" w:pos="1785"/>
              </w:tabs>
              <w:ind w:left="-4672"/>
            </w:pPr>
          </w:p>
        </w:tc>
        <w:tc>
          <w:tcPr>
            <w:tcW w:w="1701" w:type="dxa"/>
          </w:tcPr>
          <w:p w:rsidR="00B22131" w:rsidRDefault="00B22131" w:rsidP="00F170D0">
            <w:pPr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B22131" w:rsidRDefault="00B22131" w:rsidP="00F170D0">
            <w:pPr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B22131" w:rsidRDefault="00B22131" w:rsidP="00F170D0">
            <w:pPr>
              <w:jc w:val="center"/>
            </w:pPr>
            <w:r>
              <w:t>2021 год</w:t>
            </w:r>
          </w:p>
        </w:tc>
      </w:tr>
      <w:tr w:rsidR="00B22131" w:rsidRPr="00C644DC" w:rsidTr="00F170D0">
        <w:tc>
          <w:tcPr>
            <w:tcW w:w="5245" w:type="dxa"/>
          </w:tcPr>
          <w:p w:rsidR="00B22131" w:rsidRPr="00C644DC" w:rsidRDefault="00B22131" w:rsidP="00F170D0">
            <w:pPr>
              <w:jc w:val="both"/>
              <w:rPr>
                <w:b/>
                <w:sz w:val="26"/>
                <w:szCs w:val="26"/>
              </w:rPr>
            </w:pPr>
            <w:r w:rsidRPr="00C644D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B22131" w:rsidRPr="00C644DC" w:rsidRDefault="00B22131" w:rsidP="00F170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8 289,3</w:t>
            </w:r>
          </w:p>
        </w:tc>
        <w:tc>
          <w:tcPr>
            <w:tcW w:w="1701" w:type="dxa"/>
          </w:tcPr>
          <w:p w:rsidR="00B22131" w:rsidRPr="00C644DC" w:rsidRDefault="00B22131" w:rsidP="00F170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9 119,5</w:t>
            </w:r>
          </w:p>
        </w:tc>
        <w:tc>
          <w:tcPr>
            <w:tcW w:w="1701" w:type="dxa"/>
          </w:tcPr>
          <w:p w:rsidR="00B22131" w:rsidRPr="00C644DC" w:rsidRDefault="00B22131" w:rsidP="00F170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9 131,6</w:t>
            </w:r>
          </w:p>
        </w:tc>
      </w:tr>
      <w:tr w:rsidR="00B22131" w:rsidRPr="00C644DC" w:rsidTr="00F170D0">
        <w:tc>
          <w:tcPr>
            <w:tcW w:w="5245" w:type="dxa"/>
          </w:tcPr>
          <w:p w:rsidR="00B22131" w:rsidRPr="00C644DC" w:rsidRDefault="00B22131" w:rsidP="00F170D0">
            <w:pPr>
              <w:jc w:val="both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</w:tcPr>
          <w:p w:rsidR="00B22131" w:rsidRPr="00C644DC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318,6</w:t>
            </w:r>
          </w:p>
        </w:tc>
        <w:tc>
          <w:tcPr>
            <w:tcW w:w="1701" w:type="dxa"/>
          </w:tcPr>
          <w:p w:rsidR="00B22131" w:rsidRPr="00C644DC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322,3</w:t>
            </w:r>
          </w:p>
        </w:tc>
        <w:tc>
          <w:tcPr>
            <w:tcW w:w="1701" w:type="dxa"/>
          </w:tcPr>
          <w:p w:rsidR="00B22131" w:rsidRPr="00C644DC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339,1</w:t>
            </w:r>
          </w:p>
        </w:tc>
      </w:tr>
      <w:tr w:rsidR="00B22131" w:rsidRPr="00C644DC" w:rsidTr="00F170D0">
        <w:tc>
          <w:tcPr>
            <w:tcW w:w="5245" w:type="dxa"/>
          </w:tcPr>
          <w:p w:rsidR="00B22131" w:rsidRPr="00C644DC" w:rsidRDefault="00B22131" w:rsidP="00F170D0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701" w:type="dxa"/>
          </w:tcPr>
          <w:p w:rsidR="00B22131" w:rsidRPr="00C644DC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709,2</w:t>
            </w:r>
          </w:p>
        </w:tc>
        <w:tc>
          <w:tcPr>
            <w:tcW w:w="1701" w:type="dxa"/>
          </w:tcPr>
          <w:p w:rsidR="00B22131" w:rsidRPr="00C644DC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753,5</w:t>
            </w:r>
          </w:p>
        </w:tc>
        <w:tc>
          <w:tcPr>
            <w:tcW w:w="1701" w:type="dxa"/>
          </w:tcPr>
          <w:p w:rsidR="00B22131" w:rsidRPr="00C644DC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748,8</w:t>
            </w:r>
          </w:p>
        </w:tc>
      </w:tr>
      <w:tr w:rsidR="00B22131" w:rsidRPr="00C644DC" w:rsidTr="00F170D0">
        <w:tc>
          <w:tcPr>
            <w:tcW w:w="5245" w:type="dxa"/>
          </w:tcPr>
          <w:p w:rsidR="00B22131" w:rsidRPr="00C644DC" w:rsidRDefault="00B22131" w:rsidP="00F170D0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 xml:space="preserve">Обеспечение содержания ребенка в семье опекуна и приемной семье, а также вознаграждение приемному родителю </w:t>
            </w:r>
          </w:p>
        </w:tc>
        <w:tc>
          <w:tcPr>
            <w:tcW w:w="1701" w:type="dxa"/>
          </w:tcPr>
          <w:p w:rsidR="00B22131" w:rsidRPr="00C644DC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  <w:tc>
          <w:tcPr>
            <w:tcW w:w="1701" w:type="dxa"/>
          </w:tcPr>
          <w:p w:rsidR="00B22131" w:rsidRPr="00C644DC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  <w:tc>
          <w:tcPr>
            <w:tcW w:w="1701" w:type="dxa"/>
          </w:tcPr>
          <w:p w:rsidR="00B22131" w:rsidRPr="00C644DC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</w:tr>
      <w:tr w:rsidR="00B22131" w:rsidRPr="00C644DC" w:rsidTr="00F170D0">
        <w:tc>
          <w:tcPr>
            <w:tcW w:w="5245" w:type="dxa"/>
          </w:tcPr>
          <w:p w:rsidR="00B22131" w:rsidRPr="00C644DC" w:rsidRDefault="00B22131" w:rsidP="00F170D0">
            <w:pPr>
              <w:jc w:val="both"/>
              <w:rPr>
                <w:color w:val="000000"/>
              </w:rPr>
            </w:pPr>
            <w:r w:rsidRPr="00C644DC"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B22131" w:rsidRPr="00C644DC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B22131" w:rsidRPr="00C644DC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B22131" w:rsidRPr="00C644DC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B22131" w:rsidRPr="00C644DC" w:rsidTr="00F170D0">
        <w:tc>
          <w:tcPr>
            <w:tcW w:w="5245" w:type="dxa"/>
          </w:tcPr>
          <w:p w:rsidR="00B22131" w:rsidRPr="00C644DC" w:rsidRDefault="00B22131" w:rsidP="00F170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B22131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1 192,2</w:t>
            </w:r>
          </w:p>
        </w:tc>
        <w:tc>
          <w:tcPr>
            <w:tcW w:w="1701" w:type="dxa"/>
          </w:tcPr>
          <w:p w:rsidR="00B22131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701" w:type="dxa"/>
          </w:tcPr>
          <w:p w:rsidR="00B22131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B22131" w:rsidRPr="00C644DC" w:rsidTr="00F170D0">
        <w:tc>
          <w:tcPr>
            <w:tcW w:w="5245" w:type="dxa"/>
          </w:tcPr>
          <w:p w:rsidR="00B22131" w:rsidRDefault="00B22131" w:rsidP="00F170D0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B22131" w:rsidRDefault="00B22131" w:rsidP="00F170D0">
            <w:pPr>
              <w:jc w:val="center"/>
              <w:rPr>
                <w:sz w:val="26"/>
                <w:szCs w:val="26"/>
              </w:rPr>
            </w:pPr>
          </w:p>
          <w:p w:rsidR="00B22131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2 596,5</w:t>
            </w:r>
          </w:p>
        </w:tc>
        <w:tc>
          <w:tcPr>
            <w:tcW w:w="1701" w:type="dxa"/>
          </w:tcPr>
          <w:p w:rsidR="00B22131" w:rsidRDefault="00B22131" w:rsidP="00F170D0">
            <w:pPr>
              <w:jc w:val="center"/>
              <w:rPr>
                <w:sz w:val="26"/>
                <w:szCs w:val="26"/>
              </w:rPr>
            </w:pPr>
          </w:p>
          <w:p w:rsidR="00B22131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2 596,5</w:t>
            </w:r>
          </w:p>
        </w:tc>
        <w:tc>
          <w:tcPr>
            <w:tcW w:w="1701" w:type="dxa"/>
          </w:tcPr>
          <w:p w:rsidR="00B22131" w:rsidRDefault="00B22131" w:rsidP="00F170D0">
            <w:pPr>
              <w:jc w:val="center"/>
              <w:rPr>
                <w:sz w:val="26"/>
                <w:szCs w:val="26"/>
              </w:rPr>
            </w:pPr>
          </w:p>
          <w:p w:rsidR="00B22131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2 596,5</w:t>
            </w:r>
          </w:p>
        </w:tc>
      </w:tr>
      <w:tr w:rsidR="00B22131" w:rsidRPr="00C644DC" w:rsidTr="006636C2">
        <w:tc>
          <w:tcPr>
            <w:tcW w:w="5245" w:type="dxa"/>
            <w:vAlign w:val="center"/>
          </w:tcPr>
          <w:p w:rsidR="00B22131" w:rsidRPr="00A14E63" w:rsidRDefault="00B22131" w:rsidP="00F170D0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B22131" w:rsidRDefault="00B22131" w:rsidP="00F17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2131" w:rsidRDefault="00B22131" w:rsidP="00F170D0">
            <w:pPr>
              <w:jc w:val="center"/>
              <w:rPr>
                <w:sz w:val="26"/>
                <w:szCs w:val="26"/>
              </w:rPr>
            </w:pPr>
          </w:p>
          <w:p w:rsidR="00B22131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1 574,4</w:t>
            </w:r>
          </w:p>
        </w:tc>
        <w:tc>
          <w:tcPr>
            <w:tcW w:w="1701" w:type="dxa"/>
          </w:tcPr>
          <w:p w:rsidR="00B22131" w:rsidRDefault="00B22131" w:rsidP="00F170D0">
            <w:pPr>
              <w:jc w:val="center"/>
              <w:rPr>
                <w:sz w:val="26"/>
                <w:szCs w:val="26"/>
              </w:rPr>
            </w:pPr>
          </w:p>
          <w:p w:rsidR="00B22131" w:rsidRDefault="00B22131" w:rsidP="00F1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1 574,4</w:t>
            </w:r>
          </w:p>
        </w:tc>
      </w:tr>
    </w:tbl>
    <w:p w:rsidR="00B22131" w:rsidRPr="00B23B7D" w:rsidRDefault="00B22131" w:rsidP="00DF1832">
      <w:pPr>
        <w:ind w:left="4956"/>
        <w:jc w:val="both"/>
        <w:rPr>
          <w:sz w:val="26"/>
          <w:szCs w:val="26"/>
        </w:rPr>
      </w:pPr>
    </w:p>
    <w:p w:rsidR="00B22131" w:rsidRDefault="00B22131" w:rsidP="00DF1832">
      <w:pPr>
        <w:ind w:left="4956"/>
        <w:jc w:val="both"/>
        <w:rPr>
          <w:sz w:val="22"/>
          <w:szCs w:val="22"/>
        </w:rPr>
      </w:pPr>
    </w:p>
    <w:p w:rsidR="00B22131" w:rsidRDefault="00B22131" w:rsidP="00DF1832">
      <w:pPr>
        <w:ind w:left="4956"/>
        <w:jc w:val="both"/>
        <w:rPr>
          <w:sz w:val="22"/>
          <w:szCs w:val="22"/>
        </w:rPr>
      </w:pPr>
    </w:p>
    <w:p w:rsidR="00B22131" w:rsidRDefault="00B22131" w:rsidP="006F3200">
      <w:pPr>
        <w:ind w:left="495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</w:p>
    <w:p w:rsidR="00B22131" w:rsidRPr="00012D3B" w:rsidRDefault="00B22131" w:rsidP="006F3200"/>
    <w:p w:rsidR="00B22131" w:rsidRPr="00012D3B" w:rsidRDefault="00B22131" w:rsidP="006F3200"/>
    <w:p w:rsidR="00B22131" w:rsidRDefault="00B22131" w:rsidP="006F3200">
      <w:pPr>
        <w:ind w:left="4956"/>
        <w:rPr>
          <w:color w:val="000000"/>
        </w:rPr>
      </w:pPr>
      <w:r>
        <w:rPr>
          <w:sz w:val="22"/>
          <w:szCs w:val="22"/>
        </w:rPr>
        <w:t>П</w:t>
      </w:r>
      <w:r w:rsidRPr="00D900ED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9</w:t>
      </w:r>
      <w:r w:rsidRPr="00D900ED">
        <w:rPr>
          <w:sz w:val="22"/>
          <w:szCs w:val="22"/>
        </w:rPr>
        <w:t xml:space="preserve">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>"О районном бюджете на 2019 год и на плановый период 2020 и 2021 годов»   от «</w:t>
      </w:r>
      <w:r w:rsidRPr="008851FD">
        <w:rPr>
          <w:color w:val="000000"/>
        </w:rPr>
        <w:t>12</w:t>
      </w:r>
      <w:r>
        <w:rPr>
          <w:color w:val="000000"/>
        </w:rPr>
        <w:t>»сентября 2019г. №</w:t>
      </w:r>
      <w:r>
        <w:rPr>
          <w:color w:val="000000"/>
          <w:lang w:val="en-US"/>
        </w:rPr>
        <w:t xml:space="preserve"> 28/129</w:t>
      </w:r>
      <w:r>
        <w:rPr>
          <w:color w:val="000000"/>
        </w:rPr>
        <w:t xml:space="preserve">-РС                         </w:t>
      </w:r>
    </w:p>
    <w:p w:rsidR="00B22131" w:rsidRDefault="00B22131" w:rsidP="006F3200">
      <w:pPr>
        <w:ind w:left="4956"/>
        <w:rPr>
          <w:color w:val="000000"/>
        </w:rPr>
      </w:pPr>
    </w:p>
    <w:p w:rsidR="00B22131" w:rsidRDefault="00B22131" w:rsidP="006F3200">
      <w:pPr>
        <w:ind w:left="4956"/>
        <w:rPr>
          <w:i/>
          <w:sz w:val="22"/>
          <w:szCs w:val="22"/>
        </w:rPr>
      </w:pPr>
    </w:p>
    <w:p w:rsidR="00B22131" w:rsidRDefault="00B22131" w:rsidP="006F3200">
      <w:pPr>
        <w:ind w:left="4956"/>
        <w:rPr>
          <w:color w:val="000000"/>
        </w:rPr>
      </w:pPr>
    </w:p>
    <w:p w:rsidR="00B22131" w:rsidRDefault="00B22131" w:rsidP="006F3200">
      <w:pPr>
        <w:ind w:left="360"/>
        <w:jc w:val="center"/>
        <w:rPr>
          <w:b/>
          <w:i/>
          <w:sz w:val="26"/>
          <w:szCs w:val="26"/>
        </w:rPr>
      </w:pPr>
    </w:p>
    <w:p w:rsidR="00B22131" w:rsidRPr="008500E4" w:rsidRDefault="00B22131" w:rsidP="006F3200">
      <w:pPr>
        <w:ind w:left="360"/>
        <w:jc w:val="center"/>
        <w:rPr>
          <w:b/>
          <w:i/>
        </w:rPr>
      </w:pPr>
      <w:r w:rsidRPr="008500E4">
        <w:rPr>
          <w:b/>
        </w:rPr>
        <w:t>Распределение субсидии на финансирование мероприятий «Проведение ремонта, реконструкции и благоустройства воинскиз захоронений, братских могил и памятных знаков, расположенных на территории области»</w:t>
      </w:r>
    </w:p>
    <w:p w:rsidR="00B22131" w:rsidRPr="008500E4" w:rsidRDefault="00B22131" w:rsidP="006F3200">
      <w:pPr>
        <w:ind w:left="360"/>
        <w:jc w:val="center"/>
        <w:rPr>
          <w:b/>
          <w:i/>
        </w:rPr>
      </w:pPr>
    </w:p>
    <w:p w:rsidR="00B22131" w:rsidRPr="008500E4" w:rsidRDefault="00B22131" w:rsidP="006F3200">
      <w:pPr>
        <w:rPr>
          <w:b/>
        </w:rPr>
      </w:pPr>
    </w:p>
    <w:p w:rsidR="00B22131" w:rsidRDefault="00B22131" w:rsidP="006F320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54"/>
        <w:gridCol w:w="2693"/>
      </w:tblGrid>
      <w:tr w:rsidR="00B22131" w:rsidTr="006F32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6F3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6F3200">
            <w:pPr>
              <w:jc w:val="center"/>
              <w:rPr>
                <w:szCs w:val="26"/>
              </w:rPr>
            </w:pPr>
            <w:r>
              <w:rPr>
                <w:sz w:val="22"/>
                <w:szCs w:val="26"/>
              </w:rPr>
              <w:t>Сумма</w:t>
            </w:r>
          </w:p>
        </w:tc>
      </w:tr>
      <w:tr w:rsidR="00B22131" w:rsidTr="006F32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6F32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6F3200">
            <w:pPr>
              <w:jc w:val="center"/>
              <w:rPr>
                <w:sz w:val="26"/>
                <w:szCs w:val="26"/>
              </w:rPr>
            </w:pPr>
          </w:p>
        </w:tc>
      </w:tr>
      <w:tr w:rsidR="00B22131" w:rsidTr="006F32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6F32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6F3200">
            <w:pPr>
              <w:jc w:val="center"/>
              <w:rPr>
                <w:sz w:val="26"/>
                <w:szCs w:val="26"/>
              </w:rPr>
            </w:pPr>
          </w:p>
        </w:tc>
      </w:tr>
      <w:tr w:rsidR="00B22131" w:rsidTr="006F32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6F32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6F3200">
            <w:pPr>
              <w:jc w:val="center"/>
              <w:rPr>
                <w:sz w:val="26"/>
                <w:szCs w:val="26"/>
              </w:rPr>
            </w:pPr>
          </w:p>
        </w:tc>
      </w:tr>
      <w:tr w:rsidR="00B22131" w:rsidTr="006F32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6F32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6F3200">
            <w:pPr>
              <w:jc w:val="center"/>
              <w:rPr>
                <w:sz w:val="26"/>
                <w:szCs w:val="26"/>
              </w:rPr>
            </w:pPr>
          </w:p>
        </w:tc>
      </w:tr>
      <w:tr w:rsidR="00B22131" w:rsidTr="006F32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6F32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6F3200">
            <w:pPr>
              <w:jc w:val="center"/>
              <w:rPr>
                <w:sz w:val="26"/>
                <w:szCs w:val="26"/>
              </w:rPr>
            </w:pPr>
          </w:p>
        </w:tc>
      </w:tr>
      <w:tr w:rsidR="00B22131" w:rsidTr="006F32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6F32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6F3200">
            <w:pPr>
              <w:jc w:val="center"/>
              <w:rPr>
                <w:sz w:val="26"/>
                <w:szCs w:val="26"/>
              </w:rPr>
            </w:pPr>
          </w:p>
        </w:tc>
      </w:tr>
      <w:tr w:rsidR="00B22131" w:rsidTr="006F32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6F32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6F3200">
            <w:pPr>
              <w:jc w:val="center"/>
              <w:rPr>
                <w:sz w:val="26"/>
                <w:szCs w:val="26"/>
              </w:rPr>
            </w:pPr>
          </w:p>
        </w:tc>
      </w:tr>
      <w:tr w:rsidR="00B22131" w:rsidTr="006F32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6F32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6F3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</w:p>
        </w:tc>
      </w:tr>
      <w:tr w:rsidR="00B22131" w:rsidTr="006F32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1" w:rsidRDefault="00B22131" w:rsidP="006F32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31" w:rsidRDefault="00B22131" w:rsidP="006F32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15,7</w:t>
            </w:r>
          </w:p>
        </w:tc>
      </w:tr>
    </w:tbl>
    <w:p w:rsidR="00B22131" w:rsidRDefault="00B22131" w:rsidP="006F3200">
      <w:pPr>
        <w:jc w:val="both"/>
        <w:rPr>
          <w:sz w:val="26"/>
          <w:szCs w:val="26"/>
        </w:rPr>
      </w:pPr>
    </w:p>
    <w:p w:rsidR="00B22131" w:rsidRDefault="00B22131" w:rsidP="006F3200"/>
    <w:p w:rsidR="00B22131" w:rsidRDefault="00B22131" w:rsidP="006F3200"/>
    <w:p w:rsidR="00B22131" w:rsidRDefault="00B22131" w:rsidP="006F3200"/>
    <w:p w:rsidR="00B22131" w:rsidRDefault="00B22131" w:rsidP="006F3200">
      <w:pPr>
        <w:tabs>
          <w:tab w:val="left" w:pos="6375"/>
        </w:tabs>
      </w:pPr>
    </w:p>
    <w:p w:rsidR="00B22131" w:rsidRDefault="00B22131" w:rsidP="00DF3ED1">
      <w:pPr>
        <w:ind w:left="4956"/>
        <w:rPr>
          <w:sz w:val="22"/>
          <w:szCs w:val="22"/>
        </w:rPr>
      </w:pPr>
    </w:p>
    <w:p w:rsidR="00B22131" w:rsidRDefault="00B22131" w:rsidP="004378D7">
      <w:pPr>
        <w:ind w:left="360"/>
        <w:rPr>
          <w:i/>
          <w:sz w:val="22"/>
          <w:szCs w:val="22"/>
        </w:rPr>
      </w:pPr>
    </w:p>
    <w:p w:rsidR="00B22131" w:rsidRDefault="00B22131" w:rsidP="004378D7">
      <w:pPr>
        <w:ind w:left="360"/>
        <w:rPr>
          <w:i/>
          <w:sz w:val="22"/>
          <w:szCs w:val="22"/>
        </w:rPr>
      </w:pPr>
    </w:p>
    <w:p w:rsidR="00B22131" w:rsidRDefault="00B22131" w:rsidP="004378D7">
      <w:pPr>
        <w:ind w:left="360"/>
        <w:rPr>
          <w:i/>
          <w:sz w:val="22"/>
          <w:szCs w:val="22"/>
        </w:rPr>
      </w:pPr>
    </w:p>
    <w:p w:rsidR="00B22131" w:rsidRDefault="00B22131" w:rsidP="004378D7">
      <w:pPr>
        <w:ind w:left="360"/>
        <w:rPr>
          <w:i/>
          <w:sz w:val="22"/>
          <w:szCs w:val="22"/>
        </w:rPr>
      </w:pPr>
    </w:p>
    <w:p w:rsidR="00B22131" w:rsidRDefault="00B22131" w:rsidP="004378D7">
      <w:pPr>
        <w:ind w:left="360"/>
        <w:rPr>
          <w:i/>
          <w:sz w:val="22"/>
          <w:szCs w:val="22"/>
        </w:rPr>
      </w:pPr>
    </w:p>
    <w:p w:rsidR="00B22131" w:rsidRDefault="00B22131" w:rsidP="004378D7">
      <w:pPr>
        <w:ind w:left="360"/>
        <w:rPr>
          <w:i/>
          <w:sz w:val="22"/>
          <w:szCs w:val="22"/>
        </w:rPr>
      </w:pPr>
    </w:p>
    <w:p w:rsidR="00B22131" w:rsidRDefault="00B22131" w:rsidP="00C87950">
      <w:pPr>
        <w:ind w:left="495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</w:p>
    <w:p w:rsidR="00B22131" w:rsidRDefault="00B22131" w:rsidP="006B09FE">
      <w:pPr>
        <w:ind w:left="4956"/>
        <w:rPr>
          <w:b/>
          <w:i/>
          <w:sz w:val="26"/>
          <w:szCs w:val="26"/>
        </w:rPr>
      </w:pPr>
      <w:r>
        <w:rPr>
          <w:i/>
          <w:sz w:val="22"/>
          <w:szCs w:val="22"/>
        </w:rPr>
        <w:t xml:space="preserve">                                                        </w:t>
      </w:r>
    </w:p>
    <w:p w:rsidR="00B22131" w:rsidRDefault="00B22131" w:rsidP="0046115E">
      <w:pPr>
        <w:ind w:left="360"/>
        <w:jc w:val="right"/>
        <w:rPr>
          <w:b/>
          <w:i/>
          <w:sz w:val="26"/>
          <w:szCs w:val="26"/>
        </w:rPr>
      </w:pPr>
    </w:p>
    <w:p w:rsidR="00B22131" w:rsidRDefault="00B22131" w:rsidP="0046115E">
      <w:pPr>
        <w:ind w:left="360"/>
        <w:jc w:val="right"/>
        <w:rPr>
          <w:b/>
          <w:i/>
          <w:sz w:val="26"/>
          <w:szCs w:val="26"/>
        </w:rPr>
      </w:pPr>
    </w:p>
    <w:p w:rsidR="00B22131" w:rsidRDefault="00B22131" w:rsidP="0046115E">
      <w:pPr>
        <w:ind w:left="360"/>
        <w:jc w:val="right"/>
        <w:rPr>
          <w:b/>
          <w:i/>
          <w:sz w:val="26"/>
          <w:szCs w:val="26"/>
        </w:rPr>
      </w:pPr>
    </w:p>
    <w:p w:rsidR="00B22131" w:rsidRDefault="00B22131" w:rsidP="0046115E">
      <w:pPr>
        <w:ind w:left="360"/>
        <w:jc w:val="right"/>
        <w:rPr>
          <w:b/>
          <w:i/>
          <w:sz w:val="26"/>
          <w:szCs w:val="26"/>
        </w:rPr>
      </w:pPr>
    </w:p>
    <w:p w:rsidR="00B22131" w:rsidRDefault="00B22131" w:rsidP="0046115E">
      <w:pPr>
        <w:ind w:left="360"/>
        <w:jc w:val="right"/>
        <w:rPr>
          <w:b/>
          <w:i/>
          <w:sz w:val="26"/>
          <w:szCs w:val="26"/>
        </w:rPr>
      </w:pPr>
    </w:p>
    <w:p w:rsidR="00B22131" w:rsidRDefault="00B22131" w:rsidP="00012D3B"/>
    <w:p w:rsidR="00B22131" w:rsidRDefault="00B22131" w:rsidP="00012D3B"/>
    <w:p w:rsidR="00B22131" w:rsidRPr="000367E3" w:rsidRDefault="00B22131" w:rsidP="000367E3">
      <w:pPr>
        <w:jc w:val="center"/>
        <w:rPr>
          <w:b/>
          <w:sz w:val="28"/>
          <w:szCs w:val="28"/>
        </w:rPr>
      </w:pPr>
      <w:r w:rsidRPr="000367E3">
        <w:rPr>
          <w:b/>
          <w:sz w:val="28"/>
          <w:szCs w:val="28"/>
        </w:rPr>
        <w:t>Пояснительная записка</w:t>
      </w:r>
    </w:p>
    <w:p w:rsidR="00B22131" w:rsidRDefault="00B22131" w:rsidP="000367E3">
      <w:pPr>
        <w:jc w:val="center"/>
        <w:rPr>
          <w:b/>
          <w:sz w:val="28"/>
          <w:szCs w:val="28"/>
        </w:rPr>
      </w:pPr>
      <w:r w:rsidRPr="000367E3">
        <w:rPr>
          <w:b/>
          <w:sz w:val="28"/>
          <w:szCs w:val="28"/>
        </w:rPr>
        <w:t>к решению районного совета народных депутатов «О внесении изменений в решение районного совета народных депутатов №22/102-РС от 18 декабря 2018 года «О районном бюджете на 2019 год и</w:t>
      </w:r>
      <w:r>
        <w:rPr>
          <w:b/>
          <w:sz w:val="28"/>
          <w:szCs w:val="28"/>
        </w:rPr>
        <w:t xml:space="preserve"> на плановый период 2020 годов( май).</w:t>
      </w:r>
    </w:p>
    <w:p w:rsidR="00B22131" w:rsidRDefault="00B22131" w:rsidP="000367E3">
      <w:pPr>
        <w:jc w:val="center"/>
        <w:rPr>
          <w:b/>
          <w:sz w:val="28"/>
          <w:szCs w:val="28"/>
        </w:rPr>
      </w:pPr>
    </w:p>
    <w:p w:rsidR="00B22131" w:rsidRDefault="00B22131" w:rsidP="000367E3">
      <w:pPr>
        <w:jc w:val="center"/>
        <w:rPr>
          <w:b/>
          <w:sz w:val="28"/>
          <w:szCs w:val="28"/>
        </w:rPr>
      </w:pPr>
    </w:p>
    <w:p w:rsidR="00B22131" w:rsidRDefault="00B22131" w:rsidP="000367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Доходная часть  районного бюджета  2019 года увеличена на 6 120,9 тыс. рублей в связи с увеличением плана </w:t>
      </w:r>
      <w:r>
        <w:rPr>
          <w:sz w:val="28"/>
          <w:szCs w:val="28"/>
        </w:rPr>
        <w:tab/>
        <w:t>по безвозмездным поступлениям на эту же сумму, из них: по субсидиям на  реализацию мероприятий по программе «Доступная среда» - на 361,5  тыс. рублей  (уведомления Департамента финансов Орловской области №1849 и №1850 от 18.03.2019г.); по субсидиям  на реализацию мероприятий по обеспечению жильем молодых семей -  на 792,1 тыс. рублей  (уведомление Департамента финансов Орловской области №2617/1 от 11.04.2019г.);  по прочим  субсидиям – на 2175 тыс. рублей, из них: на возмещение расходов по питанию -2111,1 тыс. рублей  (уведомление Департамента финансов Орловской области №1173 от 06.02.2019г.)  и на мероприятия по организации оздоровительной кампании для детей – 63,9 тыс. рублей (уведомление Департамента финансов Орловской области №1866 от 19.03.2019г.); по субвенциям на осуществление полномочий по составлению  (изменению) списков присяжных заседателей – на 1 тыс. рублей (уведомление Департамента финансов Орловской области №2258 от 04.04.2019г.);  по прочим субвенциям – на 2356,4 тыс. рублей на увеличение фонда оплаты труда</w:t>
      </w:r>
      <w:r w:rsidRPr="009133E6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педагогическому и административному персоналу  (уведомления Департамента финансов Орловской области №2352 и №2452 от 09.04.2019г.);  по межбюджетным трансфертам, передаваемым из бюджетов поселений на осуществление части полномочий по решению вопросов местного значения - на 49,9 тыс. рублей (на софинансирование ремонта дорог п. Хомутово) и по прочим межбюджетным трансфертам – на 385 тыс. рублей (наказы избирателей).</w:t>
      </w:r>
    </w:p>
    <w:p w:rsidR="00B22131" w:rsidRDefault="00B22131" w:rsidP="0003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районного бюджета  2020 и 2021 годов увеличена на 11,4 тыс. рублей в связи с увеличением плана по субвенциям на осуществление первичного воинского учета - на 11,4 тыс. рублей в связи с изменением методики распределения субвенций (уведомление Департамента финансов Орловской области №2534 от 10.04.2019г.); </w:t>
      </w:r>
    </w:p>
    <w:p w:rsidR="00B22131" w:rsidRDefault="00B22131" w:rsidP="000367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2019 года  увеличена на 6 120,9 тыс. рублей.</w:t>
      </w:r>
    </w:p>
    <w:p w:rsidR="00B22131" w:rsidRDefault="00B22131" w:rsidP="000367E3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По общегосударственным вопросам ассигнования увеличены на 1 тыс. рублей по р.0105 «Судебная система» на  составление (изменение) списков присяжных заседателей.</w:t>
      </w:r>
    </w:p>
    <w:p w:rsidR="00B22131" w:rsidRDefault="00B22131" w:rsidP="0003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национальной экономике расходы увеличены на 49,9 тыс. рублей  по дорожному хозяйству в связи с передачей средств из поселкового бюджета на софинансирование ремонта дорог.</w:t>
      </w:r>
    </w:p>
    <w:p w:rsidR="00B22131" w:rsidRDefault="00B22131" w:rsidP="0003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жилищно-коммунальному хозяйству ассигнования увеличены на 85 тыс. рублей по р. 0502 «Коммунальное хозяйство» в связи с выделением средств по наказам избирателей на приобретение частотного преобразователя в с. Косарево.</w:t>
      </w:r>
    </w:p>
    <w:p w:rsidR="00B22131" w:rsidRDefault="00B22131" w:rsidP="0003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образованию расходы увеличены на 5192,9 тыс. рублей, в том числе:  по дошкольному образованию – на 1361,5 тыс. рублей, из них: на увеличение фонда оплаты труда педагогическому и административному персоналу- 1000 тыс. рублей и на реализацию программы «Доступная среда»- 361,5 тыс. рублей ; по   общему образованию - на 3567,5 тыс. рублей, из них: на увеличение фонда оплаты труда педагогическому и административному персоналу  1356,4 тыс. рублей,  на возмещение расходов на питание на 2111,1 тыс. рублей, на  приобретение котла для котельной</w:t>
      </w:r>
      <w:r>
        <w:rPr>
          <w:sz w:val="28"/>
          <w:szCs w:val="28"/>
        </w:rPr>
        <w:tab/>
        <w:t xml:space="preserve"> Паньковской средней школы – 100 тыс. рублей, выделенных за счет государственной программы Орловской области «Реализация наказов избирателей депутатам Орловского областного Совета народных депутатов».  По дополнительному образованию расходы увеличены на 200 тыс. рублей в связи с выделением средств по наказам избирателей на приобретение оборудования для котельной Центра развития детей. По молодежной политике ассигнования увеличены на 63,9 тыс. рублей в связи с выделение средств из областного бюджета на приобретение путевок в загородные лагеря.</w:t>
      </w:r>
    </w:p>
    <w:p w:rsidR="00B22131" w:rsidRDefault="00B22131" w:rsidP="0003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 ассигнования увеличены на 792,1 тыс. рублей по р. 1004 в связи с выделением средств на выплату субсидии на обеспечение жильем молодых семей.</w:t>
      </w:r>
    </w:p>
    <w:p w:rsidR="00B22131" w:rsidRDefault="00B22131" w:rsidP="0003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2020 и 2021 годов увеличена на 11,4 тыс. рублей в связи с увеличением расходов         по национальной обороне на осуществление первичного воинского учета на территориях, где отсутствуют военные комиссариаты.</w:t>
      </w:r>
    </w:p>
    <w:p w:rsidR="00B22131" w:rsidRDefault="00B22131" w:rsidP="000367E3">
      <w:pPr>
        <w:ind w:firstLine="708"/>
        <w:jc w:val="both"/>
        <w:rPr>
          <w:sz w:val="28"/>
          <w:szCs w:val="28"/>
        </w:rPr>
      </w:pPr>
    </w:p>
    <w:p w:rsidR="00B22131" w:rsidRPr="00B347E6" w:rsidRDefault="00B22131" w:rsidP="00036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Зам. начальника финансового отдела                                     Н.Н.Гришина    </w:t>
      </w:r>
    </w:p>
    <w:p w:rsidR="00B22131" w:rsidRDefault="00B22131" w:rsidP="000367E3">
      <w:pPr>
        <w:jc w:val="center"/>
        <w:rPr>
          <w:sz w:val="28"/>
          <w:szCs w:val="28"/>
        </w:rPr>
      </w:pPr>
    </w:p>
    <w:p w:rsidR="00B22131" w:rsidRDefault="00B22131" w:rsidP="000367E3">
      <w:pPr>
        <w:jc w:val="center"/>
        <w:rPr>
          <w:sz w:val="28"/>
          <w:szCs w:val="28"/>
        </w:rPr>
      </w:pPr>
    </w:p>
    <w:p w:rsidR="00B22131" w:rsidRDefault="00B22131" w:rsidP="00012D3B">
      <w:r>
        <w:rPr>
          <w:sz w:val="28"/>
          <w:szCs w:val="28"/>
        </w:rPr>
        <w:tab/>
      </w:r>
    </w:p>
    <w:p w:rsidR="00B22131" w:rsidRDefault="00B22131" w:rsidP="00012D3B"/>
    <w:p w:rsidR="00B22131" w:rsidRDefault="00B22131" w:rsidP="00012D3B"/>
    <w:sectPr w:rsidR="00B22131" w:rsidSect="00B5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31" w:rsidRDefault="00B22131" w:rsidP="00E92D85">
      <w:r>
        <w:separator/>
      </w:r>
    </w:p>
  </w:endnote>
  <w:endnote w:type="continuationSeparator" w:id="0">
    <w:p w:rsidR="00B22131" w:rsidRDefault="00B22131" w:rsidP="00E9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31" w:rsidRDefault="00B22131" w:rsidP="00E92D85">
      <w:r>
        <w:separator/>
      </w:r>
    </w:p>
  </w:footnote>
  <w:footnote w:type="continuationSeparator" w:id="0">
    <w:p w:rsidR="00B22131" w:rsidRDefault="00B22131" w:rsidP="00E92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B79"/>
    <w:multiLevelType w:val="hybridMultilevel"/>
    <w:tmpl w:val="AFCA5AD6"/>
    <w:lvl w:ilvl="0" w:tplc="69007B9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021701"/>
    <w:multiLevelType w:val="hybridMultilevel"/>
    <w:tmpl w:val="5946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8D7"/>
    <w:rsid w:val="00001033"/>
    <w:rsid w:val="00002133"/>
    <w:rsid w:val="000040C6"/>
    <w:rsid w:val="00004388"/>
    <w:rsid w:val="000061BD"/>
    <w:rsid w:val="000063A8"/>
    <w:rsid w:val="00007E42"/>
    <w:rsid w:val="000105C2"/>
    <w:rsid w:val="00010A8E"/>
    <w:rsid w:val="00010AD2"/>
    <w:rsid w:val="00011619"/>
    <w:rsid w:val="000117D3"/>
    <w:rsid w:val="00012181"/>
    <w:rsid w:val="00012725"/>
    <w:rsid w:val="00012D3B"/>
    <w:rsid w:val="0001445C"/>
    <w:rsid w:val="00014D2C"/>
    <w:rsid w:val="00014F05"/>
    <w:rsid w:val="000153DD"/>
    <w:rsid w:val="00015F24"/>
    <w:rsid w:val="0001783E"/>
    <w:rsid w:val="00017BFF"/>
    <w:rsid w:val="00020E37"/>
    <w:rsid w:val="000210B1"/>
    <w:rsid w:val="000218E9"/>
    <w:rsid w:val="00022782"/>
    <w:rsid w:val="00023249"/>
    <w:rsid w:val="00023277"/>
    <w:rsid w:val="000234D6"/>
    <w:rsid w:val="00026728"/>
    <w:rsid w:val="000269F1"/>
    <w:rsid w:val="00026D3D"/>
    <w:rsid w:val="00027103"/>
    <w:rsid w:val="0002747A"/>
    <w:rsid w:val="00030750"/>
    <w:rsid w:val="000309B2"/>
    <w:rsid w:val="00031160"/>
    <w:rsid w:val="00031D00"/>
    <w:rsid w:val="0003386F"/>
    <w:rsid w:val="00034131"/>
    <w:rsid w:val="000361DD"/>
    <w:rsid w:val="000365E7"/>
    <w:rsid w:val="000367E3"/>
    <w:rsid w:val="00036FBE"/>
    <w:rsid w:val="00036FE1"/>
    <w:rsid w:val="000375A6"/>
    <w:rsid w:val="00037C62"/>
    <w:rsid w:val="000403F3"/>
    <w:rsid w:val="00040463"/>
    <w:rsid w:val="000408E1"/>
    <w:rsid w:val="000409CD"/>
    <w:rsid w:val="0004541B"/>
    <w:rsid w:val="00046139"/>
    <w:rsid w:val="00046B2E"/>
    <w:rsid w:val="0004709C"/>
    <w:rsid w:val="00050F14"/>
    <w:rsid w:val="0005204E"/>
    <w:rsid w:val="000526B4"/>
    <w:rsid w:val="0005298E"/>
    <w:rsid w:val="000535B4"/>
    <w:rsid w:val="0005375C"/>
    <w:rsid w:val="00053CD1"/>
    <w:rsid w:val="00054CA0"/>
    <w:rsid w:val="00056C19"/>
    <w:rsid w:val="00056D89"/>
    <w:rsid w:val="00057140"/>
    <w:rsid w:val="000602BE"/>
    <w:rsid w:val="0006111A"/>
    <w:rsid w:val="00061273"/>
    <w:rsid w:val="00061304"/>
    <w:rsid w:val="00062B99"/>
    <w:rsid w:val="00062E42"/>
    <w:rsid w:val="0006318B"/>
    <w:rsid w:val="000636A7"/>
    <w:rsid w:val="00066517"/>
    <w:rsid w:val="000665CE"/>
    <w:rsid w:val="000668CD"/>
    <w:rsid w:val="00066C3F"/>
    <w:rsid w:val="00070271"/>
    <w:rsid w:val="0007101B"/>
    <w:rsid w:val="000710BF"/>
    <w:rsid w:val="000722FD"/>
    <w:rsid w:val="0007245E"/>
    <w:rsid w:val="0007288E"/>
    <w:rsid w:val="000729A9"/>
    <w:rsid w:val="00072C3B"/>
    <w:rsid w:val="00074938"/>
    <w:rsid w:val="0007624A"/>
    <w:rsid w:val="00076ECA"/>
    <w:rsid w:val="00077448"/>
    <w:rsid w:val="00077746"/>
    <w:rsid w:val="00080D4B"/>
    <w:rsid w:val="00081BC7"/>
    <w:rsid w:val="000837EF"/>
    <w:rsid w:val="00083852"/>
    <w:rsid w:val="00083BC7"/>
    <w:rsid w:val="00083C04"/>
    <w:rsid w:val="0008419E"/>
    <w:rsid w:val="000845C3"/>
    <w:rsid w:val="00085549"/>
    <w:rsid w:val="0008682D"/>
    <w:rsid w:val="0009108C"/>
    <w:rsid w:val="00092218"/>
    <w:rsid w:val="000938FD"/>
    <w:rsid w:val="00093B89"/>
    <w:rsid w:val="00093D88"/>
    <w:rsid w:val="00097A4E"/>
    <w:rsid w:val="000A2105"/>
    <w:rsid w:val="000A2290"/>
    <w:rsid w:val="000A2DA0"/>
    <w:rsid w:val="000A326A"/>
    <w:rsid w:val="000A3E04"/>
    <w:rsid w:val="000A4012"/>
    <w:rsid w:val="000A509E"/>
    <w:rsid w:val="000A5436"/>
    <w:rsid w:val="000A5CFE"/>
    <w:rsid w:val="000A5D2F"/>
    <w:rsid w:val="000A61AE"/>
    <w:rsid w:val="000B14FB"/>
    <w:rsid w:val="000B1624"/>
    <w:rsid w:val="000B1669"/>
    <w:rsid w:val="000B1807"/>
    <w:rsid w:val="000B2006"/>
    <w:rsid w:val="000B2B99"/>
    <w:rsid w:val="000B2FBA"/>
    <w:rsid w:val="000B38C9"/>
    <w:rsid w:val="000B403B"/>
    <w:rsid w:val="000B5051"/>
    <w:rsid w:val="000B524E"/>
    <w:rsid w:val="000B5B74"/>
    <w:rsid w:val="000B6E22"/>
    <w:rsid w:val="000B6EBA"/>
    <w:rsid w:val="000B7152"/>
    <w:rsid w:val="000C0C44"/>
    <w:rsid w:val="000C0D99"/>
    <w:rsid w:val="000C0E2C"/>
    <w:rsid w:val="000C0F9F"/>
    <w:rsid w:val="000C2356"/>
    <w:rsid w:val="000C23B9"/>
    <w:rsid w:val="000C2965"/>
    <w:rsid w:val="000C3968"/>
    <w:rsid w:val="000C4DBB"/>
    <w:rsid w:val="000C5381"/>
    <w:rsid w:val="000C5494"/>
    <w:rsid w:val="000C55CE"/>
    <w:rsid w:val="000C56CC"/>
    <w:rsid w:val="000C6153"/>
    <w:rsid w:val="000C66A3"/>
    <w:rsid w:val="000C6D86"/>
    <w:rsid w:val="000C6EE9"/>
    <w:rsid w:val="000C7F36"/>
    <w:rsid w:val="000D05FA"/>
    <w:rsid w:val="000D0978"/>
    <w:rsid w:val="000D2C18"/>
    <w:rsid w:val="000D3686"/>
    <w:rsid w:val="000D39EE"/>
    <w:rsid w:val="000D3F82"/>
    <w:rsid w:val="000D4223"/>
    <w:rsid w:val="000D483E"/>
    <w:rsid w:val="000D5FAE"/>
    <w:rsid w:val="000D6115"/>
    <w:rsid w:val="000D654A"/>
    <w:rsid w:val="000D6654"/>
    <w:rsid w:val="000D7AF0"/>
    <w:rsid w:val="000D7F7E"/>
    <w:rsid w:val="000D7F9F"/>
    <w:rsid w:val="000E325C"/>
    <w:rsid w:val="000E344A"/>
    <w:rsid w:val="000E3ACE"/>
    <w:rsid w:val="000E4397"/>
    <w:rsid w:val="000E44DF"/>
    <w:rsid w:val="000E4D70"/>
    <w:rsid w:val="000E53FF"/>
    <w:rsid w:val="000E720B"/>
    <w:rsid w:val="000F1084"/>
    <w:rsid w:val="000F39F7"/>
    <w:rsid w:val="000F3AAA"/>
    <w:rsid w:val="000F3B2D"/>
    <w:rsid w:val="000F499F"/>
    <w:rsid w:val="000F5B03"/>
    <w:rsid w:val="000F781D"/>
    <w:rsid w:val="000F7EFB"/>
    <w:rsid w:val="001021B8"/>
    <w:rsid w:val="00102D5A"/>
    <w:rsid w:val="001032AF"/>
    <w:rsid w:val="001034C5"/>
    <w:rsid w:val="00103C82"/>
    <w:rsid w:val="00103D76"/>
    <w:rsid w:val="0010405D"/>
    <w:rsid w:val="001041C8"/>
    <w:rsid w:val="00104737"/>
    <w:rsid w:val="0010513A"/>
    <w:rsid w:val="00105579"/>
    <w:rsid w:val="00106E97"/>
    <w:rsid w:val="00107515"/>
    <w:rsid w:val="00107973"/>
    <w:rsid w:val="001100E5"/>
    <w:rsid w:val="0011034A"/>
    <w:rsid w:val="0011078E"/>
    <w:rsid w:val="001115F3"/>
    <w:rsid w:val="00111D57"/>
    <w:rsid w:val="0011298B"/>
    <w:rsid w:val="001136FF"/>
    <w:rsid w:val="00115485"/>
    <w:rsid w:val="00115501"/>
    <w:rsid w:val="00116E25"/>
    <w:rsid w:val="00117C53"/>
    <w:rsid w:val="00117E8B"/>
    <w:rsid w:val="00120163"/>
    <w:rsid w:val="0012027F"/>
    <w:rsid w:val="00120ECD"/>
    <w:rsid w:val="001213BA"/>
    <w:rsid w:val="00121426"/>
    <w:rsid w:val="00122743"/>
    <w:rsid w:val="0012387A"/>
    <w:rsid w:val="00123AE3"/>
    <w:rsid w:val="00124248"/>
    <w:rsid w:val="00124D0F"/>
    <w:rsid w:val="001258A2"/>
    <w:rsid w:val="00125B3F"/>
    <w:rsid w:val="00125CDE"/>
    <w:rsid w:val="00127206"/>
    <w:rsid w:val="00127DD0"/>
    <w:rsid w:val="0013276D"/>
    <w:rsid w:val="00136218"/>
    <w:rsid w:val="00136CAB"/>
    <w:rsid w:val="001378DE"/>
    <w:rsid w:val="00137D7E"/>
    <w:rsid w:val="001401EE"/>
    <w:rsid w:val="00140626"/>
    <w:rsid w:val="001412A5"/>
    <w:rsid w:val="001416BD"/>
    <w:rsid w:val="00142087"/>
    <w:rsid w:val="001420AD"/>
    <w:rsid w:val="00142D0E"/>
    <w:rsid w:val="001432AB"/>
    <w:rsid w:val="00143D67"/>
    <w:rsid w:val="001452DB"/>
    <w:rsid w:val="00145746"/>
    <w:rsid w:val="00146590"/>
    <w:rsid w:val="00147071"/>
    <w:rsid w:val="001475F3"/>
    <w:rsid w:val="001478D9"/>
    <w:rsid w:val="0015066C"/>
    <w:rsid w:val="00150C93"/>
    <w:rsid w:val="00151160"/>
    <w:rsid w:val="001515F6"/>
    <w:rsid w:val="0015165A"/>
    <w:rsid w:val="001516DD"/>
    <w:rsid w:val="00152053"/>
    <w:rsid w:val="00153762"/>
    <w:rsid w:val="0015394D"/>
    <w:rsid w:val="00153B19"/>
    <w:rsid w:val="00153D8B"/>
    <w:rsid w:val="00153F04"/>
    <w:rsid w:val="00155587"/>
    <w:rsid w:val="00155CD7"/>
    <w:rsid w:val="00155FBB"/>
    <w:rsid w:val="00156821"/>
    <w:rsid w:val="001571AC"/>
    <w:rsid w:val="001614A2"/>
    <w:rsid w:val="001619A8"/>
    <w:rsid w:val="00161A18"/>
    <w:rsid w:val="00163964"/>
    <w:rsid w:val="00164174"/>
    <w:rsid w:val="001648A4"/>
    <w:rsid w:val="00164D67"/>
    <w:rsid w:val="00166AD5"/>
    <w:rsid w:val="001700A1"/>
    <w:rsid w:val="00170DC4"/>
    <w:rsid w:val="0017309D"/>
    <w:rsid w:val="00175610"/>
    <w:rsid w:val="00175D33"/>
    <w:rsid w:val="00175D96"/>
    <w:rsid w:val="00176738"/>
    <w:rsid w:val="00176C57"/>
    <w:rsid w:val="0017700C"/>
    <w:rsid w:val="00177A0B"/>
    <w:rsid w:val="0018186A"/>
    <w:rsid w:val="00183A7D"/>
    <w:rsid w:val="00183B7D"/>
    <w:rsid w:val="001842E8"/>
    <w:rsid w:val="00184C60"/>
    <w:rsid w:val="00184D06"/>
    <w:rsid w:val="00184F56"/>
    <w:rsid w:val="00185434"/>
    <w:rsid w:val="00185F85"/>
    <w:rsid w:val="00185FD5"/>
    <w:rsid w:val="001869E0"/>
    <w:rsid w:val="0019076B"/>
    <w:rsid w:val="00191F0C"/>
    <w:rsid w:val="001929D2"/>
    <w:rsid w:val="00193356"/>
    <w:rsid w:val="0019398A"/>
    <w:rsid w:val="001947F3"/>
    <w:rsid w:val="001951A6"/>
    <w:rsid w:val="00195364"/>
    <w:rsid w:val="00195E58"/>
    <w:rsid w:val="00197F1D"/>
    <w:rsid w:val="001A0820"/>
    <w:rsid w:val="001A0F91"/>
    <w:rsid w:val="001A12FB"/>
    <w:rsid w:val="001A2FA3"/>
    <w:rsid w:val="001A358E"/>
    <w:rsid w:val="001A3CC3"/>
    <w:rsid w:val="001A6068"/>
    <w:rsid w:val="001A7133"/>
    <w:rsid w:val="001A728F"/>
    <w:rsid w:val="001A778E"/>
    <w:rsid w:val="001A7A11"/>
    <w:rsid w:val="001B08DE"/>
    <w:rsid w:val="001B0FBD"/>
    <w:rsid w:val="001B2D04"/>
    <w:rsid w:val="001B331D"/>
    <w:rsid w:val="001B3AAB"/>
    <w:rsid w:val="001B3E31"/>
    <w:rsid w:val="001B4657"/>
    <w:rsid w:val="001B5A2F"/>
    <w:rsid w:val="001B5CC3"/>
    <w:rsid w:val="001B5F72"/>
    <w:rsid w:val="001B73ED"/>
    <w:rsid w:val="001B77A4"/>
    <w:rsid w:val="001B7BA1"/>
    <w:rsid w:val="001C082A"/>
    <w:rsid w:val="001C0F8E"/>
    <w:rsid w:val="001C5922"/>
    <w:rsid w:val="001C69A7"/>
    <w:rsid w:val="001C6F8D"/>
    <w:rsid w:val="001C7229"/>
    <w:rsid w:val="001C7D4D"/>
    <w:rsid w:val="001C7EFD"/>
    <w:rsid w:val="001D081B"/>
    <w:rsid w:val="001D0915"/>
    <w:rsid w:val="001D0EF6"/>
    <w:rsid w:val="001D0F1F"/>
    <w:rsid w:val="001D14BE"/>
    <w:rsid w:val="001D17C3"/>
    <w:rsid w:val="001D29F2"/>
    <w:rsid w:val="001D34B7"/>
    <w:rsid w:val="001D37D4"/>
    <w:rsid w:val="001D4DF5"/>
    <w:rsid w:val="001D668C"/>
    <w:rsid w:val="001D70BF"/>
    <w:rsid w:val="001E003A"/>
    <w:rsid w:val="001E01D4"/>
    <w:rsid w:val="001E08B9"/>
    <w:rsid w:val="001E0D40"/>
    <w:rsid w:val="001E1994"/>
    <w:rsid w:val="001E2029"/>
    <w:rsid w:val="001E21CF"/>
    <w:rsid w:val="001E2E3D"/>
    <w:rsid w:val="001E4343"/>
    <w:rsid w:val="001E45EA"/>
    <w:rsid w:val="001E6836"/>
    <w:rsid w:val="001F0481"/>
    <w:rsid w:val="001F200C"/>
    <w:rsid w:val="001F29BF"/>
    <w:rsid w:val="001F2FF1"/>
    <w:rsid w:val="001F345C"/>
    <w:rsid w:val="001F3E35"/>
    <w:rsid w:val="001F3F00"/>
    <w:rsid w:val="001F445C"/>
    <w:rsid w:val="001F63B3"/>
    <w:rsid w:val="001F6ED4"/>
    <w:rsid w:val="00200189"/>
    <w:rsid w:val="002005E1"/>
    <w:rsid w:val="0020276F"/>
    <w:rsid w:val="00202CB6"/>
    <w:rsid w:val="00202EF3"/>
    <w:rsid w:val="0020485D"/>
    <w:rsid w:val="002049AC"/>
    <w:rsid w:val="00206806"/>
    <w:rsid w:val="00206C9C"/>
    <w:rsid w:val="00206D43"/>
    <w:rsid w:val="00207008"/>
    <w:rsid w:val="002077D2"/>
    <w:rsid w:val="002078BD"/>
    <w:rsid w:val="00210A05"/>
    <w:rsid w:val="00210CCB"/>
    <w:rsid w:val="00211993"/>
    <w:rsid w:val="00213FBA"/>
    <w:rsid w:val="002148B9"/>
    <w:rsid w:val="00215621"/>
    <w:rsid w:val="0021569E"/>
    <w:rsid w:val="002159D7"/>
    <w:rsid w:val="00215F10"/>
    <w:rsid w:val="00215F52"/>
    <w:rsid w:val="00215FAD"/>
    <w:rsid w:val="00216735"/>
    <w:rsid w:val="00216875"/>
    <w:rsid w:val="0021716B"/>
    <w:rsid w:val="0021732C"/>
    <w:rsid w:val="00217DAE"/>
    <w:rsid w:val="00220196"/>
    <w:rsid w:val="002211BE"/>
    <w:rsid w:val="0022125F"/>
    <w:rsid w:val="00222FC8"/>
    <w:rsid w:val="00223941"/>
    <w:rsid w:val="00223AA3"/>
    <w:rsid w:val="00224212"/>
    <w:rsid w:val="0022421C"/>
    <w:rsid w:val="0022432D"/>
    <w:rsid w:val="00224C6D"/>
    <w:rsid w:val="00225B09"/>
    <w:rsid w:val="00226A64"/>
    <w:rsid w:val="00226D9C"/>
    <w:rsid w:val="00226DF5"/>
    <w:rsid w:val="00230CD4"/>
    <w:rsid w:val="0023180A"/>
    <w:rsid w:val="00231917"/>
    <w:rsid w:val="0023203A"/>
    <w:rsid w:val="00234C34"/>
    <w:rsid w:val="00236C6F"/>
    <w:rsid w:val="00237EE7"/>
    <w:rsid w:val="00240306"/>
    <w:rsid w:val="0024069C"/>
    <w:rsid w:val="002407EC"/>
    <w:rsid w:val="00241390"/>
    <w:rsid w:val="00241868"/>
    <w:rsid w:val="002435D0"/>
    <w:rsid w:val="0024407C"/>
    <w:rsid w:val="00245B88"/>
    <w:rsid w:val="002465E0"/>
    <w:rsid w:val="00246D19"/>
    <w:rsid w:val="00246DF0"/>
    <w:rsid w:val="00246F50"/>
    <w:rsid w:val="0024760F"/>
    <w:rsid w:val="00247C1A"/>
    <w:rsid w:val="00250EBC"/>
    <w:rsid w:val="00251E12"/>
    <w:rsid w:val="00251FEB"/>
    <w:rsid w:val="00252064"/>
    <w:rsid w:val="002520FD"/>
    <w:rsid w:val="002525AF"/>
    <w:rsid w:val="0025324F"/>
    <w:rsid w:val="00253623"/>
    <w:rsid w:val="00253909"/>
    <w:rsid w:val="0025576B"/>
    <w:rsid w:val="002559C4"/>
    <w:rsid w:val="00255BDD"/>
    <w:rsid w:val="00256C34"/>
    <w:rsid w:val="00260278"/>
    <w:rsid w:val="002614F6"/>
    <w:rsid w:val="00261EE4"/>
    <w:rsid w:val="002623A6"/>
    <w:rsid w:val="00263362"/>
    <w:rsid w:val="00263AC2"/>
    <w:rsid w:val="00263BCE"/>
    <w:rsid w:val="00263E9D"/>
    <w:rsid w:val="00264960"/>
    <w:rsid w:val="00265EB9"/>
    <w:rsid w:val="00266AE7"/>
    <w:rsid w:val="00266C6D"/>
    <w:rsid w:val="00270BB2"/>
    <w:rsid w:val="0027162D"/>
    <w:rsid w:val="002725A9"/>
    <w:rsid w:val="00272B50"/>
    <w:rsid w:val="00272C92"/>
    <w:rsid w:val="00272FC0"/>
    <w:rsid w:val="00273893"/>
    <w:rsid w:val="002738A0"/>
    <w:rsid w:val="00273A64"/>
    <w:rsid w:val="00273D22"/>
    <w:rsid w:val="00274035"/>
    <w:rsid w:val="002774EC"/>
    <w:rsid w:val="00280332"/>
    <w:rsid w:val="0028108D"/>
    <w:rsid w:val="0028117F"/>
    <w:rsid w:val="00282047"/>
    <w:rsid w:val="002821CF"/>
    <w:rsid w:val="00282622"/>
    <w:rsid w:val="0028304E"/>
    <w:rsid w:val="002843C0"/>
    <w:rsid w:val="00285683"/>
    <w:rsid w:val="00286453"/>
    <w:rsid w:val="00287AAF"/>
    <w:rsid w:val="00287FA8"/>
    <w:rsid w:val="0029019F"/>
    <w:rsid w:val="002905CA"/>
    <w:rsid w:val="0029119E"/>
    <w:rsid w:val="00291483"/>
    <w:rsid w:val="00291C93"/>
    <w:rsid w:val="00291FBD"/>
    <w:rsid w:val="0029278C"/>
    <w:rsid w:val="00293B28"/>
    <w:rsid w:val="00293CC1"/>
    <w:rsid w:val="002942DC"/>
    <w:rsid w:val="00296887"/>
    <w:rsid w:val="00297511"/>
    <w:rsid w:val="0029761F"/>
    <w:rsid w:val="002A3A96"/>
    <w:rsid w:val="002A4FB8"/>
    <w:rsid w:val="002A5272"/>
    <w:rsid w:val="002A7310"/>
    <w:rsid w:val="002A7471"/>
    <w:rsid w:val="002B0233"/>
    <w:rsid w:val="002B1A0E"/>
    <w:rsid w:val="002B220B"/>
    <w:rsid w:val="002B394A"/>
    <w:rsid w:val="002B4572"/>
    <w:rsid w:val="002B4861"/>
    <w:rsid w:val="002B49DD"/>
    <w:rsid w:val="002B6051"/>
    <w:rsid w:val="002B6B73"/>
    <w:rsid w:val="002C11C5"/>
    <w:rsid w:val="002C1D08"/>
    <w:rsid w:val="002C2894"/>
    <w:rsid w:val="002C3DAC"/>
    <w:rsid w:val="002C3FCC"/>
    <w:rsid w:val="002C400C"/>
    <w:rsid w:val="002C4049"/>
    <w:rsid w:val="002C45A1"/>
    <w:rsid w:val="002C4DD2"/>
    <w:rsid w:val="002C51D7"/>
    <w:rsid w:val="002C56DF"/>
    <w:rsid w:val="002C6136"/>
    <w:rsid w:val="002C650E"/>
    <w:rsid w:val="002C6549"/>
    <w:rsid w:val="002C75F2"/>
    <w:rsid w:val="002D0169"/>
    <w:rsid w:val="002D0D46"/>
    <w:rsid w:val="002D0DC9"/>
    <w:rsid w:val="002D2025"/>
    <w:rsid w:val="002D26D8"/>
    <w:rsid w:val="002D3544"/>
    <w:rsid w:val="002D41D6"/>
    <w:rsid w:val="002D58E0"/>
    <w:rsid w:val="002D6DE4"/>
    <w:rsid w:val="002D6EBE"/>
    <w:rsid w:val="002D70DF"/>
    <w:rsid w:val="002E03A0"/>
    <w:rsid w:val="002E0B28"/>
    <w:rsid w:val="002E1496"/>
    <w:rsid w:val="002E2D65"/>
    <w:rsid w:val="002E331F"/>
    <w:rsid w:val="002E38F8"/>
    <w:rsid w:val="002E4F57"/>
    <w:rsid w:val="002E573B"/>
    <w:rsid w:val="002E69DB"/>
    <w:rsid w:val="002E6E37"/>
    <w:rsid w:val="002E79A5"/>
    <w:rsid w:val="002F0B87"/>
    <w:rsid w:val="002F1CB8"/>
    <w:rsid w:val="002F2D34"/>
    <w:rsid w:val="002F321F"/>
    <w:rsid w:val="002F3229"/>
    <w:rsid w:val="002F34BD"/>
    <w:rsid w:val="002F36BB"/>
    <w:rsid w:val="002F4AF6"/>
    <w:rsid w:val="002F4FF0"/>
    <w:rsid w:val="002F5058"/>
    <w:rsid w:val="002F5D32"/>
    <w:rsid w:val="002F6EB7"/>
    <w:rsid w:val="002F6FEC"/>
    <w:rsid w:val="002F7F07"/>
    <w:rsid w:val="003028DD"/>
    <w:rsid w:val="00302C6F"/>
    <w:rsid w:val="00303213"/>
    <w:rsid w:val="00306347"/>
    <w:rsid w:val="003066F4"/>
    <w:rsid w:val="0031005A"/>
    <w:rsid w:val="003109AC"/>
    <w:rsid w:val="00310F40"/>
    <w:rsid w:val="0031114F"/>
    <w:rsid w:val="00311BF9"/>
    <w:rsid w:val="00311FCD"/>
    <w:rsid w:val="00312038"/>
    <w:rsid w:val="00312410"/>
    <w:rsid w:val="00312BD6"/>
    <w:rsid w:val="003150FD"/>
    <w:rsid w:val="00315F58"/>
    <w:rsid w:val="00316712"/>
    <w:rsid w:val="00316BCD"/>
    <w:rsid w:val="00316EF0"/>
    <w:rsid w:val="003179FF"/>
    <w:rsid w:val="00320B3F"/>
    <w:rsid w:val="00321421"/>
    <w:rsid w:val="00321526"/>
    <w:rsid w:val="00321EF3"/>
    <w:rsid w:val="003224E2"/>
    <w:rsid w:val="00322B52"/>
    <w:rsid w:val="0032355E"/>
    <w:rsid w:val="00323ACF"/>
    <w:rsid w:val="00324FC2"/>
    <w:rsid w:val="003254F0"/>
    <w:rsid w:val="003262E4"/>
    <w:rsid w:val="003266BB"/>
    <w:rsid w:val="00326E05"/>
    <w:rsid w:val="00327572"/>
    <w:rsid w:val="00331AB3"/>
    <w:rsid w:val="00332115"/>
    <w:rsid w:val="0033278A"/>
    <w:rsid w:val="00332E9B"/>
    <w:rsid w:val="00332FDD"/>
    <w:rsid w:val="0033324C"/>
    <w:rsid w:val="0033382D"/>
    <w:rsid w:val="00333A5D"/>
    <w:rsid w:val="003345BE"/>
    <w:rsid w:val="00334C0C"/>
    <w:rsid w:val="00335338"/>
    <w:rsid w:val="0033564C"/>
    <w:rsid w:val="00335BB3"/>
    <w:rsid w:val="00336532"/>
    <w:rsid w:val="00336D0E"/>
    <w:rsid w:val="00337779"/>
    <w:rsid w:val="00340920"/>
    <w:rsid w:val="0034186B"/>
    <w:rsid w:val="003418E2"/>
    <w:rsid w:val="00342B78"/>
    <w:rsid w:val="0034361C"/>
    <w:rsid w:val="00343652"/>
    <w:rsid w:val="00343BCE"/>
    <w:rsid w:val="003458B9"/>
    <w:rsid w:val="00346E75"/>
    <w:rsid w:val="00347745"/>
    <w:rsid w:val="00347887"/>
    <w:rsid w:val="003506A2"/>
    <w:rsid w:val="00350EFC"/>
    <w:rsid w:val="0035101B"/>
    <w:rsid w:val="00351AC6"/>
    <w:rsid w:val="0035204E"/>
    <w:rsid w:val="00353490"/>
    <w:rsid w:val="00353572"/>
    <w:rsid w:val="0035463B"/>
    <w:rsid w:val="0035567E"/>
    <w:rsid w:val="00355CBD"/>
    <w:rsid w:val="00356579"/>
    <w:rsid w:val="00357A88"/>
    <w:rsid w:val="0036071E"/>
    <w:rsid w:val="00360EE4"/>
    <w:rsid w:val="00361BC3"/>
    <w:rsid w:val="00361DAD"/>
    <w:rsid w:val="00362388"/>
    <w:rsid w:val="003636FA"/>
    <w:rsid w:val="00365857"/>
    <w:rsid w:val="00367BF2"/>
    <w:rsid w:val="00367D0C"/>
    <w:rsid w:val="00370241"/>
    <w:rsid w:val="00372399"/>
    <w:rsid w:val="00372485"/>
    <w:rsid w:val="003726A6"/>
    <w:rsid w:val="00373931"/>
    <w:rsid w:val="00374193"/>
    <w:rsid w:val="00374304"/>
    <w:rsid w:val="00374320"/>
    <w:rsid w:val="0037432B"/>
    <w:rsid w:val="0037451C"/>
    <w:rsid w:val="00374922"/>
    <w:rsid w:val="0037587A"/>
    <w:rsid w:val="00375A5A"/>
    <w:rsid w:val="00375FA6"/>
    <w:rsid w:val="00376204"/>
    <w:rsid w:val="00376C11"/>
    <w:rsid w:val="00380C8E"/>
    <w:rsid w:val="0038141B"/>
    <w:rsid w:val="003817C1"/>
    <w:rsid w:val="0038293F"/>
    <w:rsid w:val="00383BF5"/>
    <w:rsid w:val="00385161"/>
    <w:rsid w:val="00385AAD"/>
    <w:rsid w:val="003864D0"/>
    <w:rsid w:val="00387251"/>
    <w:rsid w:val="00390DFB"/>
    <w:rsid w:val="003913DD"/>
    <w:rsid w:val="00391440"/>
    <w:rsid w:val="00391840"/>
    <w:rsid w:val="00392024"/>
    <w:rsid w:val="0039238B"/>
    <w:rsid w:val="00395386"/>
    <w:rsid w:val="0039544B"/>
    <w:rsid w:val="003959E7"/>
    <w:rsid w:val="003960EA"/>
    <w:rsid w:val="003970A4"/>
    <w:rsid w:val="00397AD9"/>
    <w:rsid w:val="003A1F8D"/>
    <w:rsid w:val="003A2623"/>
    <w:rsid w:val="003A2891"/>
    <w:rsid w:val="003A2E85"/>
    <w:rsid w:val="003A2FC0"/>
    <w:rsid w:val="003A3B5D"/>
    <w:rsid w:val="003A3FC0"/>
    <w:rsid w:val="003A4DF5"/>
    <w:rsid w:val="003A4E9C"/>
    <w:rsid w:val="003A5801"/>
    <w:rsid w:val="003A6ACC"/>
    <w:rsid w:val="003A7116"/>
    <w:rsid w:val="003A7DBE"/>
    <w:rsid w:val="003B06AB"/>
    <w:rsid w:val="003B06B2"/>
    <w:rsid w:val="003B1BA7"/>
    <w:rsid w:val="003B2BE6"/>
    <w:rsid w:val="003B47E0"/>
    <w:rsid w:val="003B4951"/>
    <w:rsid w:val="003B5048"/>
    <w:rsid w:val="003B5718"/>
    <w:rsid w:val="003B65BD"/>
    <w:rsid w:val="003B72C1"/>
    <w:rsid w:val="003B7BF0"/>
    <w:rsid w:val="003C20B4"/>
    <w:rsid w:val="003C293D"/>
    <w:rsid w:val="003C4AF3"/>
    <w:rsid w:val="003C52E6"/>
    <w:rsid w:val="003C59BD"/>
    <w:rsid w:val="003C5BDE"/>
    <w:rsid w:val="003C603C"/>
    <w:rsid w:val="003C68E3"/>
    <w:rsid w:val="003C6C3E"/>
    <w:rsid w:val="003C6EE7"/>
    <w:rsid w:val="003C791A"/>
    <w:rsid w:val="003C7A5C"/>
    <w:rsid w:val="003C7D47"/>
    <w:rsid w:val="003C7D85"/>
    <w:rsid w:val="003D0683"/>
    <w:rsid w:val="003D0726"/>
    <w:rsid w:val="003D0CA8"/>
    <w:rsid w:val="003D0D2B"/>
    <w:rsid w:val="003D27DB"/>
    <w:rsid w:val="003D32EF"/>
    <w:rsid w:val="003D33A5"/>
    <w:rsid w:val="003D4E33"/>
    <w:rsid w:val="003D5634"/>
    <w:rsid w:val="003D5677"/>
    <w:rsid w:val="003D67D2"/>
    <w:rsid w:val="003D6B0E"/>
    <w:rsid w:val="003D6FEF"/>
    <w:rsid w:val="003D7882"/>
    <w:rsid w:val="003E1027"/>
    <w:rsid w:val="003E1F37"/>
    <w:rsid w:val="003E215A"/>
    <w:rsid w:val="003E2FFD"/>
    <w:rsid w:val="003E4AAA"/>
    <w:rsid w:val="003E672A"/>
    <w:rsid w:val="003E7346"/>
    <w:rsid w:val="003E7F4F"/>
    <w:rsid w:val="003F0653"/>
    <w:rsid w:val="003F0AF3"/>
    <w:rsid w:val="003F105B"/>
    <w:rsid w:val="003F1910"/>
    <w:rsid w:val="003F19AA"/>
    <w:rsid w:val="003F3DB5"/>
    <w:rsid w:val="003F3E8B"/>
    <w:rsid w:val="003F4316"/>
    <w:rsid w:val="003F4BB9"/>
    <w:rsid w:val="003F5540"/>
    <w:rsid w:val="003F5B12"/>
    <w:rsid w:val="003F6B1B"/>
    <w:rsid w:val="00400160"/>
    <w:rsid w:val="004005DE"/>
    <w:rsid w:val="00401867"/>
    <w:rsid w:val="004020CA"/>
    <w:rsid w:val="00402233"/>
    <w:rsid w:val="0040370D"/>
    <w:rsid w:val="004039B0"/>
    <w:rsid w:val="00404CB3"/>
    <w:rsid w:val="00406B3E"/>
    <w:rsid w:val="00407361"/>
    <w:rsid w:val="00407BF0"/>
    <w:rsid w:val="00410499"/>
    <w:rsid w:val="00410522"/>
    <w:rsid w:val="0041083F"/>
    <w:rsid w:val="00410B12"/>
    <w:rsid w:val="00410BE4"/>
    <w:rsid w:val="004110BB"/>
    <w:rsid w:val="00414F58"/>
    <w:rsid w:val="00416D7C"/>
    <w:rsid w:val="00417278"/>
    <w:rsid w:val="004175EA"/>
    <w:rsid w:val="00417E3E"/>
    <w:rsid w:val="004203C0"/>
    <w:rsid w:val="004219B0"/>
    <w:rsid w:val="00421FF2"/>
    <w:rsid w:val="00422C5C"/>
    <w:rsid w:val="0042373F"/>
    <w:rsid w:val="00423BF9"/>
    <w:rsid w:val="00424DCF"/>
    <w:rsid w:val="00427976"/>
    <w:rsid w:val="00430D60"/>
    <w:rsid w:val="00431104"/>
    <w:rsid w:val="00431637"/>
    <w:rsid w:val="0043163E"/>
    <w:rsid w:val="00433596"/>
    <w:rsid w:val="00433781"/>
    <w:rsid w:val="0043386C"/>
    <w:rsid w:val="0043471B"/>
    <w:rsid w:val="00434C8B"/>
    <w:rsid w:val="00435FB1"/>
    <w:rsid w:val="004378D7"/>
    <w:rsid w:val="00437BE3"/>
    <w:rsid w:val="00437BF7"/>
    <w:rsid w:val="00437C0F"/>
    <w:rsid w:val="00437D5C"/>
    <w:rsid w:val="00440230"/>
    <w:rsid w:val="004407DC"/>
    <w:rsid w:val="00440E34"/>
    <w:rsid w:val="004411FB"/>
    <w:rsid w:val="00441FCD"/>
    <w:rsid w:val="00442375"/>
    <w:rsid w:val="004425AD"/>
    <w:rsid w:val="00443836"/>
    <w:rsid w:val="0044387F"/>
    <w:rsid w:val="00443A58"/>
    <w:rsid w:val="004464F5"/>
    <w:rsid w:val="00446EBA"/>
    <w:rsid w:val="00450752"/>
    <w:rsid w:val="00450797"/>
    <w:rsid w:val="00451378"/>
    <w:rsid w:val="004515DC"/>
    <w:rsid w:val="00451B9B"/>
    <w:rsid w:val="00452031"/>
    <w:rsid w:val="00454612"/>
    <w:rsid w:val="0045490E"/>
    <w:rsid w:val="00455023"/>
    <w:rsid w:val="0045598E"/>
    <w:rsid w:val="00455C96"/>
    <w:rsid w:val="0045606D"/>
    <w:rsid w:val="00457428"/>
    <w:rsid w:val="004606CA"/>
    <w:rsid w:val="0046115E"/>
    <w:rsid w:val="00462156"/>
    <w:rsid w:val="00462930"/>
    <w:rsid w:val="00464170"/>
    <w:rsid w:val="00465673"/>
    <w:rsid w:val="00465A74"/>
    <w:rsid w:val="00465E07"/>
    <w:rsid w:val="004668F0"/>
    <w:rsid w:val="00466CD1"/>
    <w:rsid w:val="004709FF"/>
    <w:rsid w:val="00470F1E"/>
    <w:rsid w:val="004715F6"/>
    <w:rsid w:val="00472EE9"/>
    <w:rsid w:val="004745E7"/>
    <w:rsid w:val="0047491B"/>
    <w:rsid w:val="00474B60"/>
    <w:rsid w:val="00474DA9"/>
    <w:rsid w:val="00476C67"/>
    <w:rsid w:val="00480FC1"/>
    <w:rsid w:val="00482F9A"/>
    <w:rsid w:val="00483991"/>
    <w:rsid w:val="00487D5F"/>
    <w:rsid w:val="00490384"/>
    <w:rsid w:val="00490C67"/>
    <w:rsid w:val="00491099"/>
    <w:rsid w:val="00492817"/>
    <w:rsid w:val="00493506"/>
    <w:rsid w:val="00493672"/>
    <w:rsid w:val="004946AA"/>
    <w:rsid w:val="00494BBD"/>
    <w:rsid w:val="00495522"/>
    <w:rsid w:val="0049560A"/>
    <w:rsid w:val="00495A42"/>
    <w:rsid w:val="0049697B"/>
    <w:rsid w:val="004976C0"/>
    <w:rsid w:val="004A157B"/>
    <w:rsid w:val="004A1E58"/>
    <w:rsid w:val="004A207A"/>
    <w:rsid w:val="004A329A"/>
    <w:rsid w:val="004A4728"/>
    <w:rsid w:val="004A4F98"/>
    <w:rsid w:val="004A56BB"/>
    <w:rsid w:val="004A5CAF"/>
    <w:rsid w:val="004A6348"/>
    <w:rsid w:val="004A6A30"/>
    <w:rsid w:val="004A7608"/>
    <w:rsid w:val="004B1506"/>
    <w:rsid w:val="004B20AE"/>
    <w:rsid w:val="004B2194"/>
    <w:rsid w:val="004B2893"/>
    <w:rsid w:val="004B312E"/>
    <w:rsid w:val="004B4709"/>
    <w:rsid w:val="004B4D3B"/>
    <w:rsid w:val="004B4E2C"/>
    <w:rsid w:val="004B51D5"/>
    <w:rsid w:val="004B5FF9"/>
    <w:rsid w:val="004B6021"/>
    <w:rsid w:val="004B608A"/>
    <w:rsid w:val="004B6A5D"/>
    <w:rsid w:val="004B70BB"/>
    <w:rsid w:val="004C0427"/>
    <w:rsid w:val="004C0DA0"/>
    <w:rsid w:val="004C1277"/>
    <w:rsid w:val="004C1368"/>
    <w:rsid w:val="004C2869"/>
    <w:rsid w:val="004C3DA3"/>
    <w:rsid w:val="004C4740"/>
    <w:rsid w:val="004C5549"/>
    <w:rsid w:val="004C6165"/>
    <w:rsid w:val="004C6378"/>
    <w:rsid w:val="004C648E"/>
    <w:rsid w:val="004C66C0"/>
    <w:rsid w:val="004C7C47"/>
    <w:rsid w:val="004C7E2B"/>
    <w:rsid w:val="004C7FFA"/>
    <w:rsid w:val="004D0085"/>
    <w:rsid w:val="004D0239"/>
    <w:rsid w:val="004D088D"/>
    <w:rsid w:val="004D0C2C"/>
    <w:rsid w:val="004D11AC"/>
    <w:rsid w:val="004D1688"/>
    <w:rsid w:val="004D17F4"/>
    <w:rsid w:val="004D2623"/>
    <w:rsid w:val="004D2E01"/>
    <w:rsid w:val="004D3141"/>
    <w:rsid w:val="004D676E"/>
    <w:rsid w:val="004D6919"/>
    <w:rsid w:val="004D6982"/>
    <w:rsid w:val="004D6F98"/>
    <w:rsid w:val="004D77C3"/>
    <w:rsid w:val="004D7A2B"/>
    <w:rsid w:val="004E0EBE"/>
    <w:rsid w:val="004E184D"/>
    <w:rsid w:val="004E26C9"/>
    <w:rsid w:val="004E2B3E"/>
    <w:rsid w:val="004E359E"/>
    <w:rsid w:val="004E5902"/>
    <w:rsid w:val="004E6037"/>
    <w:rsid w:val="004E60F8"/>
    <w:rsid w:val="004E624E"/>
    <w:rsid w:val="004E6A78"/>
    <w:rsid w:val="004E6CD9"/>
    <w:rsid w:val="004E74B0"/>
    <w:rsid w:val="004E76EA"/>
    <w:rsid w:val="004E7F22"/>
    <w:rsid w:val="004F0041"/>
    <w:rsid w:val="004F0D38"/>
    <w:rsid w:val="004F1127"/>
    <w:rsid w:val="004F327B"/>
    <w:rsid w:val="004F4650"/>
    <w:rsid w:val="004F490A"/>
    <w:rsid w:val="004F5BC8"/>
    <w:rsid w:val="004F62A7"/>
    <w:rsid w:val="004F641A"/>
    <w:rsid w:val="004F7116"/>
    <w:rsid w:val="004F77EE"/>
    <w:rsid w:val="00501A28"/>
    <w:rsid w:val="00502C1E"/>
    <w:rsid w:val="005030AC"/>
    <w:rsid w:val="005048D3"/>
    <w:rsid w:val="005053A1"/>
    <w:rsid w:val="0050692F"/>
    <w:rsid w:val="005076DE"/>
    <w:rsid w:val="00507B50"/>
    <w:rsid w:val="0051041A"/>
    <w:rsid w:val="0051093D"/>
    <w:rsid w:val="005114BB"/>
    <w:rsid w:val="0051156F"/>
    <w:rsid w:val="00512076"/>
    <w:rsid w:val="00512824"/>
    <w:rsid w:val="00513F31"/>
    <w:rsid w:val="00514EF9"/>
    <w:rsid w:val="005178B6"/>
    <w:rsid w:val="0052134E"/>
    <w:rsid w:val="0052262E"/>
    <w:rsid w:val="005246E2"/>
    <w:rsid w:val="0052471C"/>
    <w:rsid w:val="00524B19"/>
    <w:rsid w:val="00525086"/>
    <w:rsid w:val="00526171"/>
    <w:rsid w:val="005275B5"/>
    <w:rsid w:val="005276CB"/>
    <w:rsid w:val="0052770E"/>
    <w:rsid w:val="00527BF1"/>
    <w:rsid w:val="00527E21"/>
    <w:rsid w:val="005310CD"/>
    <w:rsid w:val="005311F6"/>
    <w:rsid w:val="00533C4C"/>
    <w:rsid w:val="00534635"/>
    <w:rsid w:val="005347AD"/>
    <w:rsid w:val="005348AE"/>
    <w:rsid w:val="0053537A"/>
    <w:rsid w:val="00535C05"/>
    <w:rsid w:val="00536004"/>
    <w:rsid w:val="00540B96"/>
    <w:rsid w:val="005418E5"/>
    <w:rsid w:val="00541E78"/>
    <w:rsid w:val="00541E88"/>
    <w:rsid w:val="00543B1E"/>
    <w:rsid w:val="00546114"/>
    <w:rsid w:val="00546674"/>
    <w:rsid w:val="005473EB"/>
    <w:rsid w:val="00550623"/>
    <w:rsid w:val="005506E2"/>
    <w:rsid w:val="00551533"/>
    <w:rsid w:val="0055189F"/>
    <w:rsid w:val="0055295B"/>
    <w:rsid w:val="00552CD9"/>
    <w:rsid w:val="00552DB4"/>
    <w:rsid w:val="00553C3C"/>
    <w:rsid w:val="0055444F"/>
    <w:rsid w:val="005544FD"/>
    <w:rsid w:val="0055547D"/>
    <w:rsid w:val="00555F84"/>
    <w:rsid w:val="00556646"/>
    <w:rsid w:val="00556F83"/>
    <w:rsid w:val="00561545"/>
    <w:rsid w:val="005618D0"/>
    <w:rsid w:val="00562EDB"/>
    <w:rsid w:val="00562F1A"/>
    <w:rsid w:val="00563F1A"/>
    <w:rsid w:val="00564D5E"/>
    <w:rsid w:val="00565E3D"/>
    <w:rsid w:val="00565F14"/>
    <w:rsid w:val="005663B3"/>
    <w:rsid w:val="0056684C"/>
    <w:rsid w:val="00567456"/>
    <w:rsid w:val="005675E2"/>
    <w:rsid w:val="00567BBB"/>
    <w:rsid w:val="00571C2B"/>
    <w:rsid w:val="005732B9"/>
    <w:rsid w:val="00575EBB"/>
    <w:rsid w:val="00577404"/>
    <w:rsid w:val="0057795A"/>
    <w:rsid w:val="00580382"/>
    <w:rsid w:val="00581BA1"/>
    <w:rsid w:val="00581BAE"/>
    <w:rsid w:val="00582753"/>
    <w:rsid w:val="005838FB"/>
    <w:rsid w:val="00584376"/>
    <w:rsid w:val="005844ED"/>
    <w:rsid w:val="00585D54"/>
    <w:rsid w:val="00585D6D"/>
    <w:rsid w:val="00586010"/>
    <w:rsid w:val="0058645A"/>
    <w:rsid w:val="0058751A"/>
    <w:rsid w:val="00587709"/>
    <w:rsid w:val="00587827"/>
    <w:rsid w:val="00587957"/>
    <w:rsid w:val="00590D37"/>
    <w:rsid w:val="00590FAF"/>
    <w:rsid w:val="00591025"/>
    <w:rsid w:val="005911DA"/>
    <w:rsid w:val="005913D0"/>
    <w:rsid w:val="00591557"/>
    <w:rsid w:val="005923A6"/>
    <w:rsid w:val="00592DBA"/>
    <w:rsid w:val="00593A86"/>
    <w:rsid w:val="005954E2"/>
    <w:rsid w:val="0059554C"/>
    <w:rsid w:val="00595818"/>
    <w:rsid w:val="005A053C"/>
    <w:rsid w:val="005A0BE5"/>
    <w:rsid w:val="005A0D08"/>
    <w:rsid w:val="005A18C2"/>
    <w:rsid w:val="005A20B3"/>
    <w:rsid w:val="005A2626"/>
    <w:rsid w:val="005A291F"/>
    <w:rsid w:val="005A2981"/>
    <w:rsid w:val="005A33FC"/>
    <w:rsid w:val="005A4FA9"/>
    <w:rsid w:val="005A517B"/>
    <w:rsid w:val="005A5584"/>
    <w:rsid w:val="005A560D"/>
    <w:rsid w:val="005A582C"/>
    <w:rsid w:val="005A5CA6"/>
    <w:rsid w:val="005A6270"/>
    <w:rsid w:val="005A64EE"/>
    <w:rsid w:val="005A67F3"/>
    <w:rsid w:val="005A6952"/>
    <w:rsid w:val="005B0695"/>
    <w:rsid w:val="005B14CA"/>
    <w:rsid w:val="005B3089"/>
    <w:rsid w:val="005B434E"/>
    <w:rsid w:val="005B43F7"/>
    <w:rsid w:val="005B43FD"/>
    <w:rsid w:val="005B4578"/>
    <w:rsid w:val="005B56A5"/>
    <w:rsid w:val="005B6B10"/>
    <w:rsid w:val="005C18FF"/>
    <w:rsid w:val="005C27D4"/>
    <w:rsid w:val="005C4250"/>
    <w:rsid w:val="005C433A"/>
    <w:rsid w:val="005C4C33"/>
    <w:rsid w:val="005C5727"/>
    <w:rsid w:val="005C75D5"/>
    <w:rsid w:val="005C7F0E"/>
    <w:rsid w:val="005D0986"/>
    <w:rsid w:val="005D1034"/>
    <w:rsid w:val="005D11F3"/>
    <w:rsid w:val="005D17DE"/>
    <w:rsid w:val="005D1865"/>
    <w:rsid w:val="005D2715"/>
    <w:rsid w:val="005D27BC"/>
    <w:rsid w:val="005D4560"/>
    <w:rsid w:val="005D4D82"/>
    <w:rsid w:val="005D52F8"/>
    <w:rsid w:val="005D5792"/>
    <w:rsid w:val="005D59C1"/>
    <w:rsid w:val="005D62CB"/>
    <w:rsid w:val="005D6734"/>
    <w:rsid w:val="005D6E1C"/>
    <w:rsid w:val="005D6F4D"/>
    <w:rsid w:val="005D7360"/>
    <w:rsid w:val="005E1269"/>
    <w:rsid w:val="005E1464"/>
    <w:rsid w:val="005E1B9A"/>
    <w:rsid w:val="005E2C66"/>
    <w:rsid w:val="005E3B3F"/>
    <w:rsid w:val="005E3D14"/>
    <w:rsid w:val="005E46C2"/>
    <w:rsid w:val="005E47AE"/>
    <w:rsid w:val="005E53A3"/>
    <w:rsid w:val="005E588E"/>
    <w:rsid w:val="005E58F7"/>
    <w:rsid w:val="005E5A52"/>
    <w:rsid w:val="005E60CC"/>
    <w:rsid w:val="005E72B8"/>
    <w:rsid w:val="005E75FB"/>
    <w:rsid w:val="005E76B8"/>
    <w:rsid w:val="005E7761"/>
    <w:rsid w:val="005E79AA"/>
    <w:rsid w:val="005E7BC1"/>
    <w:rsid w:val="005F005A"/>
    <w:rsid w:val="005F17D9"/>
    <w:rsid w:val="005F2CEB"/>
    <w:rsid w:val="005F427E"/>
    <w:rsid w:val="005F55C7"/>
    <w:rsid w:val="005F5852"/>
    <w:rsid w:val="005F703A"/>
    <w:rsid w:val="005F76E2"/>
    <w:rsid w:val="00602E60"/>
    <w:rsid w:val="0060617B"/>
    <w:rsid w:val="006072C7"/>
    <w:rsid w:val="0060743F"/>
    <w:rsid w:val="00607C93"/>
    <w:rsid w:val="00612987"/>
    <w:rsid w:val="00613780"/>
    <w:rsid w:val="00614880"/>
    <w:rsid w:val="006148A6"/>
    <w:rsid w:val="0061541E"/>
    <w:rsid w:val="006210A8"/>
    <w:rsid w:val="00623731"/>
    <w:rsid w:val="00623752"/>
    <w:rsid w:val="0062394C"/>
    <w:rsid w:val="00623972"/>
    <w:rsid w:val="0062417B"/>
    <w:rsid w:val="006248AA"/>
    <w:rsid w:val="00624AB8"/>
    <w:rsid w:val="00624ABE"/>
    <w:rsid w:val="00625273"/>
    <w:rsid w:val="00625648"/>
    <w:rsid w:val="00625ADD"/>
    <w:rsid w:val="00626092"/>
    <w:rsid w:val="00626107"/>
    <w:rsid w:val="00626222"/>
    <w:rsid w:val="006306FC"/>
    <w:rsid w:val="00630784"/>
    <w:rsid w:val="006322CF"/>
    <w:rsid w:val="00632FB9"/>
    <w:rsid w:val="00633CB6"/>
    <w:rsid w:val="0063456D"/>
    <w:rsid w:val="00635DDB"/>
    <w:rsid w:val="00640FEC"/>
    <w:rsid w:val="00642408"/>
    <w:rsid w:val="006426FF"/>
    <w:rsid w:val="00643E78"/>
    <w:rsid w:val="00644767"/>
    <w:rsid w:val="00644B9F"/>
    <w:rsid w:val="0065010D"/>
    <w:rsid w:val="00650176"/>
    <w:rsid w:val="00650C8E"/>
    <w:rsid w:val="006515FB"/>
    <w:rsid w:val="00651A5D"/>
    <w:rsid w:val="00651D0C"/>
    <w:rsid w:val="0065337C"/>
    <w:rsid w:val="0065450C"/>
    <w:rsid w:val="006560D3"/>
    <w:rsid w:val="0065670E"/>
    <w:rsid w:val="00656C4D"/>
    <w:rsid w:val="00657FB2"/>
    <w:rsid w:val="0066039B"/>
    <w:rsid w:val="006608DC"/>
    <w:rsid w:val="00661012"/>
    <w:rsid w:val="006621A1"/>
    <w:rsid w:val="006621EA"/>
    <w:rsid w:val="006626B7"/>
    <w:rsid w:val="006629E5"/>
    <w:rsid w:val="00663345"/>
    <w:rsid w:val="006636C2"/>
    <w:rsid w:val="00664272"/>
    <w:rsid w:val="006647BC"/>
    <w:rsid w:val="00665235"/>
    <w:rsid w:val="006656F9"/>
    <w:rsid w:val="00665A02"/>
    <w:rsid w:val="00666910"/>
    <w:rsid w:val="00666E11"/>
    <w:rsid w:val="00667352"/>
    <w:rsid w:val="00667C82"/>
    <w:rsid w:val="00671315"/>
    <w:rsid w:val="00671C09"/>
    <w:rsid w:val="0067260A"/>
    <w:rsid w:val="00672961"/>
    <w:rsid w:val="00673560"/>
    <w:rsid w:val="00673F17"/>
    <w:rsid w:val="006744F2"/>
    <w:rsid w:val="006748C6"/>
    <w:rsid w:val="00674B0E"/>
    <w:rsid w:val="006759CF"/>
    <w:rsid w:val="00677797"/>
    <w:rsid w:val="006807E5"/>
    <w:rsid w:val="00680C4F"/>
    <w:rsid w:val="00681315"/>
    <w:rsid w:val="006815CE"/>
    <w:rsid w:val="00682054"/>
    <w:rsid w:val="006823AF"/>
    <w:rsid w:val="00682431"/>
    <w:rsid w:val="00682637"/>
    <w:rsid w:val="00682A48"/>
    <w:rsid w:val="0068374D"/>
    <w:rsid w:val="006841AE"/>
    <w:rsid w:val="00684647"/>
    <w:rsid w:val="0068487B"/>
    <w:rsid w:val="00685B6F"/>
    <w:rsid w:val="006867DF"/>
    <w:rsid w:val="00686810"/>
    <w:rsid w:val="0068711A"/>
    <w:rsid w:val="006873EB"/>
    <w:rsid w:val="00691051"/>
    <w:rsid w:val="00692C63"/>
    <w:rsid w:val="00692D1C"/>
    <w:rsid w:val="0069636C"/>
    <w:rsid w:val="006963D4"/>
    <w:rsid w:val="006972C6"/>
    <w:rsid w:val="006A201A"/>
    <w:rsid w:val="006A308A"/>
    <w:rsid w:val="006A4292"/>
    <w:rsid w:val="006A5590"/>
    <w:rsid w:val="006A57CD"/>
    <w:rsid w:val="006A7DC6"/>
    <w:rsid w:val="006A7E16"/>
    <w:rsid w:val="006B07DD"/>
    <w:rsid w:val="006B080C"/>
    <w:rsid w:val="006B09FE"/>
    <w:rsid w:val="006B1058"/>
    <w:rsid w:val="006B16B3"/>
    <w:rsid w:val="006B1DEA"/>
    <w:rsid w:val="006B262F"/>
    <w:rsid w:val="006B3123"/>
    <w:rsid w:val="006B3D8D"/>
    <w:rsid w:val="006B4E05"/>
    <w:rsid w:val="006B4E56"/>
    <w:rsid w:val="006B5926"/>
    <w:rsid w:val="006B6BB0"/>
    <w:rsid w:val="006B7553"/>
    <w:rsid w:val="006B7A24"/>
    <w:rsid w:val="006B7D40"/>
    <w:rsid w:val="006B7DF1"/>
    <w:rsid w:val="006B7DFC"/>
    <w:rsid w:val="006C0443"/>
    <w:rsid w:val="006C1539"/>
    <w:rsid w:val="006C3796"/>
    <w:rsid w:val="006C49CD"/>
    <w:rsid w:val="006C5468"/>
    <w:rsid w:val="006C5D97"/>
    <w:rsid w:val="006C5DC7"/>
    <w:rsid w:val="006C67B8"/>
    <w:rsid w:val="006C6DE6"/>
    <w:rsid w:val="006C74CC"/>
    <w:rsid w:val="006D0822"/>
    <w:rsid w:val="006D113A"/>
    <w:rsid w:val="006D1988"/>
    <w:rsid w:val="006D1DDD"/>
    <w:rsid w:val="006D29A5"/>
    <w:rsid w:val="006D46D7"/>
    <w:rsid w:val="006D4863"/>
    <w:rsid w:val="006D654D"/>
    <w:rsid w:val="006D68CA"/>
    <w:rsid w:val="006D6A26"/>
    <w:rsid w:val="006D7618"/>
    <w:rsid w:val="006D7689"/>
    <w:rsid w:val="006D7B53"/>
    <w:rsid w:val="006E0792"/>
    <w:rsid w:val="006E1677"/>
    <w:rsid w:val="006E1A2A"/>
    <w:rsid w:val="006E3335"/>
    <w:rsid w:val="006E40A6"/>
    <w:rsid w:val="006E56DA"/>
    <w:rsid w:val="006E6324"/>
    <w:rsid w:val="006E71FA"/>
    <w:rsid w:val="006F13FB"/>
    <w:rsid w:val="006F242A"/>
    <w:rsid w:val="006F2761"/>
    <w:rsid w:val="006F2863"/>
    <w:rsid w:val="006F2C34"/>
    <w:rsid w:val="006F3200"/>
    <w:rsid w:val="006F5605"/>
    <w:rsid w:val="006F65FB"/>
    <w:rsid w:val="006F7432"/>
    <w:rsid w:val="006F74C9"/>
    <w:rsid w:val="0070023E"/>
    <w:rsid w:val="00701F8C"/>
    <w:rsid w:val="00702FB4"/>
    <w:rsid w:val="00703065"/>
    <w:rsid w:val="00703173"/>
    <w:rsid w:val="0070394F"/>
    <w:rsid w:val="0070641A"/>
    <w:rsid w:val="007066ED"/>
    <w:rsid w:val="0070697A"/>
    <w:rsid w:val="0070769C"/>
    <w:rsid w:val="00710542"/>
    <w:rsid w:val="00711E12"/>
    <w:rsid w:val="0071207A"/>
    <w:rsid w:val="0071304D"/>
    <w:rsid w:val="00713B03"/>
    <w:rsid w:val="00714982"/>
    <w:rsid w:val="0071593F"/>
    <w:rsid w:val="0071626C"/>
    <w:rsid w:val="007165E7"/>
    <w:rsid w:val="00717463"/>
    <w:rsid w:val="0071781B"/>
    <w:rsid w:val="00720DE5"/>
    <w:rsid w:val="007215FF"/>
    <w:rsid w:val="0072162E"/>
    <w:rsid w:val="00722C53"/>
    <w:rsid w:val="00723C8F"/>
    <w:rsid w:val="0072593E"/>
    <w:rsid w:val="00725C90"/>
    <w:rsid w:val="0073042D"/>
    <w:rsid w:val="007306BB"/>
    <w:rsid w:val="00731259"/>
    <w:rsid w:val="0073168F"/>
    <w:rsid w:val="00731DDF"/>
    <w:rsid w:val="007329AD"/>
    <w:rsid w:val="007335C9"/>
    <w:rsid w:val="00734D17"/>
    <w:rsid w:val="00734D57"/>
    <w:rsid w:val="00735290"/>
    <w:rsid w:val="00736355"/>
    <w:rsid w:val="0073799D"/>
    <w:rsid w:val="00741D2E"/>
    <w:rsid w:val="0074265B"/>
    <w:rsid w:val="00742FD3"/>
    <w:rsid w:val="00743914"/>
    <w:rsid w:val="00745A2E"/>
    <w:rsid w:val="00746260"/>
    <w:rsid w:val="007469E2"/>
    <w:rsid w:val="00746A5E"/>
    <w:rsid w:val="00747437"/>
    <w:rsid w:val="00750574"/>
    <w:rsid w:val="00750757"/>
    <w:rsid w:val="00750EF1"/>
    <w:rsid w:val="00750F71"/>
    <w:rsid w:val="00751393"/>
    <w:rsid w:val="00752DB3"/>
    <w:rsid w:val="0075319D"/>
    <w:rsid w:val="00753C75"/>
    <w:rsid w:val="00753FDE"/>
    <w:rsid w:val="00754925"/>
    <w:rsid w:val="00754D88"/>
    <w:rsid w:val="00755250"/>
    <w:rsid w:val="007553E3"/>
    <w:rsid w:val="00756319"/>
    <w:rsid w:val="007602E7"/>
    <w:rsid w:val="0076056D"/>
    <w:rsid w:val="0076131D"/>
    <w:rsid w:val="007614CD"/>
    <w:rsid w:val="007622EE"/>
    <w:rsid w:val="007631B5"/>
    <w:rsid w:val="00763A7A"/>
    <w:rsid w:val="007645F0"/>
    <w:rsid w:val="00765596"/>
    <w:rsid w:val="00766264"/>
    <w:rsid w:val="00766646"/>
    <w:rsid w:val="00766C61"/>
    <w:rsid w:val="00767465"/>
    <w:rsid w:val="0076753D"/>
    <w:rsid w:val="007702F0"/>
    <w:rsid w:val="00770901"/>
    <w:rsid w:val="00770AC6"/>
    <w:rsid w:val="00770B15"/>
    <w:rsid w:val="00771192"/>
    <w:rsid w:val="0077254B"/>
    <w:rsid w:val="00772682"/>
    <w:rsid w:val="00772CD9"/>
    <w:rsid w:val="00774171"/>
    <w:rsid w:val="00775760"/>
    <w:rsid w:val="00777065"/>
    <w:rsid w:val="0078058B"/>
    <w:rsid w:val="007806AE"/>
    <w:rsid w:val="007812CF"/>
    <w:rsid w:val="00781BC6"/>
    <w:rsid w:val="00783230"/>
    <w:rsid w:val="00783914"/>
    <w:rsid w:val="00783F31"/>
    <w:rsid w:val="0078491E"/>
    <w:rsid w:val="00784B65"/>
    <w:rsid w:val="007877C6"/>
    <w:rsid w:val="00790659"/>
    <w:rsid w:val="007918EE"/>
    <w:rsid w:val="00791EAB"/>
    <w:rsid w:val="0079233D"/>
    <w:rsid w:val="00792A0E"/>
    <w:rsid w:val="00792B17"/>
    <w:rsid w:val="00795921"/>
    <w:rsid w:val="007965E1"/>
    <w:rsid w:val="007965EE"/>
    <w:rsid w:val="00796E4C"/>
    <w:rsid w:val="00797802"/>
    <w:rsid w:val="00797BB4"/>
    <w:rsid w:val="00797E65"/>
    <w:rsid w:val="007A26D6"/>
    <w:rsid w:val="007A2DBA"/>
    <w:rsid w:val="007A59D8"/>
    <w:rsid w:val="007A6022"/>
    <w:rsid w:val="007A6714"/>
    <w:rsid w:val="007A6C61"/>
    <w:rsid w:val="007A7089"/>
    <w:rsid w:val="007A79B2"/>
    <w:rsid w:val="007A7D7F"/>
    <w:rsid w:val="007B1104"/>
    <w:rsid w:val="007B2DF1"/>
    <w:rsid w:val="007B3504"/>
    <w:rsid w:val="007B3A8D"/>
    <w:rsid w:val="007B4305"/>
    <w:rsid w:val="007B4509"/>
    <w:rsid w:val="007B5323"/>
    <w:rsid w:val="007B5626"/>
    <w:rsid w:val="007C0306"/>
    <w:rsid w:val="007C1311"/>
    <w:rsid w:val="007C2766"/>
    <w:rsid w:val="007C2922"/>
    <w:rsid w:val="007C4961"/>
    <w:rsid w:val="007C5726"/>
    <w:rsid w:val="007C5AD4"/>
    <w:rsid w:val="007C6307"/>
    <w:rsid w:val="007D0A2F"/>
    <w:rsid w:val="007D10C7"/>
    <w:rsid w:val="007D5175"/>
    <w:rsid w:val="007D56AE"/>
    <w:rsid w:val="007D641E"/>
    <w:rsid w:val="007E01F6"/>
    <w:rsid w:val="007E161F"/>
    <w:rsid w:val="007E1996"/>
    <w:rsid w:val="007E1B6B"/>
    <w:rsid w:val="007E2FC7"/>
    <w:rsid w:val="007E2FF3"/>
    <w:rsid w:val="007E3C4D"/>
    <w:rsid w:val="007E3F1E"/>
    <w:rsid w:val="007E45AD"/>
    <w:rsid w:val="007E4A19"/>
    <w:rsid w:val="007E4FA6"/>
    <w:rsid w:val="007E504E"/>
    <w:rsid w:val="007E5CD9"/>
    <w:rsid w:val="007E5D02"/>
    <w:rsid w:val="007E6371"/>
    <w:rsid w:val="007F2523"/>
    <w:rsid w:val="007F543A"/>
    <w:rsid w:val="007F5A29"/>
    <w:rsid w:val="007F60A3"/>
    <w:rsid w:val="007F636C"/>
    <w:rsid w:val="007F7E6B"/>
    <w:rsid w:val="00800469"/>
    <w:rsid w:val="008014CC"/>
    <w:rsid w:val="008021BB"/>
    <w:rsid w:val="00804FAC"/>
    <w:rsid w:val="008073D0"/>
    <w:rsid w:val="00810817"/>
    <w:rsid w:val="00811E8C"/>
    <w:rsid w:val="00811F7B"/>
    <w:rsid w:val="008121C0"/>
    <w:rsid w:val="0081306A"/>
    <w:rsid w:val="0081418C"/>
    <w:rsid w:val="0081529E"/>
    <w:rsid w:val="008158F6"/>
    <w:rsid w:val="00815E88"/>
    <w:rsid w:val="008172B2"/>
    <w:rsid w:val="0081742B"/>
    <w:rsid w:val="00817AA3"/>
    <w:rsid w:val="0082025A"/>
    <w:rsid w:val="00820758"/>
    <w:rsid w:val="00821C00"/>
    <w:rsid w:val="008221E5"/>
    <w:rsid w:val="00823CD9"/>
    <w:rsid w:val="0082462D"/>
    <w:rsid w:val="00824D3F"/>
    <w:rsid w:val="008262AE"/>
    <w:rsid w:val="008268AD"/>
    <w:rsid w:val="00827343"/>
    <w:rsid w:val="0083009E"/>
    <w:rsid w:val="008313BC"/>
    <w:rsid w:val="00831F91"/>
    <w:rsid w:val="00832FED"/>
    <w:rsid w:val="008335BF"/>
    <w:rsid w:val="00833838"/>
    <w:rsid w:val="0083511A"/>
    <w:rsid w:val="0083521C"/>
    <w:rsid w:val="0083632F"/>
    <w:rsid w:val="00836600"/>
    <w:rsid w:val="0083668B"/>
    <w:rsid w:val="00837C43"/>
    <w:rsid w:val="00840CAB"/>
    <w:rsid w:val="00840F9B"/>
    <w:rsid w:val="00841185"/>
    <w:rsid w:val="00841268"/>
    <w:rsid w:val="00841D27"/>
    <w:rsid w:val="00841FB3"/>
    <w:rsid w:val="00842D1D"/>
    <w:rsid w:val="00843D1E"/>
    <w:rsid w:val="0084441A"/>
    <w:rsid w:val="00845BD3"/>
    <w:rsid w:val="0084650E"/>
    <w:rsid w:val="008479F2"/>
    <w:rsid w:val="00847E6F"/>
    <w:rsid w:val="008500E4"/>
    <w:rsid w:val="0085029D"/>
    <w:rsid w:val="0085078D"/>
    <w:rsid w:val="008512CD"/>
    <w:rsid w:val="00854656"/>
    <w:rsid w:val="00854984"/>
    <w:rsid w:val="00854A90"/>
    <w:rsid w:val="008576B8"/>
    <w:rsid w:val="00857DFA"/>
    <w:rsid w:val="008601AC"/>
    <w:rsid w:val="008605CF"/>
    <w:rsid w:val="008609AD"/>
    <w:rsid w:val="00860C9D"/>
    <w:rsid w:val="00861CCB"/>
    <w:rsid w:val="00861DB9"/>
    <w:rsid w:val="00862263"/>
    <w:rsid w:val="0086605F"/>
    <w:rsid w:val="00866C0B"/>
    <w:rsid w:val="00866C23"/>
    <w:rsid w:val="00867D21"/>
    <w:rsid w:val="00871A61"/>
    <w:rsid w:val="00871B4C"/>
    <w:rsid w:val="0087314F"/>
    <w:rsid w:val="00873CE2"/>
    <w:rsid w:val="00874478"/>
    <w:rsid w:val="00874B89"/>
    <w:rsid w:val="00874C38"/>
    <w:rsid w:val="00875B59"/>
    <w:rsid w:val="0087614D"/>
    <w:rsid w:val="00877838"/>
    <w:rsid w:val="00877A67"/>
    <w:rsid w:val="00877AC8"/>
    <w:rsid w:val="00880D04"/>
    <w:rsid w:val="00880EEC"/>
    <w:rsid w:val="008811B2"/>
    <w:rsid w:val="00882530"/>
    <w:rsid w:val="0088319E"/>
    <w:rsid w:val="0088379F"/>
    <w:rsid w:val="00884530"/>
    <w:rsid w:val="00884EC3"/>
    <w:rsid w:val="008851FD"/>
    <w:rsid w:val="008852DE"/>
    <w:rsid w:val="00886D0F"/>
    <w:rsid w:val="00886EE4"/>
    <w:rsid w:val="00886EFB"/>
    <w:rsid w:val="0089002D"/>
    <w:rsid w:val="00891A21"/>
    <w:rsid w:val="00891C48"/>
    <w:rsid w:val="00891CCC"/>
    <w:rsid w:val="00892D07"/>
    <w:rsid w:val="008934FE"/>
    <w:rsid w:val="00893EB7"/>
    <w:rsid w:val="008942A8"/>
    <w:rsid w:val="008946F1"/>
    <w:rsid w:val="00894A9F"/>
    <w:rsid w:val="00894C30"/>
    <w:rsid w:val="008952CA"/>
    <w:rsid w:val="008966EC"/>
    <w:rsid w:val="0089731E"/>
    <w:rsid w:val="0089734E"/>
    <w:rsid w:val="008A0247"/>
    <w:rsid w:val="008A0BE9"/>
    <w:rsid w:val="008A1ECF"/>
    <w:rsid w:val="008A272F"/>
    <w:rsid w:val="008A2DB8"/>
    <w:rsid w:val="008A2DD8"/>
    <w:rsid w:val="008A2E39"/>
    <w:rsid w:val="008A54CB"/>
    <w:rsid w:val="008A6B4E"/>
    <w:rsid w:val="008B0BC6"/>
    <w:rsid w:val="008B0E06"/>
    <w:rsid w:val="008B130F"/>
    <w:rsid w:val="008B1469"/>
    <w:rsid w:val="008B1D48"/>
    <w:rsid w:val="008B1E77"/>
    <w:rsid w:val="008B2829"/>
    <w:rsid w:val="008B2D26"/>
    <w:rsid w:val="008B3DDB"/>
    <w:rsid w:val="008B3E65"/>
    <w:rsid w:val="008B49EB"/>
    <w:rsid w:val="008B4C94"/>
    <w:rsid w:val="008B5A20"/>
    <w:rsid w:val="008B65BB"/>
    <w:rsid w:val="008B6CB7"/>
    <w:rsid w:val="008C1C6F"/>
    <w:rsid w:val="008C1ECF"/>
    <w:rsid w:val="008C208F"/>
    <w:rsid w:val="008C2491"/>
    <w:rsid w:val="008C2EDC"/>
    <w:rsid w:val="008C3324"/>
    <w:rsid w:val="008C4270"/>
    <w:rsid w:val="008C53D6"/>
    <w:rsid w:val="008C5B8A"/>
    <w:rsid w:val="008C618A"/>
    <w:rsid w:val="008D04DE"/>
    <w:rsid w:val="008D248D"/>
    <w:rsid w:val="008D2672"/>
    <w:rsid w:val="008D27FF"/>
    <w:rsid w:val="008D4EF7"/>
    <w:rsid w:val="008E0A82"/>
    <w:rsid w:val="008E231A"/>
    <w:rsid w:val="008E23CC"/>
    <w:rsid w:val="008E38FE"/>
    <w:rsid w:val="008E4090"/>
    <w:rsid w:val="008E66E0"/>
    <w:rsid w:val="008E6EF5"/>
    <w:rsid w:val="008E764E"/>
    <w:rsid w:val="008E77D1"/>
    <w:rsid w:val="008F0CA1"/>
    <w:rsid w:val="008F1717"/>
    <w:rsid w:val="008F2AC5"/>
    <w:rsid w:val="008F2AE3"/>
    <w:rsid w:val="008F4B03"/>
    <w:rsid w:val="008F5D2E"/>
    <w:rsid w:val="008F6B04"/>
    <w:rsid w:val="008F7016"/>
    <w:rsid w:val="00900110"/>
    <w:rsid w:val="00900BF0"/>
    <w:rsid w:val="00902544"/>
    <w:rsid w:val="00902A19"/>
    <w:rsid w:val="0090405B"/>
    <w:rsid w:val="0090449E"/>
    <w:rsid w:val="00904F29"/>
    <w:rsid w:val="0090504B"/>
    <w:rsid w:val="0090654A"/>
    <w:rsid w:val="009113C7"/>
    <w:rsid w:val="0091147E"/>
    <w:rsid w:val="009125AC"/>
    <w:rsid w:val="009133E6"/>
    <w:rsid w:val="0091517E"/>
    <w:rsid w:val="00915999"/>
    <w:rsid w:val="00915E0A"/>
    <w:rsid w:val="00916B30"/>
    <w:rsid w:val="0091778D"/>
    <w:rsid w:val="00917A1C"/>
    <w:rsid w:val="00917B99"/>
    <w:rsid w:val="00920552"/>
    <w:rsid w:val="00920B49"/>
    <w:rsid w:val="0092152B"/>
    <w:rsid w:val="009222CE"/>
    <w:rsid w:val="00922A53"/>
    <w:rsid w:val="009238D9"/>
    <w:rsid w:val="00924F91"/>
    <w:rsid w:val="0092583A"/>
    <w:rsid w:val="00925C28"/>
    <w:rsid w:val="0092799C"/>
    <w:rsid w:val="0093024E"/>
    <w:rsid w:val="009303D1"/>
    <w:rsid w:val="00930E86"/>
    <w:rsid w:val="00931CF2"/>
    <w:rsid w:val="0093253B"/>
    <w:rsid w:val="0093671F"/>
    <w:rsid w:val="00937323"/>
    <w:rsid w:val="009376DB"/>
    <w:rsid w:val="009403CD"/>
    <w:rsid w:val="00940B31"/>
    <w:rsid w:val="00941678"/>
    <w:rsid w:val="00941DA0"/>
    <w:rsid w:val="009432F7"/>
    <w:rsid w:val="009446E8"/>
    <w:rsid w:val="00944BFE"/>
    <w:rsid w:val="00944DE2"/>
    <w:rsid w:val="00945548"/>
    <w:rsid w:val="00946271"/>
    <w:rsid w:val="00946316"/>
    <w:rsid w:val="009466F2"/>
    <w:rsid w:val="00946CD6"/>
    <w:rsid w:val="009504F3"/>
    <w:rsid w:val="00951220"/>
    <w:rsid w:val="0095138A"/>
    <w:rsid w:val="00951C66"/>
    <w:rsid w:val="009521AF"/>
    <w:rsid w:val="0095231C"/>
    <w:rsid w:val="00952749"/>
    <w:rsid w:val="00952BAE"/>
    <w:rsid w:val="009543F2"/>
    <w:rsid w:val="009545B5"/>
    <w:rsid w:val="009546A4"/>
    <w:rsid w:val="0095519E"/>
    <w:rsid w:val="00955463"/>
    <w:rsid w:val="00955805"/>
    <w:rsid w:val="00956209"/>
    <w:rsid w:val="009568B6"/>
    <w:rsid w:val="00956A95"/>
    <w:rsid w:val="00957352"/>
    <w:rsid w:val="009609F0"/>
    <w:rsid w:val="009610B4"/>
    <w:rsid w:val="0096137D"/>
    <w:rsid w:val="009617B8"/>
    <w:rsid w:val="00962101"/>
    <w:rsid w:val="00962C51"/>
    <w:rsid w:val="00963267"/>
    <w:rsid w:val="00963A4F"/>
    <w:rsid w:val="00963DCD"/>
    <w:rsid w:val="0096651A"/>
    <w:rsid w:val="00970D2D"/>
    <w:rsid w:val="0097481F"/>
    <w:rsid w:val="009750E8"/>
    <w:rsid w:val="00975621"/>
    <w:rsid w:val="00975699"/>
    <w:rsid w:val="00976CF8"/>
    <w:rsid w:val="00976E2D"/>
    <w:rsid w:val="009772AC"/>
    <w:rsid w:val="009773AD"/>
    <w:rsid w:val="00977E91"/>
    <w:rsid w:val="0098056F"/>
    <w:rsid w:val="009812F1"/>
    <w:rsid w:val="009815A6"/>
    <w:rsid w:val="009821E6"/>
    <w:rsid w:val="009823C8"/>
    <w:rsid w:val="00982402"/>
    <w:rsid w:val="00982895"/>
    <w:rsid w:val="00982BC1"/>
    <w:rsid w:val="00983551"/>
    <w:rsid w:val="0098417F"/>
    <w:rsid w:val="009841CC"/>
    <w:rsid w:val="00984D2D"/>
    <w:rsid w:val="009863EB"/>
    <w:rsid w:val="0098654D"/>
    <w:rsid w:val="00986761"/>
    <w:rsid w:val="009868DE"/>
    <w:rsid w:val="0098691F"/>
    <w:rsid w:val="00987071"/>
    <w:rsid w:val="00987921"/>
    <w:rsid w:val="00991FB8"/>
    <w:rsid w:val="00993412"/>
    <w:rsid w:val="00993D6C"/>
    <w:rsid w:val="00996941"/>
    <w:rsid w:val="00996BC1"/>
    <w:rsid w:val="00997245"/>
    <w:rsid w:val="009972D1"/>
    <w:rsid w:val="009974DB"/>
    <w:rsid w:val="009A0059"/>
    <w:rsid w:val="009A1641"/>
    <w:rsid w:val="009A1F19"/>
    <w:rsid w:val="009A23AB"/>
    <w:rsid w:val="009A2E83"/>
    <w:rsid w:val="009A3461"/>
    <w:rsid w:val="009A38A0"/>
    <w:rsid w:val="009A5669"/>
    <w:rsid w:val="009A6921"/>
    <w:rsid w:val="009A7026"/>
    <w:rsid w:val="009A76A8"/>
    <w:rsid w:val="009B0426"/>
    <w:rsid w:val="009B1049"/>
    <w:rsid w:val="009B11EA"/>
    <w:rsid w:val="009B1B3E"/>
    <w:rsid w:val="009B1CED"/>
    <w:rsid w:val="009B1FDF"/>
    <w:rsid w:val="009B2C25"/>
    <w:rsid w:val="009B33EE"/>
    <w:rsid w:val="009B45F7"/>
    <w:rsid w:val="009B6C2C"/>
    <w:rsid w:val="009C0361"/>
    <w:rsid w:val="009C06E1"/>
    <w:rsid w:val="009C118D"/>
    <w:rsid w:val="009C13CC"/>
    <w:rsid w:val="009C29FB"/>
    <w:rsid w:val="009C2F21"/>
    <w:rsid w:val="009C3141"/>
    <w:rsid w:val="009C396B"/>
    <w:rsid w:val="009C3F55"/>
    <w:rsid w:val="009C3F5E"/>
    <w:rsid w:val="009C3F65"/>
    <w:rsid w:val="009C3FF2"/>
    <w:rsid w:val="009C633C"/>
    <w:rsid w:val="009C74AB"/>
    <w:rsid w:val="009C778C"/>
    <w:rsid w:val="009D081A"/>
    <w:rsid w:val="009D248E"/>
    <w:rsid w:val="009D24CA"/>
    <w:rsid w:val="009D3CC6"/>
    <w:rsid w:val="009D5843"/>
    <w:rsid w:val="009D648B"/>
    <w:rsid w:val="009D6A6F"/>
    <w:rsid w:val="009D7AF0"/>
    <w:rsid w:val="009E112C"/>
    <w:rsid w:val="009E166E"/>
    <w:rsid w:val="009E27FF"/>
    <w:rsid w:val="009E29A7"/>
    <w:rsid w:val="009E2DC1"/>
    <w:rsid w:val="009E2E63"/>
    <w:rsid w:val="009E2ED7"/>
    <w:rsid w:val="009E511F"/>
    <w:rsid w:val="009E60B6"/>
    <w:rsid w:val="009E71D8"/>
    <w:rsid w:val="009E7A1F"/>
    <w:rsid w:val="009F01C9"/>
    <w:rsid w:val="009F621F"/>
    <w:rsid w:val="009F68BF"/>
    <w:rsid w:val="009F730E"/>
    <w:rsid w:val="00A01C58"/>
    <w:rsid w:val="00A02DFB"/>
    <w:rsid w:val="00A043BF"/>
    <w:rsid w:val="00A049D0"/>
    <w:rsid w:val="00A05516"/>
    <w:rsid w:val="00A05733"/>
    <w:rsid w:val="00A06ED8"/>
    <w:rsid w:val="00A118AC"/>
    <w:rsid w:val="00A11DF7"/>
    <w:rsid w:val="00A12306"/>
    <w:rsid w:val="00A12702"/>
    <w:rsid w:val="00A1273F"/>
    <w:rsid w:val="00A12BE8"/>
    <w:rsid w:val="00A13008"/>
    <w:rsid w:val="00A135A9"/>
    <w:rsid w:val="00A13961"/>
    <w:rsid w:val="00A139A0"/>
    <w:rsid w:val="00A13CF2"/>
    <w:rsid w:val="00A13D52"/>
    <w:rsid w:val="00A13E3A"/>
    <w:rsid w:val="00A13FA2"/>
    <w:rsid w:val="00A14E63"/>
    <w:rsid w:val="00A15578"/>
    <w:rsid w:val="00A156C4"/>
    <w:rsid w:val="00A15925"/>
    <w:rsid w:val="00A161B4"/>
    <w:rsid w:val="00A16E57"/>
    <w:rsid w:val="00A16F81"/>
    <w:rsid w:val="00A170C5"/>
    <w:rsid w:val="00A17838"/>
    <w:rsid w:val="00A17ED6"/>
    <w:rsid w:val="00A20828"/>
    <w:rsid w:val="00A20EBB"/>
    <w:rsid w:val="00A21144"/>
    <w:rsid w:val="00A23E1E"/>
    <w:rsid w:val="00A253B1"/>
    <w:rsid w:val="00A256BB"/>
    <w:rsid w:val="00A264E6"/>
    <w:rsid w:val="00A26BE5"/>
    <w:rsid w:val="00A3019A"/>
    <w:rsid w:val="00A30C12"/>
    <w:rsid w:val="00A3122F"/>
    <w:rsid w:val="00A3168B"/>
    <w:rsid w:val="00A31AE0"/>
    <w:rsid w:val="00A3390C"/>
    <w:rsid w:val="00A34095"/>
    <w:rsid w:val="00A34E0C"/>
    <w:rsid w:val="00A3543D"/>
    <w:rsid w:val="00A358B1"/>
    <w:rsid w:val="00A362DE"/>
    <w:rsid w:val="00A36AB9"/>
    <w:rsid w:val="00A400D2"/>
    <w:rsid w:val="00A401A4"/>
    <w:rsid w:val="00A402F8"/>
    <w:rsid w:val="00A4067C"/>
    <w:rsid w:val="00A40F96"/>
    <w:rsid w:val="00A41FA9"/>
    <w:rsid w:val="00A43149"/>
    <w:rsid w:val="00A44DEC"/>
    <w:rsid w:val="00A46FFB"/>
    <w:rsid w:val="00A470E5"/>
    <w:rsid w:val="00A47497"/>
    <w:rsid w:val="00A47569"/>
    <w:rsid w:val="00A510A2"/>
    <w:rsid w:val="00A52FE4"/>
    <w:rsid w:val="00A537F2"/>
    <w:rsid w:val="00A53B17"/>
    <w:rsid w:val="00A55401"/>
    <w:rsid w:val="00A564F2"/>
    <w:rsid w:val="00A56750"/>
    <w:rsid w:val="00A57A8A"/>
    <w:rsid w:val="00A606B5"/>
    <w:rsid w:val="00A60A34"/>
    <w:rsid w:val="00A60C1B"/>
    <w:rsid w:val="00A61CB0"/>
    <w:rsid w:val="00A6203E"/>
    <w:rsid w:val="00A6443B"/>
    <w:rsid w:val="00A645D1"/>
    <w:rsid w:val="00A655FD"/>
    <w:rsid w:val="00A66628"/>
    <w:rsid w:val="00A66837"/>
    <w:rsid w:val="00A67F55"/>
    <w:rsid w:val="00A70150"/>
    <w:rsid w:val="00A7037B"/>
    <w:rsid w:val="00A70CC8"/>
    <w:rsid w:val="00A71DED"/>
    <w:rsid w:val="00A71DF1"/>
    <w:rsid w:val="00A71F14"/>
    <w:rsid w:val="00A7222C"/>
    <w:rsid w:val="00A723A3"/>
    <w:rsid w:val="00A727A7"/>
    <w:rsid w:val="00A774F0"/>
    <w:rsid w:val="00A77973"/>
    <w:rsid w:val="00A779A8"/>
    <w:rsid w:val="00A80E18"/>
    <w:rsid w:val="00A825C8"/>
    <w:rsid w:val="00A82EAB"/>
    <w:rsid w:val="00A851D1"/>
    <w:rsid w:val="00A85DC3"/>
    <w:rsid w:val="00A86DFC"/>
    <w:rsid w:val="00A902DF"/>
    <w:rsid w:val="00A9082B"/>
    <w:rsid w:val="00A908E5"/>
    <w:rsid w:val="00A90CF1"/>
    <w:rsid w:val="00A91EFA"/>
    <w:rsid w:val="00A93012"/>
    <w:rsid w:val="00A9316C"/>
    <w:rsid w:val="00A944D7"/>
    <w:rsid w:val="00A95C7A"/>
    <w:rsid w:val="00A977C1"/>
    <w:rsid w:val="00AA040F"/>
    <w:rsid w:val="00AA16E8"/>
    <w:rsid w:val="00AA27F7"/>
    <w:rsid w:val="00AA289B"/>
    <w:rsid w:val="00AA306C"/>
    <w:rsid w:val="00AA3592"/>
    <w:rsid w:val="00AA4173"/>
    <w:rsid w:val="00AA499B"/>
    <w:rsid w:val="00AA4FB7"/>
    <w:rsid w:val="00AA52E5"/>
    <w:rsid w:val="00AA5A91"/>
    <w:rsid w:val="00AA5F28"/>
    <w:rsid w:val="00AB20F5"/>
    <w:rsid w:val="00AB2248"/>
    <w:rsid w:val="00AB2CAE"/>
    <w:rsid w:val="00AB324B"/>
    <w:rsid w:val="00AB3BBB"/>
    <w:rsid w:val="00AB40F5"/>
    <w:rsid w:val="00AB4828"/>
    <w:rsid w:val="00AB4BE6"/>
    <w:rsid w:val="00AB4D45"/>
    <w:rsid w:val="00AB5963"/>
    <w:rsid w:val="00AB7155"/>
    <w:rsid w:val="00AB76FE"/>
    <w:rsid w:val="00AB7A52"/>
    <w:rsid w:val="00AB7B1F"/>
    <w:rsid w:val="00AB7B6B"/>
    <w:rsid w:val="00AC0065"/>
    <w:rsid w:val="00AC0460"/>
    <w:rsid w:val="00AC04C0"/>
    <w:rsid w:val="00AC0627"/>
    <w:rsid w:val="00AC0B3F"/>
    <w:rsid w:val="00AC1099"/>
    <w:rsid w:val="00AC1816"/>
    <w:rsid w:val="00AC283A"/>
    <w:rsid w:val="00AC2F17"/>
    <w:rsid w:val="00AC2FEF"/>
    <w:rsid w:val="00AC46ED"/>
    <w:rsid w:val="00AC60DA"/>
    <w:rsid w:val="00AC7912"/>
    <w:rsid w:val="00AD0C97"/>
    <w:rsid w:val="00AD1035"/>
    <w:rsid w:val="00AD1B5F"/>
    <w:rsid w:val="00AD258F"/>
    <w:rsid w:val="00AD297A"/>
    <w:rsid w:val="00AD2EB7"/>
    <w:rsid w:val="00AD4FC3"/>
    <w:rsid w:val="00AD5287"/>
    <w:rsid w:val="00AD5358"/>
    <w:rsid w:val="00AD5AF4"/>
    <w:rsid w:val="00AD6297"/>
    <w:rsid w:val="00AD62BC"/>
    <w:rsid w:val="00AD6603"/>
    <w:rsid w:val="00AD6DC8"/>
    <w:rsid w:val="00AD6FE4"/>
    <w:rsid w:val="00AE0365"/>
    <w:rsid w:val="00AE07EB"/>
    <w:rsid w:val="00AE0EFA"/>
    <w:rsid w:val="00AE1611"/>
    <w:rsid w:val="00AE27C4"/>
    <w:rsid w:val="00AE3D14"/>
    <w:rsid w:val="00AE3DEA"/>
    <w:rsid w:val="00AE42AF"/>
    <w:rsid w:val="00AE551C"/>
    <w:rsid w:val="00AE5B67"/>
    <w:rsid w:val="00AE5BCB"/>
    <w:rsid w:val="00AE5E89"/>
    <w:rsid w:val="00AE65F3"/>
    <w:rsid w:val="00AE6D45"/>
    <w:rsid w:val="00AE7835"/>
    <w:rsid w:val="00AF0871"/>
    <w:rsid w:val="00AF0DB3"/>
    <w:rsid w:val="00AF14AE"/>
    <w:rsid w:val="00AF20DF"/>
    <w:rsid w:val="00AF3724"/>
    <w:rsid w:val="00AF3ECE"/>
    <w:rsid w:val="00AF4D75"/>
    <w:rsid w:val="00AF7F78"/>
    <w:rsid w:val="00B009B6"/>
    <w:rsid w:val="00B0138E"/>
    <w:rsid w:val="00B02064"/>
    <w:rsid w:val="00B02317"/>
    <w:rsid w:val="00B0297A"/>
    <w:rsid w:val="00B039A0"/>
    <w:rsid w:val="00B03F65"/>
    <w:rsid w:val="00B03FDF"/>
    <w:rsid w:val="00B04132"/>
    <w:rsid w:val="00B04D86"/>
    <w:rsid w:val="00B06166"/>
    <w:rsid w:val="00B07525"/>
    <w:rsid w:val="00B07709"/>
    <w:rsid w:val="00B07C5E"/>
    <w:rsid w:val="00B07C75"/>
    <w:rsid w:val="00B10CDB"/>
    <w:rsid w:val="00B10EA2"/>
    <w:rsid w:val="00B11E84"/>
    <w:rsid w:val="00B11F97"/>
    <w:rsid w:val="00B133DA"/>
    <w:rsid w:val="00B15D81"/>
    <w:rsid w:val="00B17BC2"/>
    <w:rsid w:val="00B204A9"/>
    <w:rsid w:val="00B22131"/>
    <w:rsid w:val="00B2235E"/>
    <w:rsid w:val="00B22632"/>
    <w:rsid w:val="00B226BF"/>
    <w:rsid w:val="00B22E2D"/>
    <w:rsid w:val="00B23B7D"/>
    <w:rsid w:val="00B23D7F"/>
    <w:rsid w:val="00B24C5A"/>
    <w:rsid w:val="00B25305"/>
    <w:rsid w:val="00B26581"/>
    <w:rsid w:val="00B276A8"/>
    <w:rsid w:val="00B2777E"/>
    <w:rsid w:val="00B300E7"/>
    <w:rsid w:val="00B313AC"/>
    <w:rsid w:val="00B31581"/>
    <w:rsid w:val="00B33490"/>
    <w:rsid w:val="00B33828"/>
    <w:rsid w:val="00B33BB8"/>
    <w:rsid w:val="00B3442A"/>
    <w:rsid w:val="00B347E6"/>
    <w:rsid w:val="00B34AAF"/>
    <w:rsid w:val="00B35111"/>
    <w:rsid w:val="00B35D23"/>
    <w:rsid w:val="00B37598"/>
    <w:rsid w:val="00B4030F"/>
    <w:rsid w:val="00B404ED"/>
    <w:rsid w:val="00B40847"/>
    <w:rsid w:val="00B41B4E"/>
    <w:rsid w:val="00B41E04"/>
    <w:rsid w:val="00B42A3D"/>
    <w:rsid w:val="00B43A1B"/>
    <w:rsid w:val="00B44671"/>
    <w:rsid w:val="00B459AB"/>
    <w:rsid w:val="00B45EE0"/>
    <w:rsid w:val="00B460B5"/>
    <w:rsid w:val="00B46F8A"/>
    <w:rsid w:val="00B47E1E"/>
    <w:rsid w:val="00B5012F"/>
    <w:rsid w:val="00B5074B"/>
    <w:rsid w:val="00B507DD"/>
    <w:rsid w:val="00B51BE4"/>
    <w:rsid w:val="00B524A9"/>
    <w:rsid w:val="00B52523"/>
    <w:rsid w:val="00B529D1"/>
    <w:rsid w:val="00B52E49"/>
    <w:rsid w:val="00B54757"/>
    <w:rsid w:val="00B56B44"/>
    <w:rsid w:val="00B57210"/>
    <w:rsid w:val="00B60792"/>
    <w:rsid w:val="00B608CE"/>
    <w:rsid w:val="00B617EB"/>
    <w:rsid w:val="00B628BA"/>
    <w:rsid w:val="00B62DC0"/>
    <w:rsid w:val="00B6498A"/>
    <w:rsid w:val="00B652D3"/>
    <w:rsid w:val="00B65E06"/>
    <w:rsid w:val="00B66C10"/>
    <w:rsid w:val="00B67A25"/>
    <w:rsid w:val="00B70E7C"/>
    <w:rsid w:val="00B718D3"/>
    <w:rsid w:val="00B718F2"/>
    <w:rsid w:val="00B72264"/>
    <w:rsid w:val="00B73B40"/>
    <w:rsid w:val="00B740D1"/>
    <w:rsid w:val="00B752A6"/>
    <w:rsid w:val="00B766BE"/>
    <w:rsid w:val="00B76E5C"/>
    <w:rsid w:val="00B8093A"/>
    <w:rsid w:val="00B82871"/>
    <w:rsid w:val="00B8346C"/>
    <w:rsid w:val="00B858A0"/>
    <w:rsid w:val="00B86226"/>
    <w:rsid w:val="00B86D34"/>
    <w:rsid w:val="00B877A5"/>
    <w:rsid w:val="00B87E3D"/>
    <w:rsid w:val="00B87ED4"/>
    <w:rsid w:val="00B90190"/>
    <w:rsid w:val="00B9064D"/>
    <w:rsid w:val="00B91772"/>
    <w:rsid w:val="00B91948"/>
    <w:rsid w:val="00B92607"/>
    <w:rsid w:val="00B92CD2"/>
    <w:rsid w:val="00B9323F"/>
    <w:rsid w:val="00B94128"/>
    <w:rsid w:val="00B94F34"/>
    <w:rsid w:val="00B956F1"/>
    <w:rsid w:val="00B95860"/>
    <w:rsid w:val="00B9621A"/>
    <w:rsid w:val="00B964D3"/>
    <w:rsid w:val="00B96C71"/>
    <w:rsid w:val="00B97480"/>
    <w:rsid w:val="00B975E1"/>
    <w:rsid w:val="00B97FDA"/>
    <w:rsid w:val="00BA18AC"/>
    <w:rsid w:val="00BA275A"/>
    <w:rsid w:val="00BA288F"/>
    <w:rsid w:val="00BA3DF6"/>
    <w:rsid w:val="00BA3E43"/>
    <w:rsid w:val="00BA69D8"/>
    <w:rsid w:val="00BA7CD2"/>
    <w:rsid w:val="00BB06D5"/>
    <w:rsid w:val="00BB0BC4"/>
    <w:rsid w:val="00BB10B6"/>
    <w:rsid w:val="00BB14A2"/>
    <w:rsid w:val="00BB1752"/>
    <w:rsid w:val="00BB3B4A"/>
    <w:rsid w:val="00BB4945"/>
    <w:rsid w:val="00BB4C0A"/>
    <w:rsid w:val="00BB5FB5"/>
    <w:rsid w:val="00BB6CFE"/>
    <w:rsid w:val="00BC0DB5"/>
    <w:rsid w:val="00BC0FB8"/>
    <w:rsid w:val="00BC2858"/>
    <w:rsid w:val="00BC2ECD"/>
    <w:rsid w:val="00BC40DF"/>
    <w:rsid w:val="00BC4302"/>
    <w:rsid w:val="00BC4363"/>
    <w:rsid w:val="00BC4505"/>
    <w:rsid w:val="00BC45A9"/>
    <w:rsid w:val="00BC4CCF"/>
    <w:rsid w:val="00BC788D"/>
    <w:rsid w:val="00BD0295"/>
    <w:rsid w:val="00BD0346"/>
    <w:rsid w:val="00BD0588"/>
    <w:rsid w:val="00BD0621"/>
    <w:rsid w:val="00BD1646"/>
    <w:rsid w:val="00BD351C"/>
    <w:rsid w:val="00BD45EB"/>
    <w:rsid w:val="00BD60D8"/>
    <w:rsid w:val="00BD629B"/>
    <w:rsid w:val="00BD6E7C"/>
    <w:rsid w:val="00BD7464"/>
    <w:rsid w:val="00BE06F5"/>
    <w:rsid w:val="00BE0928"/>
    <w:rsid w:val="00BE37D4"/>
    <w:rsid w:val="00BE447E"/>
    <w:rsid w:val="00BE6407"/>
    <w:rsid w:val="00BE6710"/>
    <w:rsid w:val="00BE679B"/>
    <w:rsid w:val="00BE73FD"/>
    <w:rsid w:val="00BE7423"/>
    <w:rsid w:val="00BF05D7"/>
    <w:rsid w:val="00BF0D07"/>
    <w:rsid w:val="00BF14CF"/>
    <w:rsid w:val="00BF24A0"/>
    <w:rsid w:val="00BF2BB5"/>
    <w:rsid w:val="00BF3711"/>
    <w:rsid w:val="00BF415F"/>
    <w:rsid w:val="00BF51E5"/>
    <w:rsid w:val="00BF5C89"/>
    <w:rsid w:val="00BF6534"/>
    <w:rsid w:val="00C0019A"/>
    <w:rsid w:val="00C0057C"/>
    <w:rsid w:val="00C01E48"/>
    <w:rsid w:val="00C02D0A"/>
    <w:rsid w:val="00C03057"/>
    <w:rsid w:val="00C03676"/>
    <w:rsid w:val="00C03C9B"/>
    <w:rsid w:val="00C05C7F"/>
    <w:rsid w:val="00C067E3"/>
    <w:rsid w:val="00C072EF"/>
    <w:rsid w:val="00C07633"/>
    <w:rsid w:val="00C125AB"/>
    <w:rsid w:val="00C12D6D"/>
    <w:rsid w:val="00C140AC"/>
    <w:rsid w:val="00C149BF"/>
    <w:rsid w:val="00C14B43"/>
    <w:rsid w:val="00C150EA"/>
    <w:rsid w:val="00C167A3"/>
    <w:rsid w:val="00C16AF2"/>
    <w:rsid w:val="00C16D58"/>
    <w:rsid w:val="00C2021B"/>
    <w:rsid w:val="00C20B7E"/>
    <w:rsid w:val="00C20C07"/>
    <w:rsid w:val="00C20C92"/>
    <w:rsid w:val="00C23ED9"/>
    <w:rsid w:val="00C24836"/>
    <w:rsid w:val="00C27501"/>
    <w:rsid w:val="00C3137E"/>
    <w:rsid w:val="00C319D7"/>
    <w:rsid w:val="00C31FFD"/>
    <w:rsid w:val="00C3222A"/>
    <w:rsid w:val="00C32380"/>
    <w:rsid w:val="00C33143"/>
    <w:rsid w:val="00C36C78"/>
    <w:rsid w:val="00C36E0D"/>
    <w:rsid w:val="00C401E5"/>
    <w:rsid w:val="00C412DD"/>
    <w:rsid w:val="00C417C3"/>
    <w:rsid w:val="00C41B7D"/>
    <w:rsid w:val="00C4216E"/>
    <w:rsid w:val="00C43647"/>
    <w:rsid w:val="00C440C1"/>
    <w:rsid w:val="00C44841"/>
    <w:rsid w:val="00C44B0A"/>
    <w:rsid w:val="00C44B90"/>
    <w:rsid w:val="00C44DBA"/>
    <w:rsid w:val="00C44F85"/>
    <w:rsid w:val="00C515D0"/>
    <w:rsid w:val="00C517AB"/>
    <w:rsid w:val="00C51F81"/>
    <w:rsid w:val="00C52362"/>
    <w:rsid w:val="00C52932"/>
    <w:rsid w:val="00C52A0C"/>
    <w:rsid w:val="00C536B1"/>
    <w:rsid w:val="00C5451B"/>
    <w:rsid w:val="00C549AD"/>
    <w:rsid w:val="00C54B01"/>
    <w:rsid w:val="00C55241"/>
    <w:rsid w:val="00C5540B"/>
    <w:rsid w:val="00C561FD"/>
    <w:rsid w:val="00C5653B"/>
    <w:rsid w:val="00C56D09"/>
    <w:rsid w:val="00C57DA2"/>
    <w:rsid w:val="00C61F16"/>
    <w:rsid w:val="00C62146"/>
    <w:rsid w:val="00C62324"/>
    <w:rsid w:val="00C6333A"/>
    <w:rsid w:val="00C63FE5"/>
    <w:rsid w:val="00C644DC"/>
    <w:rsid w:val="00C65069"/>
    <w:rsid w:val="00C65F96"/>
    <w:rsid w:val="00C704C7"/>
    <w:rsid w:val="00C728E6"/>
    <w:rsid w:val="00C7432A"/>
    <w:rsid w:val="00C76242"/>
    <w:rsid w:val="00C764E9"/>
    <w:rsid w:val="00C77654"/>
    <w:rsid w:val="00C77A5E"/>
    <w:rsid w:val="00C77C98"/>
    <w:rsid w:val="00C80A6E"/>
    <w:rsid w:val="00C80B34"/>
    <w:rsid w:val="00C81B9D"/>
    <w:rsid w:val="00C83446"/>
    <w:rsid w:val="00C837B0"/>
    <w:rsid w:val="00C839E5"/>
    <w:rsid w:val="00C84010"/>
    <w:rsid w:val="00C859BF"/>
    <w:rsid w:val="00C85EBE"/>
    <w:rsid w:val="00C868B7"/>
    <w:rsid w:val="00C87876"/>
    <w:rsid w:val="00C87950"/>
    <w:rsid w:val="00C90545"/>
    <w:rsid w:val="00C90AF5"/>
    <w:rsid w:val="00C90BCB"/>
    <w:rsid w:val="00C92395"/>
    <w:rsid w:val="00C92BE4"/>
    <w:rsid w:val="00C94A83"/>
    <w:rsid w:val="00C94FB1"/>
    <w:rsid w:val="00C95333"/>
    <w:rsid w:val="00C95497"/>
    <w:rsid w:val="00C95B12"/>
    <w:rsid w:val="00C95B76"/>
    <w:rsid w:val="00C95D36"/>
    <w:rsid w:val="00C9615E"/>
    <w:rsid w:val="00CA02A4"/>
    <w:rsid w:val="00CA1042"/>
    <w:rsid w:val="00CA15C4"/>
    <w:rsid w:val="00CA1649"/>
    <w:rsid w:val="00CA2257"/>
    <w:rsid w:val="00CA3D15"/>
    <w:rsid w:val="00CA3FAF"/>
    <w:rsid w:val="00CA6063"/>
    <w:rsid w:val="00CA64C0"/>
    <w:rsid w:val="00CA6E4A"/>
    <w:rsid w:val="00CB04D5"/>
    <w:rsid w:val="00CB1935"/>
    <w:rsid w:val="00CB1A94"/>
    <w:rsid w:val="00CB1E39"/>
    <w:rsid w:val="00CB300D"/>
    <w:rsid w:val="00CB3234"/>
    <w:rsid w:val="00CB3C9A"/>
    <w:rsid w:val="00CB3DCF"/>
    <w:rsid w:val="00CB463A"/>
    <w:rsid w:val="00CB6131"/>
    <w:rsid w:val="00CB6878"/>
    <w:rsid w:val="00CB7485"/>
    <w:rsid w:val="00CB7F11"/>
    <w:rsid w:val="00CB7F71"/>
    <w:rsid w:val="00CC438E"/>
    <w:rsid w:val="00CC4AAB"/>
    <w:rsid w:val="00CC7621"/>
    <w:rsid w:val="00CC7D2B"/>
    <w:rsid w:val="00CC7DE2"/>
    <w:rsid w:val="00CD192B"/>
    <w:rsid w:val="00CD2C80"/>
    <w:rsid w:val="00CD315D"/>
    <w:rsid w:val="00CD41EC"/>
    <w:rsid w:val="00CD715B"/>
    <w:rsid w:val="00CD732B"/>
    <w:rsid w:val="00CD7F32"/>
    <w:rsid w:val="00CE0DBA"/>
    <w:rsid w:val="00CE134A"/>
    <w:rsid w:val="00CE1390"/>
    <w:rsid w:val="00CE214F"/>
    <w:rsid w:val="00CE2F5C"/>
    <w:rsid w:val="00CE5557"/>
    <w:rsid w:val="00CE5ED7"/>
    <w:rsid w:val="00CE6313"/>
    <w:rsid w:val="00CE635C"/>
    <w:rsid w:val="00CE6670"/>
    <w:rsid w:val="00CE7436"/>
    <w:rsid w:val="00CF0003"/>
    <w:rsid w:val="00CF0B70"/>
    <w:rsid w:val="00CF1594"/>
    <w:rsid w:val="00CF1EE0"/>
    <w:rsid w:val="00CF35A7"/>
    <w:rsid w:val="00CF4301"/>
    <w:rsid w:val="00CF5FE7"/>
    <w:rsid w:val="00CF691E"/>
    <w:rsid w:val="00CF7BED"/>
    <w:rsid w:val="00CF7D39"/>
    <w:rsid w:val="00D0002F"/>
    <w:rsid w:val="00D0076A"/>
    <w:rsid w:val="00D00816"/>
    <w:rsid w:val="00D00EB6"/>
    <w:rsid w:val="00D012EF"/>
    <w:rsid w:val="00D02AD0"/>
    <w:rsid w:val="00D04E03"/>
    <w:rsid w:val="00D0544D"/>
    <w:rsid w:val="00D06C0A"/>
    <w:rsid w:val="00D06E81"/>
    <w:rsid w:val="00D0734A"/>
    <w:rsid w:val="00D07867"/>
    <w:rsid w:val="00D079E8"/>
    <w:rsid w:val="00D07D4A"/>
    <w:rsid w:val="00D10A49"/>
    <w:rsid w:val="00D10ED1"/>
    <w:rsid w:val="00D113B1"/>
    <w:rsid w:val="00D11481"/>
    <w:rsid w:val="00D11FB6"/>
    <w:rsid w:val="00D1284E"/>
    <w:rsid w:val="00D13A27"/>
    <w:rsid w:val="00D1488C"/>
    <w:rsid w:val="00D14AB1"/>
    <w:rsid w:val="00D15DA3"/>
    <w:rsid w:val="00D16669"/>
    <w:rsid w:val="00D20750"/>
    <w:rsid w:val="00D21303"/>
    <w:rsid w:val="00D2145E"/>
    <w:rsid w:val="00D21E73"/>
    <w:rsid w:val="00D22C08"/>
    <w:rsid w:val="00D23CDE"/>
    <w:rsid w:val="00D247A9"/>
    <w:rsid w:val="00D24CA3"/>
    <w:rsid w:val="00D24E1E"/>
    <w:rsid w:val="00D2546B"/>
    <w:rsid w:val="00D2559E"/>
    <w:rsid w:val="00D25D54"/>
    <w:rsid w:val="00D2655F"/>
    <w:rsid w:val="00D26F65"/>
    <w:rsid w:val="00D27E8C"/>
    <w:rsid w:val="00D305EB"/>
    <w:rsid w:val="00D30AB3"/>
    <w:rsid w:val="00D31AEE"/>
    <w:rsid w:val="00D321D9"/>
    <w:rsid w:val="00D342A3"/>
    <w:rsid w:val="00D344B9"/>
    <w:rsid w:val="00D357E4"/>
    <w:rsid w:val="00D369FF"/>
    <w:rsid w:val="00D3717E"/>
    <w:rsid w:val="00D37DF9"/>
    <w:rsid w:val="00D37FE4"/>
    <w:rsid w:val="00D424BE"/>
    <w:rsid w:val="00D42C4E"/>
    <w:rsid w:val="00D43390"/>
    <w:rsid w:val="00D4390E"/>
    <w:rsid w:val="00D44024"/>
    <w:rsid w:val="00D45FC8"/>
    <w:rsid w:val="00D4624E"/>
    <w:rsid w:val="00D467C1"/>
    <w:rsid w:val="00D46ED0"/>
    <w:rsid w:val="00D4705A"/>
    <w:rsid w:val="00D4787E"/>
    <w:rsid w:val="00D502F3"/>
    <w:rsid w:val="00D504FD"/>
    <w:rsid w:val="00D50C18"/>
    <w:rsid w:val="00D53731"/>
    <w:rsid w:val="00D55DEE"/>
    <w:rsid w:val="00D5643D"/>
    <w:rsid w:val="00D5665C"/>
    <w:rsid w:val="00D602FA"/>
    <w:rsid w:val="00D606C8"/>
    <w:rsid w:val="00D6076F"/>
    <w:rsid w:val="00D60901"/>
    <w:rsid w:val="00D611AC"/>
    <w:rsid w:val="00D63554"/>
    <w:rsid w:val="00D63B76"/>
    <w:rsid w:val="00D64CC3"/>
    <w:rsid w:val="00D65551"/>
    <w:rsid w:val="00D66EEF"/>
    <w:rsid w:val="00D67431"/>
    <w:rsid w:val="00D70095"/>
    <w:rsid w:val="00D710EA"/>
    <w:rsid w:val="00D7150C"/>
    <w:rsid w:val="00D71602"/>
    <w:rsid w:val="00D719EF"/>
    <w:rsid w:val="00D72541"/>
    <w:rsid w:val="00D7349A"/>
    <w:rsid w:val="00D740A9"/>
    <w:rsid w:val="00D74820"/>
    <w:rsid w:val="00D7516D"/>
    <w:rsid w:val="00D775BA"/>
    <w:rsid w:val="00D80CF5"/>
    <w:rsid w:val="00D822DD"/>
    <w:rsid w:val="00D82F55"/>
    <w:rsid w:val="00D83086"/>
    <w:rsid w:val="00D83223"/>
    <w:rsid w:val="00D837C8"/>
    <w:rsid w:val="00D83A0A"/>
    <w:rsid w:val="00D8435C"/>
    <w:rsid w:val="00D84D7E"/>
    <w:rsid w:val="00D8557E"/>
    <w:rsid w:val="00D86331"/>
    <w:rsid w:val="00D86390"/>
    <w:rsid w:val="00D86ADC"/>
    <w:rsid w:val="00D8787E"/>
    <w:rsid w:val="00D900ED"/>
    <w:rsid w:val="00D90BE9"/>
    <w:rsid w:val="00D90E23"/>
    <w:rsid w:val="00D90F88"/>
    <w:rsid w:val="00D9142D"/>
    <w:rsid w:val="00D91991"/>
    <w:rsid w:val="00D930EE"/>
    <w:rsid w:val="00D93549"/>
    <w:rsid w:val="00D9419F"/>
    <w:rsid w:val="00D94597"/>
    <w:rsid w:val="00D9478A"/>
    <w:rsid w:val="00D95981"/>
    <w:rsid w:val="00D95D51"/>
    <w:rsid w:val="00D96010"/>
    <w:rsid w:val="00D96D6F"/>
    <w:rsid w:val="00D9738E"/>
    <w:rsid w:val="00D97609"/>
    <w:rsid w:val="00D97BDD"/>
    <w:rsid w:val="00DA1558"/>
    <w:rsid w:val="00DA1AE9"/>
    <w:rsid w:val="00DA2B12"/>
    <w:rsid w:val="00DA3892"/>
    <w:rsid w:val="00DA3C49"/>
    <w:rsid w:val="00DA3FBA"/>
    <w:rsid w:val="00DA4464"/>
    <w:rsid w:val="00DA5718"/>
    <w:rsid w:val="00DA696B"/>
    <w:rsid w:val="00DA77E1"/>
    <w:rsid w:val="00DB01C6"/>
    <w:rsid w:val="00DB020D"/>
    <w:rsid w:val="00DB061B"/>
    <w:rsid w:val="00DB18A1"/>
    <w:rsid w:val="00DB2B26"/>
    <w:rsid w:val="00DB2BCD"/>
    <w:rsid w:val="00DB3447"/>
    <w:rsid w:val="00DB43DF"/>
    <w:rsid w:val="00DB4CA1"/>
    <w:rsid w:val="00DB4CD5"/>
    <w:rsid w:val="00DB53FD"/>
    <w:rsid w:val="00DB5580"/>
    <w:rsid w:val="00DB55E5"/>
    <w:rsid w:val="00DB588F"/>
    <w:rsid w:val="00DB652A"/>
    <w:rsid w:val="00DB68C2"/>
    <w:rsid w:val="00DB6933"/>
    <w:rsid w:val="00DB6965"/>
    <w:rsid w:val="00DB6CA4"/>
    <w:rsid w:val="00DB7996"/>
    <w:rsid w:val="00DC0674"/>
    <w:rsid w:val="00DC09A5"/>
    <w:rsid w:val="00DC0AE8"/>
    <w:rsid w:val="00DC0D90"/>
    <w:rsid w:val="00DC1F47"/>
    <w:rsid w:val="00DC2C82"/>
    <w:rsid w:val="00DC2F74"/>
    <w:rsid w:val="00DC3527"/>
    <w:rsid w:val="00DC48CB"/>
    <w:rsid w:val="00DC4DFD"/>
    <w:rsid w:val="00DC4EDF"/>
    <w:rsid w:val="00DC54FD"/>
    <w:rsid w:val="00DC5879"/>
    <w:rsid w:val="00DC5B10"/>
    <w:rsid w:val="00DC5F3E"/>
    <w:rsid w:val="00DC6193"/>
    <w:rsid w:val="00DD082A"/>
    <w:rsid w:val="00DD0892"/>
    <w:rsid w:val="00DD1500"/>
    <w:rsid w:val="00DD1979"/>
    <w:rsid w:val="00DD1B14"/>
    <w:rsid w:val="00DD1CB9"/>
    <w:rsid w:val="00DD235B"/>
    <w:rsid w:val="00DD423C"/>
    <w:rsid w:val="00DD426E"/>
    <w:rsid w:val="00DD4638"/>
    <w:rsid w:val="00DD48E1"/>
    <w:rsid w:val="00DD4B97"/>
    <w:rsid w:val="00DD5021"/>
    <w:rsid w:val="00DD6CF3"/>
    <w:rsid w:val="00DE087D"/>
    <w:rsid w:val="00DE1372"/>
    <w:rsid w:val="00DE152E"/>
    <w:rsid w:val="00DE19C7"/>
    <w:rsid w:val="00DE20C1"/>
    <w:rsid w:val="00DE29EF"/>
    <w:rsid w:val="00DE3073"/>
    <w:rsid w:val="00DE43C0"/>
    <w:rsid w:val="00DE4404"/>
    <w:rsid w:val="00DE4512"/>
    <w:rsid w:val="00DE4CFB"/>
    <w:rsid w:val="00DE545D"/>
    <w:rsid w:val="00DE5513"/>
    <w:rsid w:val="00DE572A"/>
    <w:rsid w:val="00DE58E4"/>
    <w:rsid w:val="00DE59DE"/>
    <w:rsid w:val="00DE638D"/>
    <w:rsid w:val="00DE650C"/>
    <w:rsid w:val="00DE65D7"/>
    <w:rsid w:val="00DE67FF"/>
    <w:rsid w:val="00DE7BBC"/>
    <w:rsid w:val="00DF16D6"/>
    <w:rsid w:val="00DF1832"/>
    <w:rsid w:val="00DF289A"/>
    <w:rsid w:val="00DF28EB"/>
    <w:rsid w:val="00DF37B8"/>
    <w:rsid w:val="00DF3ED1"/>
    <w:rsid w:val="00DF48C0"/>
    <w:rsid w:val="00DF4C4E"/>
    <w:rsid w:val="00DF4CB7"/>
    <w:rsid w:val="00DF5DD0"/>
    <w:rsid w:val="00DF6155"/>
    <w:rsid w:val="00DF7B73"/>
    <w:rsid w:val="00DF7B8E"/>
    <w:rsid w:val="00DF7EE2"/>
    <w:rsid w:val="00E01FC0"/>
    <w:rsid w:val="00E020AF"/>
    <w:rsid w:val="00E036A3"/>
    <w:rsid w:val="00E03F2A"/>
    <w:rsid w:val="00E04517"/>
    <w:rsid w:val="00E04630"/>
    <w:rsid w:val="00E04CCD"/>
    <w:rsid w:val="00E050D5"/>
    <w:rsid w:val="00E052F3"/>
    <w:rsid w:val="00E0648A"/>
    <w:rsid w:val="00E06C8E"/>
    <w:rsid w:val="00E06F25"/>
    <w:rsid w:val="00E07C9A"/>
    <w:rsid w:val="00E1164B"/>
    <w:rsid w:val="00E13827"/>
    <w:rsid w:val="00E13B34"/>
    <w:rsid w:val="00E14F03"/>
    <w:rsid w:val="00E150BE"/>
    <w:rsid w:val="00E153D1"/>
    <w:rsid w:val="00E15793"/>
    <w:rsid w:val="00E15EE2"/>
    <w:rsid w:val="00E1629F"/>
    <w:rsid w:val="00E167B2"/>
    <w:rsid w:val="00E1717D"/>
    <w:rsid w:val="00E173D4"/>
    <w:rsid w:val="00E176D2"/>
    <w:rsid w:val="00E201B5"/>
    <w:rsid w:val="00E20888"/>
    <w:rsid w:val="00E2113E"/>
    <w:rsid w:val="00E216E5"/>
    <w:rsid w:val="00E21835"/>
    <w:rsid w:val="00E2262F"/>
    <w:rsid w:val="00E22AC8"/>
    <w:rsid w:val="00E230E5"/>
    <w:rsid w:val="00E2340F"/>
    <w:rsid w:val="00E23B51"/>
    <w:rsid w:val="00E24EA8"/>
    <w:rsid w:val="00E25978"/>
    <w:rsid w:val="00E26647"/>
    <w:rsid w:val="00E26A6F"/>
    <w:rsid w:val="00E26F95"/>
    <w:rsid w:val="00E278E3"/>
    <w:rsid w:val="00E30792"/>
    <w:rsid w:val="00E31200"/>
    <w:rsid w:val="00E31620"/>
    <w:rsid w:val="00E322F7"/>
    <w:rsid w:val="00E32761"/>
    <w:rsid w:val="00E329EB"/>
    <w:rsid w:val="00E32F3A"/>
    <w:rsid w:val="00E33C4E"/>
    <w:rsid w:val="00E340D4"/>
    <w:rsid w:val="00E3414A"/>
    <w:rsid w:val="00E353EB"/>
    <w:rsid w:val="00E359AF"/>
    <w:rsid w:val="00E36719"/>
    <w:rsid w:val="00E36D1A"/>
    <w:rsid w:val="00E4192E"/>
    <w:rsid w:val="00E41981"/>
    <w:rsid w:val="00E42C55"/>
    <w:rsid w:val="00E42FA8"/>
    <w:rsid w:val="00E4398E"/>
    <w:rsid w:val="00E44874"/>
    <w:rsid w:val="00E4496F"/>
    <w:rsid w:val="00E45390"/>
    <w:rsid w:val="00E45415"/>
    <w:rsid w:val="00E45D3B"/>
    <w:rsid w:val="00E46785"/>
    <w:rsid w:val="00E46B94"/>
    <w:rsid w:val="00E502CF"/>
    <w:rsid w:val="00E51F04"/>
    <w:rsid w:val="00E534BB"/>
    <w:rsid w:val="00E56224"/>
    <w:rsid w:val="00E56F1B"/>
    <w:rsid w:val="00E572FC"/>
    <w:rsid w:val="00E57524"/>
    <w:rsid w:val="00E578A6"/>
    <w:rsid w:val="00E601D3"/>
    <w:rsid w:val="00E60207"/>
    <w:rsid w:val="00E607F7"/>
    <w:rsid w:val="00E609AB"/>
    <w:rsid w:val="00E6213A"/>
    <w:rsid w:val="00E64122"/>
    <w:rsid w:val="00E64BC0"/>
    <w:rsid w:val="00E65B03"/>
    <w:rsid w:val="00E66ECA"/>
    <w:rsid w:val="00E70ECB"/>
    <w:rsid w:val="00E710D8"/>
    <w:rsid w:val="00E716D8"/>
    <w:rsid w:val="00E719F4"/>
    <w:rsid w:val="00E71BD2"/>
    <w:rsid w:val="00E72C14"/>
    <w:rsid w:val="00E72E12"/>
    <w:rsid w:val="00E73936"/>
    <w:rsid w:val="00E7398E"/>
    <w:rsid w:val="00E757FE"/>
    <w:rsid w:val="00E765F8"/>
    <w:rsid w:val="00E779C8"/>
    <w:rsid w:val="00E81528"/>
    <w:rsid w:val="00E81786"/>
    <w:rsid w:val="00E8247C"/>
    <w:rsid w:val="00E832EA"/>
    <w:rsid w:val="00E83793"/>
    <w:rsid w:val="00E845D8"/>
    <w:rsid w:val="00E84EBB"/>
    <w:rsid w:val="00E853DB"/>
    <w:rsid w:val="00E857D1"/>
    <w:rsid w:val="00E85AAE"/>
    <w:rsid w:val="00E85D26"/>
    <w:rsid w:val="00E864FA"/>
    <w:rsid w:val="00E86528"/>
    <w:rsid w:val="00E87290"/>
    <w:rsid w:val="00E90226"/>
    <w:rsid w:val="00E90470"/>
    <w:rsid w:val="00E90812"/>
    <w:rsid w:val="00E91B3C"/>
    <w:rsid w:val="00E91C15"/>
    <w:rsid w:val="00E91EF1"/>
    <w:rsid w:val="00E91F0C"/>
    <w:rsid w:val="00E9251F"/>
    <w:rsid w:val="00E927FF"/>
    <w:rsid w:val="00E92D85"/>
    <w:rsid w:val="00E92DFB"/>
    <w:rsid w:val="00E930D5"/>
    <w:rsid w:val="00E93130"/>
    <w:rsid w:val="00E94578"/>
    <w:rsid w:val="00E96FF6"/>
    <w:rsid w:val="00EA025D"/>
    <w:rsid w:val="00EA063C"/>
    <w:rsid w:val="00EA08E4"/>
    <w:rsid w:val="00EA205E"/>
    <w:rsid w:val="00EA28FB"/>
    <w:rsid w:val="00EA420C"/>
    <w:rsid w:val="00EA445E"/>
    <w:rsid w:val="00EA4F93"/>
    <w:rsid w:val="00EA557B"/>
    <w:rsid w:val="00EA59A6"/>
    <w:rsid w:val="00EA6B42"/>
    <w:rsid w:val="00EA6D86"/>
    <w:rsid w:val="00EB03F2"/>
    <w:rsid w:val="00EB06C1"/>
    <w:rsid w:val="00EB0935"/>
    <w:rsid w:val="00EB158B"/>
    <w:rsid w:val="00EB2DBA"/>
    <w:rsid w:val="00EB4031"/>
    <w:rsid w:val="00EB475F"/>
    <w:rsid w:val="00EB4BE0"/>
    <w:rsid w:val="00EB506A"/>
    <w:rsid w:val="00EB6697"/>
    <w:rsid w:val="00EB6CD3"/>
    <w:rsid w:val="00EB7465"/>
    <w:rsid w:val="00EB77F9"/>
    <w:rsid w:val="00EC166B"/>
    <w:rsid w:val="00EC1A9A"/>
    <w:rsid w:val="00EC2F84"/>
    <w:rsid w:val="00EC4BD8"/>
    <w:rsid w:val="00EC57F1"/>
    <w:rsid w:val="00EC5869"/>
    <w:rsid w:val="00EC60FC"/>
    <w:rsid w:val="00EC67AC"/>
    <w:rsid w:val="00EC7DF2"/>
    <w:rsid w:val="00ED0216"/>
    <w:rsid w:val="00ED028D"/>
    <w:rsid w:val="00ED064F"/>
    <w:rsid w:val="00ED0719"/>
    <w:rsid w:val="00ED11BA"/>
    <w:rsid w:val="00ED185A"/>
    <w:rsid w:val="00ED1E71"/>
    <w:rsid w:val="00ED2660"/>
    <w:rsid w:val="00ED3018"/>
    <w:rsid w:val="00ED38D5"/>
    <w:rsid w:val="00ED3CEF"/>
    <w:rsid w:val="00ED6659"/>
    <w:rsid w:val="00ED7995"/>
    <w:rsid w:val="00EE0CD3"/>
    <w:rsid w:val="00EE11C8"/>
    <w:rsid w:val="00EE2141"/>
    <w:rsid w:val="00EE2A56"/>
    <w:rsid w:val="00EE41E2"/>
    <w:rsid w:val="00EE48C6"/>
    <w:rsid w:val="00EE55A0"/>
    <w:rsid w:val="00EE574B"/>
    <w:rsid w:val="00EE76D1"/>
    <w:rsid w:val="00EE7AD3"/>
    <w:rsid w:val="00EF1730"/>
    <w:rsid w:val="00EF2AF6"/>
    <w:rsid w:val="00EF3BDD"/>
    <w:rsid w:val="00EF4276"/>
    <w:rsid w:val="00EF479E"/>
    <w:rsid w:val="00EF54A9"/>
    <w:rsid w:val="00EF633F"/>
    <w:rsid w:val="00EF689E"/>
    <w:rsid w:val="00EF6CB8"/>
    <w:rsid w:val="00EF7739"/>
    <w:rsid w:val="00F01EC3"/>
    <w:rsid w:val="00F03015"/>
    <w:rsid w:val="00F032F9"/>
    <w:rsid w:val="00F0345C"/>
    <w:rsid w:val="00F035C9"/>
    <w:rsid w:val="00F04141"/>
    <w:rsid w:val="00F04B15"/>
    <w:rsid w:val="00F05500"/>
    <w:rsid w:val="00F055EB"/>
    <w:rsid w:val="00F05D63"/>
    <w:rsid w:val="00F0775D"/>
    <w:rsid w:val="00F07F86"/>
    <w:rsid w:val="00F104B3"/>
    <w:rsid w:val="00F10634"/>
    <w:rsid w:val="00F10815"/>
    <w:rsid w:val="00F112FD"/>
    <w:rsid w:val="00F1210C"/>
    <w:rsid w:val="00F1234B"/>
    <w:rsid w:val="00F12AE7"/>
    <w:rsid w:val="00F12CD3"/>
    <w:rsid w:val="00F12D6E"/>
    <w:rsid w:val="00F131A4"/>
    <w:rsid w:val="00F15220"/>
    <w:rsid w:val="00F15483"/>
    <w:rsid w:val="00F15AA4"/>
    <w:rsid w:val="00F166C9"/>
    <w:rsid w:val="00F170D0"/>
    <w:rsid w:val="00F17B27"/>
    <w:rsid w:val="00F21C56"/>
    <w:rsid w:val="00F22F80"/>
    <w:rsid w:val="00F2352E"/>
    <w:rsid w:val="00F23F16"/>
    <w:rsid w:val="00F242D1"/>
    <w:rsid w:val="00F24A74"/>
    <w:rsid w:val="00F257F6"/>
    <w:rsid w:val="00F278B3"/>
    <w:rsid w:val="00F30303"/>
    <w:rsid w:val="00F303AB"/>
    <w:rsid w:val="00F3080B"/>
    <w:rsid w:val="00F33571"/>
    <w:rsid w:val="00F33AA9"/>
    <w:rsid w:val="00F3461C"/>
    <w:rsid w:val="00F34D39"/>
    <w:rsid w:val="00F34F76"/>
    <w:rsid w:val="00F362DA"/>
    <w:rsid w:val="00F3651F"/>
    <w:rsid w:val="00F3742C"/>
    <w:rsid w:val="00F40C4A"/>
    <w:rsid w:val="00F414F4"/>
    <w:rsid w:val="00F45945"/>
    <w:rsid w:val="00F45A9F"/>
    <w:rsid w:val="00F46029"/>
    <w:rsid w:val="00F4621C"/>
    <w:rsid w:val="00F471B1"/>
    <w:rsid w:val="00F509FF"/>
    <w:rsid w:val="00F50F86"/>
    <w:rsid w:val="00F51FA8"/>
    <w:rsid w:val="00F5242D"/>
    <w:rsid w:val="00F533F3"/>
    <w:rsid w:val="00F54125"/>
    <w:rsid w:val="00F61CDC"/>
    <w:rsid w:val="00F62768"/>
    <w:rsid w:val="00F63122"/>
    <w:rsid w:val="00F647D3"/>
    <w:rsid w:val="00F651A5"/>
    <w:rsid w:val="00F66F1F"/>
    <w:rsid w:val="00F67E4A"/>
    <w:rsid w:val="00F70FF1"/>
    <w:rsid w:val="00F7104B"/>
    <w:rsid w:val="00F7155F"/>
    <w:rsid w:val="00F71C76"/>
    <w:rsid w:val="00F71D77"/>
    <w:rsid w:val="00F71EE0"/>
    <w:rsid w:val="00F725DB"/>
    <w:rsid w:val="00F736A9"/>
    <w:rsid w:val="00F740FD"/>
    <w:rsid w:val="00F74EB4"/>
    <w:rsid w:val="00F75EE5"/>
    <w:rsid w:val="00F75FC0"/>
    <w:rsid w:val="00F7658F"/>
    <w:rsid w:val="00F76D3D"/>
    <w:rsid w:val="00F76E45"/>
    <w:rsid w:val="00F80027"/>
    <w:rsid w:val="00F80154"/>
    <w:rsid w:val="00F81C08"/>
    <w:rsid w:val="00F82244"/>
    <w:rsid w:val="00F846D6"/>
    <w:rsid w:val="00F85A9A"/>
    <w:rsid w:val="00F85C0A"/>
    <w:rsid w:val="00F86FBF"/>
    <w:rsid w:val="00F91580"/>
    <w:rsid w:val="00F915AB"/>
    <w:rsid w:val="00F92065"/>
    <w:rsid w:val="00F92268"/>
    <w:rsid w:val="00F930A1"/>
    <w:rsid w:val="00F9313D"/>
    <w:rsid w:val="00F93B58"/>
    <w:rsid w:val="00F95339"/>
    <w:rsid w:val="00F9631A"/>
    <w:rsid w:val="00F971A1"/>
    <w:rsid w:val="00FA0201"/>
    <w:rsid w:val="00FA1724"/>
    <w:rsid w:val="00FA1CF9"/>
    <w:rsid w:val="00FA1D7B"/>
    <w:rsid w:val="00FA2908"/>
    <w:rsid w:val="00FA29F0"/>
    <w:rsid w:val="00FA39E0"/>
    <w:rsid w:val="00FA43E9"/>
    <w:rsid w:val="00FA44F1"/>
    <w:rsid w:val="00FA5630"/>
    <w:rsid w:val="00FA6575"/>
    <w:rsid w:val="00FA777F"/>
    <w:rsid w:val="00FB0B9B"/>
    <w:rsid w:val="00FB2DD0"/>
    <w:rsid w:val="00FB30EA"/>
    <w:rsid w:val="00FB34E1"/>
    <w:rsid w:val="00FB3E47"/>
    <w:rsid w:val="00FB443F"/>
    <w:rsid w:val="00FB4EE7"/>
    <w:rsid w:val="00FC20A3"/>
    <w:rsid w:val="00FC2AB1"/>
    <w:rsid w:val="00FC4465"/>
    <w:rsid w:val="00FC4EDD"/>
    <w:rsid w:val="00FC6938"/>
    <w:rsid w:val="00FC6C5E"/>
    <w:rsid w:val="00FC76C4"/>
    <w:rsid w:val="00FD159D"/>
    <w:rsid w:val="00FD1B94"/>
    <w:rsid w:val="00FD202A"/>
    <w:rsid w:val="00FD2865"/>
    <w:rsid w:val="00FD3DC1"/>
    <w:rsid w:val="00FD420D"/>
    <w:rsid w:val="00FD4A54"/>
    <w:rsid w:val="00FD5EE7"/>
    <w:rsid w:val="00FD6362"/>
    <w:rsid w:val="00FD6983"/>
    <w:rsid w:val="00FD6B7E"/>
    <w:rsid w:val="00FD6DF9"/>
    <w:rsid w:val="00FE04B4"/>
    <w:rsid w:val="00FE0A6C"/>
    <w:rsid w:val="00FE15E2"/>
    <w:rsid w:val="00FE17BA"/>
    <w:rsid w:val="00FE218D"/>
    <w:rsid w:val="00FE2409"/>
    <w:rsid w:val="00FE427A"/>
    <w:rsid w:val="00FE493F"/>
    <w:rsid w:val="00FE4C21"/>
    <w:rsid w:val="00FE4CE4"/>
    <w:rsid w:val="00FE5621"/>
    <w:rsid w:val="00FE5A40"/>
    <w:rsid w:val="00FE5F53"/>
    <w:rsid w:val="00FE6035"/>
    <w:rsid w:val="00FE6569"/>
    <w:rsid w:val="00FE6974"/>
    <w:rsid w:val="00FE69DF"/>
    <w:rsid w:val="00FE79C2"/>
    <w:rsid w:val="00FE7DFD"/>
    <w:rsid w:val="00FE7E3C"/>
    <w:rsid w:val="00FF0314"/>
    <w:rsid w:val="00FF0352"/>
    <w:rsid w:val="00FF0B0B"/>
    <w:rsid w:val="00FF122D"/>
    <w:rsid w:val="00FF15BF"/>
    <w:rsid w:val="00FF1C4E"/>
    <w:rsid w:val="00FF3078"/>
    <w:rsid w:val="00FF3174"/>
    <w:rsid w:val="00FF320F"/>
    <w:rsid w:val="00FF3871"/>
    <w:rsid w:val="00FF3A03"/>
    <w:rsid w:val="00FF5C99"/>
    <w:rsid w:val="00FF6417"/>
    <w:rsid w:val="00FF6896"/>
    <w:rsid w:val="00FF6B49"/>
    <w:rsid w:val="00FF6BDA"/>
    <w:rsid w:val="00FF74A2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378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8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78D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78D7"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8D7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78D7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78D7"/>
    <w:rPr>
      <w:rFonts w:ascii="Arial" w:hAnsi="Arial" w:cs="Times New Roman"/>
      <w:b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378D7"/>
    <w:rPr>
      <w:rFonts w:ascii="Times New Roman" w:hAnsi="Times New Roman" w:cs="Times New Roman"/>
      <w:b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4378D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78D7"/>
    <w:rPr>
      <w:rFonts w:ascii="Times New Roman" w:hAnsi="Times New Roman" w:cs="Times New Roman"/>
      <w:sz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4378D7"/>
    <w:pPr>
      <w:jc w:val="right"/>
    </w:pPr>
    <w:rPr>
      <w:b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378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78D7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"/>
    <w:uiPriority w:val="99"/>
    <w:rsid w:val="004378D7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locked/>
    <w:rsid w:val="004378D7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4378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378D7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4378D7"/>
    <w:pPr>
      <w:widowControl w:val="0"/>
    </w:pPr>
    <w:rPr>
      <w:rFonts w:ascii="Arial" w:eastAsia="Times New Roman" w:hAnsi="Arial"/>
      <w:b/>
      <w:sz w:val="20"/>
      <w:szCs w:val="20"/>
    </w:rPr>
  </w:style>
  <w:style w:type="paragraph" w:customStyle="1" w:styleId="ConsPlusNormal">
    <w:name w:val="ConsPlusNormal"/>
    <w:uiPriority w:val="99"/>
    <w:rsid w:val="004378D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Normal1">
    <w:name w:val="Normal1"/>
    <w:uiPriority w:val="99"/>
    <w:rsid w:val="004378D7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437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4378D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378D7"/>
    <w:rPr>
      <w:rFonts w:ascii="Times New Roman" w:hAnsi="Times New Roman" w:cs="Times New Roman"/>
      <w:b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4378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78D7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4378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1C0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C0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137D7E"/>
    <w:pPr>
      <w:ind w:left="720"/>
      <w:contextualSpacing/>
    </w:pPr>
  </w:style>
  <w:style w:type="table" w:styleId="TableGrid">
    <w:name w:val="Table Grid"/>
    <w:basedOn w:val="TableNormal"/>
    <w:uiPriority w:val="99"/>
    <w:rsid w:val="00424D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92D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2D85"/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7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17510</TotalTime>
  <Pages>112</Pages>
  <Words>27200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папап</cp:lastModifiedBy>
  <cp:revision>164</cp:revision>
  <cp:lastPrinted>2019-08-28T09:23:00Z</cp:lastPrinted>
  <dcterms:created xsi:type="dcterms:W3CDTF">2015-12-25T12:34:00Z</dcterms:created>
  <dcterms:modified xsi:type="dcterms:W3CDTF">2019-09-11T12:08:00Z</dcterms:modified>
</cp:coreProperties>
</file>