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36" w:rsidRDefault="00811836" w:rsidP="000269F1">
      <w:pPr>
        <w:spacing w:before="120"/>
        <w:jc w:val="center"/>
        <w:rPr>
          <w:b/>
          <w:sz w:val="28"/>
          <w:szCs w:val="28"/>
        </w:rPr>
      </w:pPr>
      <w:r w:rsidRPr="004C485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48pt;height:57.75pt;visibility:visible">
            <v:imagedata r:id="rId7" o:title=""/>
          </v:shape>
        </w:pict>
      </w:r>
      <w:r>
        <w:rPr>
          <w:b/>
          <w:noProof/>
          <w:sz w:val="32"/>
          <w:szCs w:val="32"/>
        </w:rPr>
        <w:t xml:space="preserve">                                  </w:t>
      </w:r>
    </w:p>
    <w:p w:rsidR="00811836" w:rsidRPr="00B73B40" w:rsidRDefault="00811836" w:rsidP="000269F1">
      <w:pPr>
        <w:spacing w:before="120"/>
        <w:jc w:val="center"/>
        <w:rPr>
          <w:b/>
          <w:sz w:val="28"/>
          <w:szCs w:val="28"/>
        </w:rPr>
      </w:pPr>
      <w:r w:rsidRPr="00B73B40">
        <w:rPr>
          <w:b/>
          <w:sz w:val="28"/>
          <w:szCs w:val="28"/>
        </w:rPr>
        <w:t>РОССИЙСКАЯ ФЕДЕРАЦИЯ</w:t>
      </w:r>
    </w:p>
    <w:p w:rsidR="00811836" w:rsidRPr="00B73B40" w:rsidRDefault="00811836" w:rsidP="000269F1">
      <w:pPr>
        <w:spacing w:before="120"/>
        <w:jc w:val="center"/>
        <w:rPr>
          <w:b/>
          <w:sz w:val="28"/>
          <w:szCs w:val="28"/>
        </w:rPr>
      </w:pPr>
      <w:r w:rsidRPr="00B73B40">
        <w:rPr>
          <w:b/>
          <w:sz w:val="28"/>
          <w:szCs w:val="28"/>
        </w:rPr>
        <w:t>ОРЛОВСКАЯ ОБЛАСТЬ</w:t>
      </w:r>
    </w:p>
    <w:p w:rsidR="00811836" w:rsidRPr="00C85AE5" w:rsidRDefault="00811836" w:rsidP="000269F1">
      <w:pPr>
        <w:spacing w:before="120"/>
        <w:jc w:val="center"/>
        <w:rPr>
          <w:sz w:val="28"/>
          <w:szCs w:val="28"/>
        </w:rPr>
      </w:pPr>
      <w:r w:rsidRPr="00C85AE5">
        <w:rPr>
          <w:sz w:val="28"/>
          <w:szCs w:val="28"/>
        </w:rPr>
        <w:t>НОВОДЕРЕВЕНЬКОВСКИЙ РАЙОННЫЙ СОВЕТ НАРОДНЫХ ДЕПУТАТОВ</w:t>
      </w:r>
    </w:p>
    <w:p w:rsidR="00811836" w:rsidRDefault="00811836" w:rsidP="000269F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811836" w:rsidRPr="00B73B40" w:rsidRDefault="00811836" w:rsidP="000269F1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811836" w:rsidRDefault="00811836" w:rsidP="00FF3871">
      <w:pPr>
        <w:pStyle w:val="ConsPlusTitle"/>
        <w:tabs>
          <w:tab w:val="left" w:pos="784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11836" w:rsidRDefault="00811836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811836" w:rsidRDefault="00811836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811836" w:rsidRPr="00B73B40" w:rsidRDefault="00811836" w:rsidP="000269F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«24» октября</w:t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3B40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9</w:t>
        </w:r>
        <w:r w:rsidRPr="00B73B40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B73B40">
        <w:rPr>
          <w:rFonts w:ascii="Times New Roman" w:hAnsi="Times New Roman"/>
          <w:color w:val="000000"/>
          <w:sz w:val="28"/>
          <w:szCs w:val="28"/>
        </w:rPr>
        <w:t>.</w:t>
      </w:r>
      <w:r w:rsidRPr="00B73B40">
        <w:rPr>
          <w:rFonts w:ascii="Times New Roman" w:hAnsi="Times New Roman"/>
          <w:color w:val="000000"/>
          <w:sz w:val="24"/>
          <w:szCs w:val="24"/>
        </w:rPr>
        <w:tab/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                      №</w:t>
      </w:r>
      <w:r>
        <w:rPr>
          <w:rFonts w:ascii="Times New Roman" w:hAnsi="Times New Roman"/>
          <w:color w:val="000000"/>
          <w:sz w:val="28"/>
          <w:szCs w:val="28"/>
        </w:rPr>
        <w:t>30/134-РС</w:t>
      </w:r>
    </w:p>
    <w:p w:rsidR="00811836" w:rsidRPr="00B73B40" w:rsidRDefault="00811836" w:rsidP="000269F1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4"/>
          <w:szCs w:val="24"/>
        </w:rPr>
        <w:tab/>
      </w:r>
    </w:p>
    <w:p w:rsidR="00811836" w:rsidRPr="00072C3B" w:rsidRDefault="00811836" w:rsidP="000269F1">
      <w:pPr>
        <w:pStyle w:val="Heading2"/>
        <w:tabs>
          <w:tab w:val="left" w:pos="4770"/>
        </w:tabs>
        <w:rPr>
          <w:b w:val="0"/>
        </w:rPr>
      </w:pPr>
      <w:r w:rsidRPr="00072C3B">
        <w:rPr>
          <w:rFonts w:ascii="Times New Roman" w:hAnsi="Times New Roman"/>
          <w:b w:val="0"/>
          <w:i w:val="0"/>
        </w:rPr>
        <w:t>О внесении изменений</w:t>
      </w:r>
      <w:r>
        <w:rPr>
          <w:rFonts w:ascii="Times New Roman" w:hAnsi="Times New Roman"/>
          <w:b w:val="0"/>
          <w:i w:val="0"/>
        </w:rPr>
        <w:t xml:space="preserve"> </w:t>
      </w:r>
      <w:r w:rsidRPr="00072C3B">
        <w:rPr>
          <w:rFonts w:ascii="Times New Roman" w:hAnsi="Times New Roman"/>
          <w:b w:val="0"/>
          <w:i w:val="0"/>
        </w:rPr>
        <w:t xml:space="preserve">в решение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</w:t>
      </w:r>
      <w:r w:rsidRPr="00072C3B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Новодеревеньковского </w:t>
      </w:r>
      <w:r w:rsidRPr="00072C3B">
        <w:rPr>
          <w:rFonts w:ascii="Times New Roman" w:hAnsi="Times New Roman"/>
          <w:b w:val="0"/>
          <w:i w:val="0"/>
        </w:rPr>
        <w:t>районного  Совета</w:t>
      </w:r>
      <w:r w:rsidRPr="00072C3B">
        <w:rPr>
          <w:b w:val="0"/>
        </w:rPr>
        <w:t xml:space="preserve"> </w:t>
      </w:r>
    </w:p>
    <w:p w:rsidR="00811836" w:rsidRPr="00072C3B" w:rsidRDefault="00811836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 xml:space="preserve">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>.</w:t>
      </w:r>
    </w:p>
    <w:p w:rsidR="00811836" w:rsidRPr="00072C3B" w:rsidRDefault="00811836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>№</w:t>
      </w:r>
      <w:r>
        <w:rPr>
          <w:sz w:val="28"/>
          <w:szCs w:val="28"/>
        </w:rPr>
        <w:t>22/102-РС «О районном  бюджете на 2019</w:t>
      </w:r>
      <w:r w:rsidRPr="00072C3B">
        <w:rPr>
          <w:sz w:val="28"/>
          <w:szCs w:val="28"/>
        </w:rPr>
        <w:t xml:space="preserve"> год                              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2020 и 2021</w:t>
      </w:r>
      <w:r w:rsidRPr="00072C3B">
        <w:rPr>
          <w:sz w:val="28"/>
          <w:szCs w:val="28"/>
        </w:rPr>
        <w:t xml:space="preserve"> годов»</w:t>
      </w:r>
    </w:p>
    <w:p w:rsidR="00811836" w:rsidRPr="00072C3B" w:rsidRDefault="00811836" w:rsidP="000269F1">
      <w:pPr>
        <w:ind w:left="4956"/>
        <w:rPr>
          <w:i/>
          <w:sz w:val="28"/>
          <w:szCs w:val="28"/>
        </w:rPr>
      </w:pPr>
    </w:p>
    <w:p w:rsidR="00811836" w:rsidRDefault="00811836" w:rsidP="000269F1">
      <w:pPr>
        <w:ind w:firstLine="708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Рассмотрев обращение администрации района о внесении изменений в решение районного Совета народных депутатов №</w:t>
      </w:r>
      <w:r>
        <w:rPr>
          <w:sz w:val="28"/>
          <w:szCs w:val="28"/>
        </w:rPr>
        <w:t xml:space="preserve">22/102-РС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 xml:space="preserve">.  «О районном бюджете </w:t>
      </w:r>
      <w:r>
        <w:rPr>
          <w:sz w:val="28"/>
          <w:szCs w:val="28"/>
        </w:rPr>
        <w:t>на 2019</w:t>
      </w:r>
      <w:r w:rsidRPr="00072C3B"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на плановый период 2020 и 2021</w:t>
      </w:r>
      <w:r w:rsidRPr="00072C3B">
        <w:rPr>
          <w:color w:val="000000"/>
          <w:sz w:val="28"/>
          <w:szCs w:val="28"/>
        </w:rPr>
        <w:t xml:space="preserve"> годов</w:t>
      </w:r>
      <w:r w:rsidRPr="00072C3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(в редакции решений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19.02.2019г.  №24/107-РС, от 07.05.2019г. №26/117-РС, от 12.09.2019 г. №28/129-РС)  Новодеревеньковский </w:t>
      </w:r>
      <w:r w:rsidRPr="00072C3B">
        <w:rPr>
          <w:sz w:val="28"/>
          <w:szCs w:val="28"/>
        </w:rPr>
        <w:t xml:space="preserve"> районный Совет народных депутатов РЕШИЛ</w:t>
      </w:r>
      <w:r>
        <w:rPr>
          <w:sz w:val="28"/>
          <w:szCs w:val="28"/>
        </w:rPr>
        <w:t>:</w:t>
      </w:r>
      <w:r w:rsidRPr="00072C3B">
        <w:rPr>
          <w:sz w:val="28"/>
          <w:szCs w:val="28"/>
        </w:rPr>
        <w:t xml:space="preserve"> </w:t>
      </w:r>
    </w:p>
    <w:p w:rsidR="00811836" w:rsidRDefault="00811836" w:rsidP="000269F1">
      <w:pPr>
        <w:ind w:firstLine="708"/>
        <w:jc w:val="both"/>
        <w:rPr>
          <w:sz w:val="28"/>
          <w:szCs w:val="28"/>
        </w:rPr>
      </w:pPr>
    </w:p>
    <w:p w:rsidR="00811836" w:rsidRPr="00072C3B" w:rsidRDefault="00811836" w:rsidP="00026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072C3B">
        <w:rPr>
          <w:sz w:val="28"/>
          <w:szCs w:val="28"/>
        </w:rPr>
        <w:t>нести следующие изменения:</w:t>
      </w:r>
    </w:p>
    <w:p w:rsidR="00811836" w:rsidRPr="00072C3B" w:rsidRDefault="00811836" w:rsidP="00253623">
      <w:pPr>
        <w:numPr>
          <w:ilvl w:val="0"/>
          <w:numId w:val="12"/>
        </w:numPr>
        <w:tabs>
          <w:tab w:val="clear" w:pos="1320"/>
          <w:tab w:val="num" w:pos="720"/>
          <w:tab w:val="num" w:pos="928"/>
          <w:tab w:val="num" w:pos="1211"/>
        </w:tabs>
        <w:ind w:left="928" w:firstLine="65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Пункт 1 изложить в следующей редакции:</w:t>
      </w:r>
    </w:p>
    <w:p w:rsidR="00811836" w:rsidRPr="00072C3B" w:rsidRDefault="00811836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 xml:space="preserve">на 2019 год - </w:t>
      </w:r>
      <w:r w:rsidRPr="00072C3B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222 094,3 тыс. рублей, на 2020 год – в сумме 132 386,9 тыс. рублей, на 2021 год – в сумме 128 091,7 тыс. рублей;</w:t>
      </w:r>
    </w:p>
    <w:p w:rsidR="00811836" w:rsidRPr="00072C3B" w:rsidRDefault="00811836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на 2019 год - </w:t>
      </w:r>
      <w:r w:rsidRPr="00072C3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226 869,5 тыс. рублей,</w:t>
      </w:r>
      <w:r w:rsidRPr="00E9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– в сумме 134 238,9 тыс. рублей, на 2021 год – в сумме 129 919,7 тыс. рублей;</w:t>
      </w:r>
    </w:p>
    <w:p w:rsidR="00811836" w:rsidRPr="00072C3B" w:rsidRDefault="00811836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дефицит районного бюджета </w:t>
      </w:r>
      <w:r>
        <w:rPr>
          <w:sz w:val="28"/>
          <w:szCs w:val="28"/>
        </w:rPr>
        <w:t>на 2019 год – в сумме 4 775,2 тыс. рублей</w:t>
      </w:r>
      <w:r w:rsidRPr="00072C3B">
        <w:rPr>
          <w:sz w:val="28"/>
          <w:szCs w:val="28"/>
        </w:rPr>
        <w:t>;</w:t>
      </w:r>
      <w:r w:rsidRPr="00E41981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– в сумме 1 852 тыс. рублей, на 2021 год – в сумме 1 828 тыс. рублей;</w:t>
      </w:r>
    </w:p>
    <w:p w:rsidR="00811836" w:rsidRDefault="00811836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утвердить источники финансирования де</w:t>
      </w:r>
      <w:r>
        <w:rPr>
          <w:sz w:val="28"/>
          <w:szCs w:val="28"/>
        </w:rPr>
        <w:t>фицита районного бюджета на 2019</w:t>
      </w:r>
      <w:r w:rsidRPr="00072C3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2020 и 2021 годов - </w:t>
      </w:r>
      <w:r w:rsidRPr="00072C3B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1 к настоящему решению;</w:t>
      </w:r>
    </w:p>
    <w:p w:rsidR="00811836" w:rsidRDefault="00811836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резервный фонд в сумме 100 тыс. рублей.</w:t>
      </w:r>
    </w:p>
    <w:p w:rsidR="00811836" w:rsidRPr="00072C3B" w:rsidRDefault="00811836" w:rsidP="00B9323F">
      <w:pPr>
        <w:ind w:left="720"/>
        <w:jc w:val="both"/>
        <w:rPr>
          <w:sz w:val="28"/>
          <w:szCs w:val="28"/>
        </w:rPr>
      </w:pPr>
    </w:p>
    <w:p w:rsidR="00811836" w:rsidRPr="00347745" w:rsidRDefault="00811836" w:rsidP="0071304D">
      <w:pPr>
        <w:ind w:left="1320"/>
        <w:jc w:val="both"/>
      </w:pPr>
    </w:p>
    <w:p w:rsidR="00811836" w:rsidRPr="00072C3B" w:rsidRDefault="00811836" w:rsidP="00B9323F">
      <w:pPr>
        <w:ind w:left="360"/>
        <w:jc w:val="both"/>
        <w:rPr>
          <w:sz w:val="28"/>
          <w:szCs w:val="28"/>
        </w:rPr>
      </w:pPr>
    </w:p>
    <w:p w:rsidR="00811836" w:rsidRPr="00072C3B" w:rsidRDefault="00811836" w:rsidP="000269F1">
      <w:pPr>
        <w:pStyle w:val="ListParagraph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072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Изложить в  новой редакции: </w:t>
      </w:r>
    </w:p>
    <w:p w:rsidR="00811836" w:rsidRPr="00072C3B" w:rsidRDefault="00811836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2C3B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к настоящему решению;</w:t>
      </w:r>
    </w:p>
    <w:p w:rsidR="00811836" w:rsidRPr="00072C3B" w:rsidRDefault="00811836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2C3B">
        <w:rPr>
          <w:sz w:val="28"/>
          <w:szCs w:val="28"/>
        </w:rPr>
        <w:t xml:space="preserve">   приложение </w:t>
      </w:r>
      <w:r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к настоящему решению;</w:t>
      </w:r>
    </w:p>
    <w:p w:rsidR="00811836" w:rsidRPr="00072C3B" w:rsidRDefault="00811836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приложение </w:t>
      </w:r>
      <w:r>
        <w:rPr>
          <w:sz w:val="28"/>
          <w:szCs w:val="28"/>
        </w:rPr>
        <w:t>8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к настоящему решению;</w:t>
      </w:r>
    </w:p>
    <w:p w:rsidR="00811836" w:rsidRDefault="00811836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9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5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решению;</w:t>
      </w:r>
    </w:p>
    <w:p w:rsidR="00811836" w:rsidRDefault="00811836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10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6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решению.</w:t>
      </w:r>
    </w:p>
    <w:p w:rsidR="00811836" w:rsidRDefault="00811836" w:rsidP="009B52F2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11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7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решению.</w:t>
      </w:r>
    </w:p>
    <w:p w:rsidR="00811836" w:rsidRDefault="00811836" w:rsidP="009B52F2">
      <w:pPr>
        <w:tabs>
          <w:tab w:val="left" w:pos="426"/>
        </w:tabs>
        <w:ind w:left="960"/>
        <w:jc w:val="both"/>
        <w:rPr>
          <w:sz w:val="28"/>
          <w:szCs w:val="28"/>
        </w:rPr>
      </w:pPr>
    </w:p>
    <w:p w:rsidR="00811836" w:rsidRDefault="00811836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 w:rsidRPr="00072C3B">
        <w:rPr>
          <w:sz w:val="28"/>
          <w:szCs w:val="28"/>
        </w:rPr>
        <w:t>Направить настоящее решение главе района для подписания.</w:t>
      </w:r>
    </w:p>
    <w:p w:rsidR="00811836" w:rsidRDefault="00811836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811836" w:rsidRPr="00072C3B" w:rsidRDefault="00811836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4</w:t>
      </w:r>
      <w:r w:rsidRPr="00072C3B">
        <w:rPr>
          <w:sz w:val="28"/>
          <w:szCs w:val="28"/>
        </w:rPr>
        <w:t>. Опубликовать настоящее решение в газете «Новодревеньковский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811836" w:rsidRPr="00072C3B" w:rsidRDefault="00811836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811836" w:rsidRPr="00072C3B" w:rsidRDefault="00811836" w:rsidP="000269F1">
      <w:pPr>
        <w:tabs>
          <w:tab w:val="left" w:pos="42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5</w:t>
      </w:r>
      <w:r w:rsidRPr="00072C3B">
        <w:rPr>
          <w:sz w:val="28"/>
          <w:szCs w:val="28"/>
        </w:rPr>
        <w:t>.  Контроль за исполнением настоящего решения возложить на постоянную депутатскую комиссию по бюджету,  налогам и экономической политике районного Совета (Овчинников С.К.)</w:t>
      </w:r>
    </w:p>
    <w:p w:rsidR="00811836" w:rsidRPr="00072C3B" w:rsidRDefault="00811836" w:rsidP="000269F1">
      <w:pPr>
        <w:pStyle w:val="ListParagraph"/>
        <w:tabs>
          <w:tab w:val="left" w:pos="1134"/>
          <w:tab w:val="left" w:pos="1276"/>
        </w:tabs>
        <w:ind w:left="426"/>
        <w:jc w:val="both"/>
        <w:rPr>
          <w:sz w:val="28"/>
          <w:szCs w:val="28"/>
        </w:rPr>
      </w:pPr>
    </w:p>
    <w:p w:rsidR="00811836" w:rsidRDefault="00811836" w:rsidP="000269F1">
      <w:p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</w:t>
      </w:r>
    </w:p>
    <w:p w:rsidR="00811836" w:rsidRDefault="00811836" w:rsidP="000269F1">
      <w:pPr>
        <w:jc w:val="both"/>
        <w:rPr>
          <w:sz w:val="28"/>
          <w:szCs w:val="28"/>
        </w:rPr>
      </w:pPr>
    </w:p>
    <w:p w:rsidR="00811836" w:rsidRDefault="00811836" w:rsidP="000269F1">
      <w:pPr>
        <w:jc w:val="both"/>
        <w:rPr>
          <w:sz w:val="28"/>
          <w:szCs w:val="28"/>
        </w:rPr>
      </w:pPr>
    </w:p>
    <w:p w:rsidR="00811836" w:rsidRPr="00072C3B" w:rsidRDefault="00811836" w:rsidP="000269F1">
      <w:p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Председатель  Новодеревеньковского</w:t>
      </w:r>
    </w:p>
    <w:p w:rsidR="00811836" w:rsidRDefault="00811836" w:rsidP="0002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 xml:space="preserve">                                           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2C3B">
        <w:rPr>
          <w:sz w:val="28"/>
          <w:szCs w:val="28"/>
        </w:rPr>
        <w:t>.М.Папонова</w:t>
      </w:r>
    </w:p>
    <w:p w:rsidR="00811836" w:rsidRPr="00072C3B" w:rsidRDefault="00811836" w:rsidP="000269F1">
      <w:pPr>
        <w:jc w:val="both"/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</w:t>
      </w:r>
      <w:r w:rsidRPr="00072C3B">
        <w:rPr>
          <w:sz w:val="28"/>
          <w:szCs w:val="28"/>
        </w:rPr>
        <w:t xml:space="preserve">                                                              </w:t>
      </w:r>
    </w:p>
    <w:p w:rsidR="00811836" w:rsidRDefault="00811836" w:rsidP="002F73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11836" w:rsidRPr="00072C3B" w:rsidRDefault="00811836" w:rsidP="002F7335">
      <w:pPr>
        <w:rPr>
          <w:sz w:val="28"/>
          <w:szCs w:val="28"/>
        </w:rPr>
      </w:pPr>
      <w:r w:rsidRPr="00072C3B">
        <w:rPr>
          <w:i/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Глава  Новодеревеньковского района                </w:t>
      </w:r>
      <w:r>
        <w:rPr>
          <w:sz w:val="28"/>
          <w:szCs w:val="28"/>
        </w:rPr>
        <w:t xml:space="preserve">                               </w:t>
      </w:r>
      <w:r w:rsidRPr="00072C3B">
        <w:rPr>
          <w:sz w:val="28"/>
          <w:szCs w:val="28"/>
        </w:rPr>
        <w:t xml:space="preserve">С.Н.Медведев                                                                 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</w:p>
    <w:p w:rsidR="00811836" w:rsidRPr="00072C3B" w:rsidRDefault="00811836" w:rsidP="000269F1">
      <w:pPr>
        <w:rPr>
          <w:i/>
          <w:sz w:val="28"/>
          <w:szCs w:val="28"/>
        </w:rPr>
      </w:pPr>
      <w:r w:rsidRPr="00072C3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11836" w:rsidRPr="00072C3B" w:rsidRDefault="00811836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11836" w:rsidRPr="00072C3B" w:rsidRDefault="00811836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</w:t>
      </w:r>
    </w:p>
    <w:p w:rsidR="00811836" w:rsidRPr="00072C3B" w:rsidRDefault="00811836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</w:t>
      </w:r>
    </w:p>
    <w:p w:rsidR="00811836" w:rsidRPr="00072C3B" w:rsidRDefault="00811836" w:rsidP="000269F1">
      <w:pPr>
        <w:rPr>
          <w:i/>
          <w:sz w:val="28"/>
          <w:szCs w:val="28"/>
        </w:rPr>
      </w:pPr>
    </w:p>
    <w:p w:rsidR="00811836" w:rsidRDefault="00811836" w:rsidP="000269F1">
      <w:pPr>
        <w:pStyle w:val="Caption"/>
        <w:spacing w:before="120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811836" w:rsidRDefault="00811836" w:rsidP="000269F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</w:p>
    <w:p w:rsidR="00811836" w:rsidRDefault="00811836" w:rsidP="000269F1">
      <w:pPr>
        <w:rPr>
          <w:i/>
          <w:sz w:val="22"/>
          <w:szCs w:val="22"/>
        </w:rPr>
      </w:pPr>
    </w:p>
    <w:p w:rsidR="00811836" w:rsidRDefault="00811836" w:rsidP="000269F1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Pr="00D900ED" w:rsidRDefault="00811836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811836" w:rsidRDefault="00811836" w:rsidP="00C52932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>"О районном бюджете на 2019 год и на плановый период 2020 и 2021 годов»   от «24» октября 2019г. №30</w:t>
      </w:r>
      <w:r w:rsidRPr="002F7335">
        <w:rPr>
          <w:color w:val="000000"/>
        </w:rPr>
        <w:t>/134-</w:t>
      </w:r>
      <w:r>
        <w:rPr>
          <w:color w:val="000000"/>
        </w:rPr>
        <w:t xml:space="preserve">РС                        </w:t>
      </w:r>
    </w:p>
    <w:p w:rsidR="00811836" w:rsidRDefault="00811836" w:rsidP="009C13CC">
      <w:pPr>
        <w:ind w:left="4956"/>
        <w:rPr>
          <w:color w:val="000000"/>
        </w:rPr>
      </w:pPr>
    </w:p>
    <w:p w:rsidR="00811836" w:rsidRDefault="00811836" w:rsidP="009C13CC">
      <w:pPr>
        <w:ind w:left="4956"/>
        <w:rPr>
          <w:color w:val="000000"/>
        </w:rPr>
      </w:pPr>
    </w:p>
    <w:p w:rsidR="00811836" w:rsidRDefault="00811836" w:rsidP="009C13CC">
      <w:pPr>
        <w:ind w:left="4956"/>
        <w:rPr>
          <w:color w:val="000000"/>
        </w:rPr>
      </w:pPr>
    </w:p>
    <w:p w:rsidR="00811836" w:rsidRPr="0021716B" w:rsidRDefault="00811836" w:rsidP="009C13CC">
      <w:pPr>
        <w:ind w:left="4956"/>
        <w:jc w:val="center"/>
        <w:rPr>
          <w:b/>
          <w:sz w:val="26"/>
          <w:szCs w:val="26"/>
        </w:rPr>
      </w:pPr>
    </w:p>
    <w:p w:rsidR="00811836" w:rsidRPr="0021716B" w:rsidRDefault="00811836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811836" w:rsidRPr="0021716B" w:rsidRDefault="00811836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Pr="00E927FF">
        <w:rPr>
          <w:spacing w:val="-6"/>
        </w:rPr>
        <w:t xml:space="preserve"> </w:t>
      </w:r>
      <w:r w:rsidRPr="00E927FF">
        <w:rPr>
          <w:b/>
          <w:spacing w:val="-6"/>
        </w:rPr>
        <w:t xml:space="preserve"> </w:t>
      </w:r>
      <w:r w:rsidRPr="00E927FF">
        <w:rPr>
          <w:b/>
          <w:spacing w:val="-6"/>
          <w:sz w:val="26"/>
          <w:szCs w:val="26"/>
        </w:rPr>
        <w:t>и</w:t>
      </w:r>
      <w:r>
        <w:rPr>
          <w:spacing w:val="-6"/>
        </w:rPr>
        <w:t xml:space="preserve"> </w:t>
      </w:r>
      <w:r w:rsidRPr="0021716B">
        <w:rPr>
          <w:b/>
          <w:sz w:val="26"/>
          <w:szCs w:val="26"/>
        </w:rPr>
        <w:t>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плановый период 2020 и 2021</w:t>
      </w:r>
      <w:r w:rsidRPr="00E710D8">
        <w:rPr>
          <w:b/>
          <w:sz w:val="26"/>
          <w:szCs w:val="26"/>
        </w:rPr>
        <w:t xml:space="preserve"> годов</w:t>
      </w:r>
    </w:p>
    <w:p w:rsidR="00811836" w:rsidRPr="0021716B" w:rsidRDefault="00811836" w:rsidP="009C13CC">
      <w:pPr>
        <w:ind w:left="360"/>
        <w:jc w:val="center"/>
        <w:rPr>
          <w:b/>
          <w:sz w:val="26"/>
          <w:szCs w:val="26"/>
        </w:rPr>
      </w:pPr>
    </w:p>
    <w:p w:rsidR="00811836" w:rsidRPr="0068374D" w:rsidRDefault="00811836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811836" w:rsidRPr="00215621" w:rsidTr="00E927FF">
        <w:tc>
          <w:tcPr>
            <w:tcW w:w="2430" w:type="dxa"/>
            <w:vMerge w:val="restart"/>
          </w:tcPr>
          <w:p w:rsidR="00811836" w:rsidRPr="00215621" w:rsidRDefault="00811836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811836" w:rsidRPr="00215621" w:rsidRDefault="00811836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811836" w:rsidRPr="00E927FF" w:rsidRDefault="00811836" w:rsidP="00837C4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811836" w:rsidRPr="00B964D3" w:rsidTr="00E927FF">
        <w:tc>
          <w:tcPr>
            <w:tcW w:w="2430" w:type="dxa"/>
            <w:vMerge/>
          </w:tcPr>
          <w:p w:rsidR="00811836" w:rsidRPr="00B964D3" w:rsidRDefault="00811836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811836" w:rsidRPr="00B964D3" w:rsidRDefault="00811836" w:rsidP="00837C43"/>
        </w:tc>
        <w:tc>
          <w:tcPr>
            <w:tcW w:w="1485" w:type="dxa"/>
          </w:tcPr>
          <w:p w:rsidR="00811836" w:rsidRPr="00B964D3" w:rsidRDefault="00811836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22" w:type="dxa"/>
          </w:tcPr>
          <w:p w:rsidR="00811836" w:rsidRPr="00B964D3" w:rsidRDefault="00811836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811836" w:rsidRPr="00B964D3" w:rsidRDefault="00811836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B964D3" w:rsidRDefault="00811836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811836" w:rsidRPr="00B964D3" w:rsidRDefault="00811836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811836" w:rsidRPr="00B964D3" w:rsidRDefault="00811836" w:rsidP="000C7F36">
            <w:pPr>
              <w:jc w:val="center"/>
            </w:pPr>
            <w:r>
              <w:t>4 775,2</w:t>
            </w:r>
          </w:p>
        </w:tc>
        <w:tc>
          <w:tcPr>
            <w:tcW w:w="1422" w:type="dxa"/>
          </w:tcPr>
          <w:p w:rsidR="00811836" w:rsidRPr="00B964D3" w:rsidRDefault="00811836" w:rsidP="00E26F95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811836" w:rsidRPr="00B964D3" w:rsidRDefault="00811836" w:rsidP="000C7F36">
            <w:pPr>
              <w:jc w:val="center"/>
            </w:pPr>
            <w:r>
              <w:t>1 828,0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811836" w:rsidRPr="00B964D3" w:rsidRDefault="00811836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811836" w:rsidRDefault="00811836" w:rsidP="00374304">
            <w:pPr>
              <w:jc w:val="center"/>
            </w:pPr>
          </w:p>
          <w:p w:rsidR="00811836" w:rsidRPr="00B964D3" w:rsidRDefault="00811836" w:rsidP="00374304">
            <w:pPr>
              <w:jc w:val="center"/>
            </w:pPr>
            <w:r>
              <w:t xml:space="preserve"> 4 775,2</w:t>
            </w:r>
          </w:p>
        </w:tc>
        <w:tc>
          <w:tcPr>
            <w:tcW w:w="1422" w:type="dxa"/>
          </w:tcPr>
          <w:p w:rsidR="00811836" w:rsidRDefault="00811836" w:rsidP="00374304">
            <w:pPr>
              <w:jc w:val="center"/>
            </w:pPr>
          </w:p>
          <w:p w:rsidR="00811836" w:rsidRPr="00B964D3" w:rsidRDefault="00811836" w:rsidP="00374304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811836" w:rsidRDefault="00811836" w:rsidP="00374304">
            <w:pPr>
              <w:jc w:val="center"/>
            </w:pPr>
          </w:p>
          <w:p w:rsidR="00811836" w:rsidRPr="00B964D3" w:rsidRDefault="00811836" w:rsidP="00374304">
            <w:pPr>
              <w:jc w:val="center"/>
            </w:pPr>
            <w:r>
              <w:t>1 828,0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811836" w:rsidRPr="00B964D3" w:rsidRDefault="00811836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811836" w:rsidRPr="00E84EBB" w:rsidRDefault="00811836" w:rsidP="0071304D">
            <w:pPr>
              <w:jc w:val="center"/>
              <w:rPr>
                <w:i/>
              </w:rPr>
            </w:pPr>
            <w:r>
              <w:rPr>
                <w:i/>
              </w:rPr>
              <w:t>-222 094,3</w:t>
            </w:r>
          </w:p>
        </w:tc>
        <w:tc>
          <w:tcPr>
            <w:tcW w:w="1422" w:type="dxa"/>
          </w:tcPr>
          <w:p w:rsidR="00811836" w:rsidRPr="00E84EBB" w:rsidRDefault="00811836" w:rsidP="0071304D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811836" w:rsidRPr="00E84EBB" w:rsidRDefault="00811836" w:rsidP="000C7F36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811836" w:rsidRPr="00B964D3" w:rsidRDefault="00811836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811836" w:rsidRPr="00E84EBB" w:rsidRDefault="00811836" w:rsidP="00C20D3C">
            <w:pPr>
              <w:jc w:val="center"/>
              <w:rPr>
                <w:i/>
              </w:rPr>
            </w:pPr>
            <w:r>
              <w:rPr>
                <w:i/>
              </w:rPr>
              <w:t>-222 094,3</w:t>
            </w:r>
          </w:p>
        </w:tc>
        <w:tc>
          <w:tcPr>
            <w:tcW w:w="1422" w:type="dxa"/>
          </w:tcPr>
          <w:p w:rsidR="00811836" w:rsidRPr="00E84EBB" w:rsidRDefault="00811836" w:rsidP="001416BD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811836" w:rsidRPr="00E84EBB" w:rsidRDefault="00811836" w:rsidP="001416BD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811836" w:rsidRPr="00B964D3" w:rsidRDefault="00811836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811836" w:rsidRPr="00D0653B" w:rsidRDefault="00811836" w:rsidP="00C20D3C">
            <w:pPr>
              <w:jc w:val="center"/>
            </w:pPr>
            <w:r w:rsidRPr="00D0653B">
              <w:t>-222 094,3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-128 091,7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811836" w:rsidRPr="00B964D3" w:rsidRDefault="00811836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811836" w:rsidRPr="00D0653B" w:rsidRDefault="00811836" w:rsidP="00C20D3C">
            <w:pPr>
              <w:jc w:val="center"/>
            </w:pPr>
            <w:r w:rsidRPr="00D0653B">
              <w:t>-222 094,3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-128 091,7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811836" w:rsidRPr="00B964D3" w:rsidRDefault="00811836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811836" w:rsidRPr="00FD3DC1" w:rsidRDefault="00811836" w:rsidP="009D648B">
            <w:pPr>
              <w:jc w:val="center"/>
              <w:rPr>
                <w:i/>
              </w:rPr>
            </w:pPr>
            <w:r>
              <w:rPr>
                <w:i/>
              </w:rPr>
              <w:t>226 869,5</w:t>
            </w:r>
          </w:p>
        </w:tc>
        <w:tc>
          <w:tcPr>
            <w:tcW w:w="1422" w:type="dxa"/>
          </w:tcPr>
          <w:p w:rsidR="00811836" w:rsidRPr="00FD3DC1" w:rsidRDefault="00811836" w:rsidP="001416BD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811836" w:rsidRPr="00FD3DC1" w:rsidRDefault="00811836" w:rsidP="001416BD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811836" w:rsidRPr="00B964D3" w:rsidRDefault="00811836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811836" w:rsidRPr="00FD3DC1" w:rsidRDefault="00811836" w:rsidP="00C20D3C">
            <w:pPr>
              <w:jc w:val="center"/>
              <w:rPr>
                <w:i/>
              </w:rPr>
            </w:pPr>
            <w:r>
              <w:rPr>
                <w:i/>
              </w:rPr>
              <w:t>226 869,5</w:t>
            </w:r>
          </w:p>
        </w:tc>
        <w:tc>
          <w:tcPr>
            <w:tcW w:w="1422" w:type="dxa"/>
          </w:tcPr>
          <w:p w:rsidR="00811836" w:rsidRPr="00FD3DC1" w:rsidRDefault="00811836" w:rsidP="001416BD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811836" w:rsidRPr="00FD3DC1" w:rsidRDefault="00811836" w:rsidP="001416BD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811836" w:rsidRPr="00B964D3" w:rsidRDefault="00811836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811836" w:rsidRPr="00D0653B" w:rsidRDefault="00811836" w:rsidP="00C20D3C">
            <w:pPr>
              <w:jc w:val="center"/>
            </w:pPr>
            <w:r w:rsidRPr="00D0653B">
              <w:t>226 869,5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129 919,7</w:t>
            </w:r>
          </w:p>
        </w:tc>
      </w:tr>
      <w:tr w:rsidR="00811836" w:rsidRPr="00B964D3" w:rsidTr="00E927FF">
        <w:tc>
          <w:tcPr>
            <w:tcW w:w="2430" w:type="dxa"/>
          </w:tcPr>
          <w:p w:rsidR="00811836" w:rsidRPr="00E927FF" w:rsidRDefault="008118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811836" w:rsidRPr="00B964D3" w:rsidRDefault="00811836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811836" w:rsidRPr="00D0653B" w:rsidRDefault="00811836" w:rsidP="00C20D3C">
            <w:pPr>
              <w:jc w:val="center"/>
            </w:pPr>
            <w:r w:rsidRPr="00D0653B">
              <w:t>226 869,5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811836" w:rsidRPr="00993D6C" w:rsidRDefault="00811836" w:rsidP="001416BD">
            <w:pPr>
              <w:jc w:val="center"/>
            </w:pPr>
            <w:r w:rsidRPr="00993D6C">
              <w:t>129 919,7</w:t>
            </w:r>
          </w:p>
        </w:tc>
      </w:tr>
    </w:tbl>
    <w:p w:rsidR="00811836" w:rsidRPr="0068374D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Pr="0044387F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Pr="0044387F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Pr="0044387F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ind w:left="360"/>
        <w:jc w:val="right"/>
        <w:rPr>
          <w:i/>
          <w:sz w:val="22"/>
          <w:szCs w:val="22"/>
        </w:rPr>
      </w:pPr>
    </w:p>
    <w:p w:rsidR="00811836" w:rsidRDefault="00811836" w:rsidP="009C13CC">
      <w:pPr>
        <w:rPr>
          <w:i/>
          <w:sz w:val="22"/>
          <w:szCs w:val="22"/>
        </w:rPr>
      </w:pPr>
    </w:p>
    <w:p w:rsidR="00811836" w:rsidRDefault="00811836" w:rsidP="00FF3871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2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>"О районном бюджете на 2019 год и на плановый период 2020 и 2021 годов»   от «24» октября 2019г. № 30</w:t>
      </w:r>
      <w:r w:rsidRPr="002F7335">
        <w:rPr>
          <w:color w:val="000000"/>
        </w:rPr>
        <w:t>/134-</w:t>
      </w:r>
      <w:r>
        <w:rPr>
          <w:color w:val="000000"/>
        </w:rPr>
        <w:t xml:space="preserve">РС                                               </w:t>
      </w:r>
    </w:p>
    <w:p w:rsidR="00811836" w:rsidRDefault="00811836" w:rsidP="00FF3871">
      <w:pPr>
        <w:ind w:left="4956"/>
        <w:rPr>
          <w:color w:val="000000"/>
        </w:rPr>
      </w:pPr>
    </w:p>
    <w:p w:rsidR="00811836" w:rsidRDefault="00811836" w:rsidP="00750574">
      <w:pPr>
        <w:ind w:left="4956"/>
        <w:rPr>
          <w:color w:val="000000"/>
        </w:rPr>
      </w:pPr>
    </w:p>
    <w:p w:rsidR="00811836" w:rsidRDefault="00811836" w:rsidP="00750574">
      <w:pPr>
        <w:ind w:left="4956"/>
        <w:rPr>
          <w:sz w:val="22"/>
          <w:szCs w:val="22"/>
        </w:rPr>
      </w:pPr>
    </w:p>
    <w:p w:rsidR="00811836" w:rsidRDefault="00811836" w:rsidP="004378D7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2019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2020 и 2021 годов</w:t>
      </w:r>
    </w:p>
    <w:p w:rsidR="00811836" w:rsidRDefault="00811836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811836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36" w:rsidRDefault="00811836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811836" w:rsidRDefault="00811836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811836" w:rsidTr="00EA063C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6807E5" w:rsidRDefault="00811836" w:rsidP="005A053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1C0F8E" w:rsidRDefault="00811836" w:rsidP="00D56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86 015,5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FF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64 344,5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61 224,0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C61F16">
            <w:pPr>
              <w:jc w:val="center"/>
            </w:pPr>
            <w:r>
              <w:t>54 186,0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14F05">
            <w:pPr>
              <w:jc w:val="center"/>
            </w:pPr>
            <w:r>
              <w:t>50 723,0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51 991,0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42373F" w:rsidRDefault="00811836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46F8A">
            <w:pPr>
              <w:jc w:val="center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70271">
            <w:pPr>
              <w:jc w:val="center"/>
            </w:pPr>
            <w:r>
              <w:t>4 898,5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DF7B73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DF7B73">
            <w:pPr>
              <w:jc w:val="center"/>
            </w:pPr>
            <w:r>
              <w:t>4 693,0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14F05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t>966,0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366,0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A34E0C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67,0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A34E0C">
            <w:pPr>
              <w:jc w:val="center"/>
            </w:pPr>
            <w:r>
              <w:t>727,0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607,0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F7104B" w:rsidRDefault="00811836" w:rsidP="00861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21 671,0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14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13 571,0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D45EB" w:rsidRDefault="00811836" w:rsidP="003C7D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D17DE">
            <w:pPr>
              <w:jc w:val="center"/>
              <w:rPr>
                <w:bCs/>
              </w:rPr>
            </w:pPr>
            <w:r>
              <w:rPr>
                <w:bCs/>
              </w:rPr>
              <w:t>6 900,0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D17D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2E14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Cs/>
              </w:rPr>
            </w:pPr>
            <w:r>
              <w:rPr>
                <w:bCs/>
              </w:rPr>
              <w:t>13 100,0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5 500,0</w:t>
            </w:r>
          </w:p>
        </w:tc>
      </w:tr>
      <w:tr w:rsidR="00811836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811836" w:rsidRPr="00B009B6" w:rsidRDefault="00811836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AC2CBA" w:rsidRDefault="00811836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DC0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A825C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11836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811836" w:rsidRPr="00B009B6" w:rsidRDefault="00811836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AC2CBA" w:rsidRDefault="00811836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DC0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A825C8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10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136 078,8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B4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53 296,7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73168F" w:rsidRDefault="00811836" w:rsidP="005A0D08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73168F" w:rsidRDefault="00811836" w:rsidP="005A0D08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Pr="0073168F" w:rsidRDefault="00811836" w:rsidP="00EA063C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Pr="0073168F">
              <w:rPr>
                <w:b/>
              </w:rPr>
              <w:t>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13 127,0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A288F">
            <w:pPr>
              <w:jc w:val="center"/>
            </w:pPr>
            <w:r>
              <w:t>11 949,0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12 206,0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45D3B" w:rsidRDefault="00811836" w:rsidP="000702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702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C7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6815CE" w:rsidRDefault="00811836" w:rsidP="006815CE">
            <w:pPr>
              <w:jc w:val="center"/>
              <w:rPr>
                <w:sz w:val="20"/>
                <w:szCs w:val="20"/>
              </w:rPr>
            </w:pPr>
            <w:r w:rsidRPr="006815CE">
              <w:rPr>
                <w:sz w:val="20"/>
                <w:szCs w:val="20"/>
              </w:rPr>
              <w:t>2 02 20077 05 0000 15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6815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070271" w:rsidRDefault="00811836" w:rsidP="005A2981">
            <w:pPr>
              <w:jc w:val="center"/>
              <w:rPr>
                <w:bCs/>
              </w:rPr>
            </w:pPr>
            <w:r>
              <w:rPr>
                <w:bCs/>
              </w:rPr>
              <w:t>2 188,7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45D3B" w:rsidRDefault="00811836" w:rsidP="0007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702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070271" w:rsidRDefault="00811836" w:rsidP="005A0D08">
            <w:pPr>
              <w:jc w:val="center"/>
              <w:rPr>
                <w:bCs/>
              </w:rPr>
            </w:pPr>
            <w:r w:rsidRPr="00070271">
              <w:rPr>
                <w:bCs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D91991" w:rsidRDefault="00811836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Cs/>
              </w:rPr>
            </w:pPr>
            <w:r>
              <w:rPr>
                <w:bCs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D91991" w:rsidRDefault="00811836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AF3ECE">
            <w:pPr>
              <w:jc w:val="center"/>
              <w:rPr>
                <w:bCs/>
              </w:rPr>
            </w:pPr>
            <w:r>
              <w:rPr>
                <w:bCs/>
              </w:rPr>
              <w:t>1595,7</w:t>
            </w:r>
          </w:p>
          <w:p w:rsidR="00811836" w:rsidRDefault="00811836" w:rsidP="00AF3EC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5A33FC" w:rsidRDefault="00811836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B4945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070271" w:rsidRDefault="00811836" w:rsidP="00AF3ECE">
            <w:pPr>
              <w:jc w:val="center"/>
              <w:rPr>
                <w:bCs/>
              </w:rPr>
            </w:pPr>
            <w:r>
              <w:rPr>
                <w:bCs/>
              </w:rPr>
              <w:t>792,2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E11C8" w:rsidRDefault="00811836" w:rsidP="00EE11C8">
            <w:pPr>
              <w:jc w:val="center"/>
              <w:rPr>
                <w:sz w:val="20"/>
                <w:szCs w:val="20"/>
              </w:rPr>
            </w:pPr>
            <w:r w:rsidRPr="00EE11C8">
              <w:rPr>
                <w:sz w:val="20"/>
                <w:szCs w:val="20"/>
              </w:rP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E11C8">
            <w:pPr>
              <w:jc w:val="center"/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45D3B" w:rsidRDefault="00811836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D91991" w:rsidRDefault="00811836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070271" w:rsidRDefault="00811836" w:rsidP="00A16F19">
            <w:pPr>
              <w:jc w:val="center"/>
              <w:rPr>
                <w:bCs/>
              </w:rPr>
            </w:pPr>
            <w:r>
              <w:rPr>
                <w:bCs/>
              </w:rPr>
              <w:t>2 256,4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C7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98 734,8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D9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41 090,7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D654A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1 641,9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2 02 30024 05 0000 15</w:t>
            </w:r>
            <w:r>
              <w:rPr>
                <w:sz w:val="20"/>
                <w:szCs w:val="20"/>
              </w:rPr>
              <w:t>0</w:t>
            </w:r>
            <w:r w:rsidRPr="00B00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0D654A">
            <w:pPr>
              <w:jc w:val="center"/>
            </w:pPr>
            <w:r>
              <w:t>4 096,6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0D654A">
            <w:pPr>
              <w:jc w:val="center"/>
            </w:pPr>
            <w:r>
              <w:t>4 020,8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3 422,8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748,8</w:t>
            </w:r>
          </w:p>
        </w:tc>
      </w:tr>
      <w:tr w:rsidR="00811836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009B6">
            <w:pPr>
              <w:spacing w:after="120"/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>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1 574,4</w:t>
            </w:r>
          </w:p>
        </w:tc>
      </w:tr>
      <w:tr w:rsidR="00811836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2049A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2 596,5</w:t>
            </w:r>
          </w:p>
        </w:tc>
      </w:tr>
      <w:tr w:rsidR="00811836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2 02 35118 05 0000 15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882,2</w:t>
            </w:r>
          </w:p>
        </w:tc>
      </w:tr>
      <w:tr w:rsidR="00811836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</w:t>
            </w:r>
            <w:r w:rsidRPr="00B009B6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35BB3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3,0</w:t>
            </w:r>
          </w:p>
        </w:tc>
      </w:tr>
      <w:tr w:rsidR="00811836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FC6C5E" w:rsidRDefault="00811836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35BB3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585,1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579,3</w:t>
            </w:r>
          </w:p>
        </w:tc>
      </w:tr>
      <w:tr w:rsidR="00811836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FC6C5E" w:rsidRDefault="00811836" w:rsidP="002D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640,9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</w:p>
        </w:tc>
      </w:tr>
      <w:tr w:rsidR="00811836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268,9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339,1</w:t>
            </w:r>
          </w:p>
        </w:tc>
      </w:tr>
      <w:tr w:rsidR="00811836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83 897,6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EA063C">
            <w:pPr>
              <w:jc w:val="center"/>
            </w:pPr>
            <w:r>
              <w:t>25 281,9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45D3B" w:rsidRDefault="00811836" w:rsidP="00DC0674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9A3461" w:rsidRDefault="00811836" w:rsidP="00DC0674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E10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1648A4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45D3B" w:rsidRDefault="00811836" w:rsidP="00DC0674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DC0674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672961" w:rsidRDefault="00811836" w:rsidP="008B49EB">
            <w:pPr>
              <w:jc w:val="center"/>
              <w:rPr>
                <w:bCs/>
              </w:rPr>
            </w:pPr>
            <w:r>
              <w:rPr>
                <w:bCs/>
              </w:rPr>
              <w:t>292,4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1648A4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E45D3B" w:rsidRDefault="00811836" w:rsidP="00DC0674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DC0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672961" w:rsidRDefault="00811836" w:rsidP="005A0D08">
            <w:pPr>
              <w:jc w:val="center"/>
              <w:rPr>
                <w:bCs/>
              </w:rPr>
            </w:pPr>
            <w:r>
              <w:rPr>
                <w:bCs/>
              </w:rPr>
              <w:t>5501,1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1648A4">
            <w:pPr>
              <w:jc w:val="center"/>
              <w:rPr>
                <w:b/>
                <w:bCs/>
              </w:rPr>
            </w:pP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Pr="00B009B6" w:rsidRDefault="00811836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B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222 094,3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B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132 386,9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1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128 091,7</w:t>
            </w:r>
          </w:p>
        </w:tc>
      </w:tr>
      <w:tr w:rsidR="00811836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B740D1">
            <w:pPr>
              <w:jc w:val="center"/>
            </w:pPr>
            <w:r>
              <w:t>-4 775,2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6" w:rsidRDefault="00811836" w:rsidP="00C31FFD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836" w:rsidRDefault="00811836" w:rsidP="00C44841">
            <w:pPr>
              <w:jc w:val="center"/>
            </w:pPr>
            <w:r>
              <w:t>-1 828,0</w:t>
            </w:r>
          </w:p>
        </w:tc>
      </w:tr>
    </w:tbl>
    <w:p w:rsidR="00811836" w:rsidRDefault="00811836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811836" w:rsidRDefault="00811836" w:rsidP="0070641A">
      <w:pPr>
        <w:ind w:left="4962"/>
        <w:rPr>
          <w:sz w:val="22"/>
          <w:szCs w:val="22"/>
        </w:rPr>
      </w:pPr>
    </w:p>
    <w:p w:rsidR="00811836" w:rsidRDefault="00811836" w:rsidP="0070641A">
      <w:pPr>
        <w:ind w:left="4962"/>
        <w:rPr>
          <w:sz w:val="22"/>
          <w:szCs w:val="22"/>
        </w:rPr>
      </w:pPr>
    </w:p>
    <w:p w:rsidR="00811836" w:rsidRDefault="00811836" w:rsidP="0070641A">
      <w:pPr>
        <w:ind w:left="4962"/>
        <w:rPr>
          <w:sz w:val="22"/>
          <w:szCs w:val="22"/>
        </w:rPr>
      </w:pPr>
    </w:p>
    <w:p w:rsidR="00811836" w:rsidRDefault="00811836" w:rsidP="00FF3871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3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период 2020 и 2021 годов»   от «24» октября 2019г. № 30</w:t>
      </w:r>
      <w:r w:rsidRPr="002F7335">
        <w:rPr>
          <w:color w:val="000000"/>
        </w:rPr>
        <w:t>/134-</w:t>
      </w:r>
      <w:r>
        <w:rPr>
          <w:color w:val="000000"/>
        </w:rPr>
        <w:t xml:space="preserve">РС                                                </w:t>
      </w:r>
    </w:p>
    <w:p w:rsidR="00811836" w:rsidRDefault="00811836" w:rsidP="00FF3871">
      <w:pPr>
        <w:ind w:left="4956"/>
        <w:rPr>
          <w:color w:val="000000"/>
        </w:rPr>
      </w:pPr>
    </w:p>
    <w:p w:rsidR="00811836" w:rsidRDefault="00811836" w:rsidP="00750574">
      <w:pPr>
        <w:ind w:left="4956"/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Pr="003E1027" w:rsidRDefault="00811836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811836" w:rsidRPr="00E927FF" w:rsidRDefault="00811836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20 и 2021</w:t>
      </w:r>
      <w:r w:rsidRPr="00E927FF">
        <w:rPr>
          <w:b/>
          <w:sz w:val="22"/>
          <w:szCs w:val="22"/>
        </w:rPr>
        <w:t xml:space="preserve"> годов</w:t>
      </w:r>
    </w:p>
    <w:p w:rsidR="00811836" w:rsidRDefault="00811836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4081"/>
        <w:gridCol w:w="736"/>
        <w:gridCol w:w="850"/>
        <w:gridCol w:w="1274"/>
        <w:gridCol w:w="1274"/>
        <w:gridCol w:w="1274"/>
      </w:tblGrid>
      <w:tr w:rsidR="00811836" w:rsidRPr="00343652" w:rsidTr="00EA063C">
        <w:trPr>
          <w:trHeight w:val="562"/>
        </w:trPr>
        <w:tc>
          <w:tcPr>
            <w:tcW w:w="4083" w:type="dxa"/>
            <w:gridSpan w:val="2"/>
            <w:vMerge w:val="restart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1836" w:rsidRDefault="00811836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811836" w:rsidRPr="004B2893" w:rsidTr="00EA063C">
        <w:tc>
          <w:tcPr>
            <w:tcW w:w="4083" w:type="dxa"/>
            <w:gridSpan w:val="2"/>
            <w:vMerge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11836" w:rsidRPr="006807E5" w:rsidRDefault="00811836" w:rsidP="00176738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811836" w:rsidRDefault="00811836" w:rsidP="0017673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811836" w:rsidRDefault="00811836" w:rsidP="00176738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D537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226 869,5</w:t>
            </w:r>
          </w:p>
        </w:tc>
        <w:tc>
          <w:tcPr>
            <w:tcW w:w="1275" w:type="dxa"/>
          </w:tcPr>
          <w:p w:rsidR="00811836" w:rsidRDefault="00811836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275" w:type="dxa"/>
          </w:tcPr>
          <w:p w:rsidR="00811836" w:rsidRDefault="00811836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DC4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24 677,1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21 255,1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23 905,0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DC4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15 157,0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811836" w:rsidRDefault="00811836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811836" w:rsidRDefault="00811836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4 325,1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811836" w:rsidRPr="004B2893" w:rsidTr="005E60C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811836" w:rsidRPr="004B2893" w:rsidTr="0098691F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15 857,2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8 857,2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7 000,0</w:t>
            </w:r>
          </w:p>
        </w:tc>
        <w:tc>
          <w:tcPr>
            <w:tcW w:w="1275" w:type="dxa"/>
            <w:vAlign w:val="center"/>
          </w:tcPr>
          <w:p w:rsidR="00811836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1648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14 150,2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DC4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3 095,0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DC4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3 010,0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525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525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CC7D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2 895,0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046139" w:rsidRDefault="00811836" w:rsidP="00FC4E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61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046139" w:rsidRDefault="00811836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6139">
              <w:t>100,0</w:t>
            </w:r>
          </w:p>
        </w:tc>
        <w:tc>
          <w:tcPr>
            <w:tcW w:w="1275" w:type="dxa"/>
          </w:tcPr>
          <w:p w:rsidR="00811836" w:rsidRDefault="00811836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811836" w:rsidRDefault="00811836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672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156 049,4</w:t>
            </w:r>
          </w:p>
        </w:tc>
        <w:tc>
          <w:tcPr>
            <w:tcW w:w="1275" w:type="dxa"/>
          </w:tcPr>
          <w:p w:rsidR="00811836" w:rsidRDefault="00811836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811836" w:rsidRDefault="00811836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63 323,3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DC43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92 726,1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3B5048" w:rsidRDefault="00811836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21 557,9</w:t>
            </w:r>
          </w:p>
        </w:tc>
        <w:tc>
          <w:tcPr>
            <w:tcW w:w="1275" w:type="dxa"/>
          </w:tcPr>
          <w:p w:rsidR="00811836" w:rsidRPr="003B5048" w:rsidRDefault="00811836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811836" w:rsidRPr="003B5048" w:rsidRDefault="00811836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3B5048" w:rsidRDefault="00811836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118 393,5</w:t>
            </w:r>
          </w:p>
        </w:tc>
        <w:tc>
          <w:tcPr>
            <w:tcW w:w="1275" w:type="dxa"/>
          </w:tcPr>
          <w:p w:rsidR="00811836" w:rsidRPr="003B5048" w:rsidRDefault="00811836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811836" w:rsidRPr="003B5048" w:rsidRDefault="00811836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11 603,0</w:t>
            </w:r>
          </w:p>
        </w:tc>
        <w:tc>
          <w:tcPr>
            <w:tcW w:w="1275" w:type="dxa"/>
          </w:tcPr>
          <w:p w:rsidR="00811836" w:rsidRDefault="00811836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811836" w:rsidRDefault="00811836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3C4D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3C4D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7 526,6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3224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7291,9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19398A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234,7</w:t>
            </w:r>
          </w:p>
        </w:tc>
        <w:tc>
          <w:tcPr>
            <w:tcW w:w="1275" w:type="dxa"/>
            <w:vAlign w:val="center"/>
          </w:tcPr>
          <w:p w:rsidR="00811836" w:rsidRPr="0019398A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19398A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5E60CC" w:rsidRDefault="00811836" w:rsidP="003224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7 004,6</w:t>
            </w:r>
          </w:p>
        </w:tc>
        <w:tc>
          <w:tcPr>
            <w:tcW w:w="1275" w:type="dxa"/>
            <w:vAlign w:val="center"/>
          </w:tcPr>
          <w:p w:rsidR="00811836" w:rsidRPr="005E60CC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811836" w:rsidRPr="005E60CC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6 806</w:t>
            </w:r>
            <w:r w:rsidRPr="005E60CC">
              <w:t>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0C64">
              <w:rPr>
                <w:b/>
              </w:rPr>
              <w:t>10 559,0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873,6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811836" w:rsidRPr="004B2893" w:rsidTr="000E720B">
        <w:tc>
          <w:tcPr>
            <w:tcW w:w="4083" w:type="dxa"/>
            <w:gridSpan w:val="2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4B2893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9 685,4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9001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1 326,0</w:t>
            </w:r>
          </w:p>
        </w:tc>
        <w:tc>
          <w:tcPr>
            <w:tcW w:w="1275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811836" w:rsidRPr="004B2893" w:rsidTr="00EA063C">
        <w:tc>
          <w:tcPr>
            <w:tcW w:w="4083" w:type="dxa"/>
            <w:gridSpan w:val="2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8152,3</w:t>
            </w:r>
          </w:p>
        </w:tc>
        <w:tc>
          <w:tcPr>
            <w:tcW w:w="1275" w:type="dxa"/>
          </w:tcPr>
          <w:p w:rsidR="00811836" w:rsidRDefault="00811836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275" w:type="dxa"/>
          </w:tcPr>
          <w:p w:rsidR="00811836" w:rsidRDefault="00811836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811836" w:rsidRPr="004B2893" w:rsidTr="00EA063C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275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4 826,1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6F2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207008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7008">
              <w:rPr>
                <w:b/>
              </w:rPr>
              <w:t>4 476,1</w:t>
            </w:r>
          </w:p>
        </w:tc>
        <w:tc>
          <w:tcPr>
            <w:tcW w:w="1275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4 826,1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11836" w:rsidRPr="005E60CC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275" w:type="dxa"/>
            <w:vAlign w:val="center"/>
          </w:tcPr>
          <w:p w:rsidR="00811836" w:rsidRPr="005E60CC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811836" w:rsidRPr="005E60CC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2 963,8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11836" w:rsidRPr="009A38A0" w:rsidTr="006F2761">
        <w:trPr>
          <w:gridBefore w:val="1"/>
        </w:trPr>
        <w:tc>
          <w:tcPr>
            <w:tcW w:w="4083" w:type="dxa"/>
            <w:vAlign w:val="center"/>
          </w:tcPr>
          <w:p w:rsidR="00811836" w:rsidRPr="009A38A0" w:rsidRDefault="00811836" w:rsidP="006F27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9A38A0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11836" w:rsidRPr="009A38A0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9A38A0" w:rsidRDefault="00811836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276</w:t>
            </w:r>
            <w:r w:rsidRPr="009A38A0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9A38A0" w:rsidRDefault="00811836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9A38A0" w:rsidRDefault="00811836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27501" w:rsidRDefault="00811836" w:rsidP="00924F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811836" w:rsidRPr="00C27501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11836" w:rsidRPr="004B2893" w:rsidTr="000E720B">
        <w:trPr>
          <w:gridBefore w:val="1"/>
        </w:trPr>
        <w:tc>
          <w:tcPr>
            <w:tcW w:w="4083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811836" w:rsidRPr="004B2893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4B2893" w:rsidTr="000665CE">
        <w:trPr>
          <w:gridBefore w:val="1"/>
        </w:trPr>
        <w:tc>
          <w:tcPr>
            <w:tcW w:w="4083" w:type="dxa"/>
            <w:vAlign w:val="center"/>
          </w:tcPr>
          <w:p w:rsidR="00811836" w:rsidRPr="00781BC6" w:rsidRDefault="00811836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11836" w:rsidRDefault="00811836" w:rsidP="00AA73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275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11836" w:rsidRPr="004B2893" w:rsidTr="00DC0674">
        <w:trPr>
          <w:gridBefore w:val="1"/>
        </w:trPr>
        <w:tc>
          <w:tcPr>
            <w:tcW w:w="4083" w:type="dxa"/>
          </w:tcPr>
          <w:p w:rsidR="00811836" w:rsidRPr="00E42C55" w:rsidRDefault="00811836" w:rsidP="00DC0674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811836" w:rsidRPr="00DE65D7" w:rsidRDefault="00811836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811836" w:rsidRPr="00DE65D7" w:rsidRDefault="00811836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811836" w:rsidRPr="00465673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811836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0C2356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811836" w:rsidRPr="004B2893" w:rsidTr="00B524A9">
        <w:trPr>
          <w:gridBefore w:val="1"/>
        </w:trPr>
        <w:tc>
          <w:tcPr>
            <w:tcW w:w="4083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811836" w:rsidRPr="000C2356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811836" w:rsidRPr="009A38A0" w:rsidTr="00B524A9">
        <w:trPr>
          <w:gridBefore w:val="1"/>
        </w:trPr>
        <w:tc>
          <w:tcPr>
            <w:tcW w:w="4083" w:type="dxa"/>
            <w:vAlign w:val="center"/>
          </w:tcPr>
          <w:p w:rsidR="00811836" w:rsidRPr="009A38A0" w:rsidRDefault="00811836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811836" w:rsidRPr="009A38A0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9A38A0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9A38A0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9A38A0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811836" w:rsidRPr="009A38A0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38A0">
              <w:rPr>
                <w:b/>
                <w:iCs/>
                <w:color w:val="000000"/>
              </w:rPr>
              <w:t>4 635,0</w:t>
            </w:r>
          </w:p>
        </w:tc>
      </w:tr>
      <w:tr w:rsidR="00811836" w:rsidRPr="004B2893" w:rsidTr="00B524A9">
        <w:trPr>
          <w:gridBefore w:val="1"/>
        </w:trPr>
        <w:tc>
          <w:tcPr>
            <w:tcW w:w="4083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811836" w:rsidRPr="00147071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811836" w:rsidRPr="00147071" w:rsidRDefault="00811836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0C2356" w:rsidRDefault="00811836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811836" w:rsidRPr="000C2356" w:rsidRDefault="00811836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E92D85">
      <w:pPr>
        <w:rPr>
          <w:i/>
          <w:sz w:val="22"/>
          <w:szCs w:val="22"/>
        </w:rPr>
      </w:pPr>
    </w:p>
    <w:p w:rsidR="00811836" w:rsidRDefault="00811836" w:rsidP="001571AC">
      <w:pPr>
        <w:ind w:left="4956"/>
        <w:rPr>
          <w:sz w:val="22"/>
          <w:szCs w:val="22"/>
        </w:rPr>
        <w:sectPr w:rsidR="00811836" w:rsidSect="00EA0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1836" w:rsidRDefault="00811836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811836" w:rsidRDefault="00811836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от «24» октября 2019г. № 30</w:t>
      </w:r>
      <w:r>
        <w:rPr>
          <w:color w:val="000000"/>
          <w:lang w:val="en-US"/>
        </w:rPr>
        <w:t>/134-</w:t>
      </w:r>
      <w:r>
        <w:rPr>
          <w:color w:val="000000"/>
        </w:rPr>
        <w:t xml:space="preserve">РС                                                </w:t>
      </w:r>
    </w:p>
    <w:p w:rsidR="00811836" w:rsidRDefault="00811836" w:rsidP="00FF3871">
      <w:pPr>
        <w:ind w:left="4956"/>
        <w:rPr>
          <w:color w:val="000000"/>
        </w:rPr>
      </w:pPr>
    </w:p>
    <w:p w:rsidR="00811836" w:rsidRDefault="00811836" w:rsidP="00077448">
      <w:pPr>
        <w:ind w:left="4956"/>
        <w:rPr>
          <w:color w:val="000000"/>
        </w:rPr>
      </w:pPr>
      <w:r>
        <w:rPr>
          <w:color w:val="000000"/>
        </w:rPr>
        <w:t xml:space="preserve">                    </w:t>
      </w:r>
    </w:p>
    <w:p w:rsidR="00811836" w:rsidRDefault="00811836" w:rsidP="00C52932">
      <w:pPr>
        <w:ind w:left="4956"/>
        <w:jc w:val="center"/>
        <w:rPr>
          <w:color w:val="000000"/>
        </w:rPr>
      </w:pPr>
    </w:p>
    <w:p w:rsidR="00811836" w:rsidRDefault="00811836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2019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2020 и 2021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811836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811836" w:rsidRPr="000B524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811836" w:rsidRPr="000B524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11836" w:rsidRPr="00A13D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811836" w:rsidRPr="00AF4D75" w:rsidTr="000A5436">
        <w:tc>
          <w:tcPr>
            <w:tcW w:w="5528" w:type="dxa"/>
            <w:vMerge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1836" w:rsidRPr="00443A58" w:rsidRDefault="00811836" w:rsidP="00D71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443A58">
              <w:t xml:space="preserve"> год</w:t>
            </w:r>
          </w:p>
        </w:tc>
        <w:tc>
          <w:tcPr>
            <w:tcW w:w="1560" w:type="dxa"/>
          </w:tcPr>
          <w:p w:rsidR="00811836" w:rsidRDefault="00811836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811836" w:rsidRDefault="00811836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E359E" w:rsidRDefault="00811836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226 869,5</w:t>
            </w:r>
          </w:p>
        </w:tc>
        <w:tc>
          <w:tcPr>
            <w:tcW w:w="1560" w:type="dxa"/>
          </w:tcPr>
          <w:p w:rsidR="00811836" w:rsidRDefault="00811836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417" w:type="dxa"/>
          </w:tcPr>
          <w:p w:rsidR="00811836" w:rsidRDefault="00811836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E359E" w:rsidRDefault="00811836" w:rsidP="009D64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108 320,1</w:t>
            </w:r>
          </w:p>
        </w:tc>
        <w:tc>
          <w:tcPr>
            <w:tcW w:w="1560" w:type="dxa"/>
          </w:tcPr>
          <w:p w:rsidR="00811836" w:rsidRDefault="00811836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417" w:type="dxa"/>
          </w:tcPr>
          <w:p w:rsidR="00811836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E359E" w:rsidRDefault="00811836" w:rsidP="00D935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118 549,4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E359E" w:rsidRDefault="00811836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24 677,1</w:t>
            </w:r>
          </w:p>
        </w:tc>
        <w:tc>
          <w:tcPr>
            <w:tcW w:w="1560" w:type="dxa"/>
            <w:vAlign w:val="center"/>
          </w:tcPr>
          <w:p w:rsidR="00811836" w:rsidRPr="004E359E" w:rsidRDefault="00811836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417" w:type="dxa"/>
            <w:vAlign w:val="center"/>
          </w:tcPr>
          <w:p w:rsidR="00811836" w:rsidRPr="004E359E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21 255,1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E359E" w:rsidRDefault="00811836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23 905,0</w:t>
            </w:r>
          </w:p>
        </w:tc>
        <w:tc>
          <w:tcPr>
            <w:tcW w:w="1560" w:type="dxa"/>
            <w:vAlign w:val="center"/>
          </w:tcPr>
          <w:p w:rsidR="00811836" w:rsidRPr="004E359E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417" w:type="dxa"/>
            <w:vAlign w:val="center"/>
          </w:tcPr>
          <w:p w:rsidR="00811836" w:rsidRPr="004E359E" w:rsidRDefault="00811836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E359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560" w:type="dxa"/>
            <w:vAlign w:val="center"/>
          </w:tcPr>
          <w:p w:rsidR="00811836" w:rsidRPr="004E359E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417" w:type="dxa"/>
            <w:vAlign w:val="center"/>
          </w:tcPr>
          <w:p w:rsidR="00811836" w:rsidRPr="004E359E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6C31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15 157,0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15 147,0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15 147,0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6C31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12 097,0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226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12 097,0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12 097,0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2 986,0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811836" w:rsidRPr="00AF4D75" w:rsidTr="00A3543D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811836" w:rsidRPr="00AF4D75" w:rsidTr="005E60CC">
        <w:tc>
          <w:tcPr>
            <w:tcW w:w="552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11836" w:rsidRPr="00AF4D75" w:rsidTr="005E60CC">
        <w:tc>
          <w:tcPr>
            <w:tcW w:w="552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811836" w:rsidRPr="00AF4D75" w:rsidTr="005E60CC">
        <w:tc>
          <w:tcPr>
            <w:tcW w:w="552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811836" w:rsidRPr="00AF4D75" w:rsidTr="005E60CC">
        <w:tc>
          <w:tcPr>
            <w:tcW w:w="552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282047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52770E">
              <w:t>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CE1390" w:rsidRDefault="00811836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CE1390" w:rsidRDefault="00811836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6963D4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6963D4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811836" w:rsidRPr="006963D4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811836" w:rsidRPr="006963D4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6963D4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3 380,0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3 380,0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8831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4 325,1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C515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4 293,1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811836" w:rsidRDefault="00811836" w:rsidP="007A79B2"/>
          <w:p w:rsidR="00811836" w:rsidRDefault="00811836" w:rsidP="007A79B2"/>
          <w:p w:rsidR="00811836" w:rsidRPr="007A79B2" w:rsidRDefault="00811836" w:rsidP="007A79B2"/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811836" w:rsidRDefault="00811836" w:rsidP="00F85A9A"/>
          <w:p w:rsidR="00811836" w:rsidRDefault="00811836" w:rsidP="00F85A9A"/>
          <w:p w:rsidR="00811836" w:rsidRPr="007A79B2" w:rsidRDefault="00811836" w:rsidP="00F85A9A"/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811836" w:rsidRDefault="00811836" w:rsidP="00F85A9A"/>
          <w:p w:rsidR="00811836" w:rsidRDefault="00811836" w:rsidP="00F85A9A"/>
          <w:p w:rsidR="00811836" w:rsidRPr="007A79B2" w:rsidRDefault="00811836" w:rsidP="00F85A9A"/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907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907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2 775,0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2 775,0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2 775,0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0B1669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0B1669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0B1669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811836" w:rsidRPr="000B1669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811836" w:rsidRPr="000B1669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7907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60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178,0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C0674">
        <w:tc>
          <w:tcPr>
            <w:tcW w:w="5528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C0674">
        <w:tc>
          <w:tcPr>
            <w:tcW w:w="5528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</w:t>
            </w: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C90545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811836" w:rsidRPr="00C90545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C90545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811836" w:rsidRPr="00C90545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C90545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811836" w:rsidRPr="00C90545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C90545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5277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52770E" w:rsidRDefault="00811836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811836" w:rsidRPr="00C90545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C90545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52770E" w:rsidRDefault="00811836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811836" w:rsidRPr="0052770E" w:rsidRDefault="00811836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12424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C95B7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C95B7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811836" w:rsidRPr="00124248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C95B7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Pr="00C95B7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90545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C90545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C95B7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811836" w:rsidRPr="007E161F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811836" w:rsidRPr="007E161F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811836" w:rsidRPr="007E161F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811836" w:rsidRPr="007E161F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AF4D75" w:rsidTr="00F85A9A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AF4D75" w:rsidTr="00BD7464">
        <w:trPr>
          <w:trHeight w:val="429"/>
        </w:trPr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15 857,2</w:t>
            </w:r>
          </w:p>
        </w:tc>
        <w:tc>
          <w:tcPr>
            <w:tcW w:w="1560" w:type="dxa"/>
            <w:vAlign w:val="center"/>
          </w:tcPr>
          <w:p w:rsidR="00811836" w:rsidRPr="007E161F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811836" w:rsidRPr="007E161F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8 857,2</w:t>
            </w:r>
          </w:p>
        </w:tc>
        <w:tc>
          <w:tcPr>
            <w:tcW w:w="1560" w:type="dxa"/>
            <w:vAlign w:val="center"/>
          </w:tcPr>
          <w:p w:rsidR="00811836" w:rsidRPr="007E161F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811836" w:rsidRPr="007E161F" w:rsidRDefault="0081183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DE4512" w:rsidRDefault="00811836" w:rsidP="00040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4512">
              <w:rPr>
                <w:b/>
              </w:rPr>
              <w:t>7 000,0</w:t>
            </w:r>
          </w:p>
        </w:tc>
        <w:tc>
          <w:tcPr>
            <w:tcW w:w="1560" w:type="dxa"/>
            <w:vAlign w:val="center"/>
          </w:tcPr>
          <w:p w:rsidR="00811836" w:rsidRPr="00DE4512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1A358E" w:rsidRDefault="00811836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14 150,2</w:t>
            </w:r>
          </w:p>
        </w:tc>
        <w:tc>
          <w:tcPr>
            <w:tcW w:w="1560" w:type="dxa"/>
            <w:vAlign w:val="center"/>
          </w:tcPr>
          <w:p w:rsidR="00811836" w:rsidRPr="001A358E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  <w:tc>
          <w:tcPr>
            <w:tcW w:w="1417" w:type="dxa"/>
            <w:vAlign w:val="center"/>
          </w:tcPr>
          <w:p w:rsidR="00811836" w:rsidRPr="001A358E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811836" w:rsidRPr="009446E8" w:rsidRDefault="00811836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811836" w:rsidRPr="009446E8" w:rsidRDefault="00811836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811836" w:rsidRPr="009446E8" w:rsidRDefault="00811836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811836" w:rsidRPr="009446E8" w:rsidRDefault="00811836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13 150,2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11 560,2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644B9F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4 560,2</w:t>
            </w:r>
          </w:p>
        </w:tc>
        <w:tc>
          <w:tcPr>
            <w:tcW w:w="1560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1836" w:rsidRPr="009446E8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811836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B1BA7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811836" w:rsidRPr="003B1BA7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B1BA7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811836" w:rsidRPr="003B1BA7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4515DC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B1BA7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4515DC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4515DC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1836" w:rsidRPr="004515DC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422C5C" w:rsidRDefault="00811836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3 095,0</w:t>
            </w:r>
          </w:p>
        </w:tc>
        <w:tc>
          <w:tcPr>
            <w:tcW w:w="1560" w:type="dxa"/>
            <w:vAlign w:val="center"/>
          </w:tcPr>
          <w:p w:rsidR="00811836" w:rsidRPr="00422C5C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811836" w:rsidRPr="00422C5C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9432F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3 010,0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811836" w:rsidRPr="00406B3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2 895,0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7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7D10C7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2 810,0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811836" w:rsidRPr="00745A2E" w:rsidRDefault="00811836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F15483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811836" w:rsidRPr="00745A2E" w:rsidRDefault="00811836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F15483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F15483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1836" w:rsidRPr="00F15483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Default="00811836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811836" w:rsidRPr="00745A2E" w:rsidRDefault="00811836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8A0BE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811836" w:rsidRPr="00745A2E" w:rsidRDefault="00811836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451378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811836" w:rsidRPr="008A0BE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811836" w:rsidRPr="008A0BE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811836" w:rsidRPr="001F29B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745A2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100,0</w:t>
            </w:r>
          </w:p>
        </w:tc>
        <w:tc>
          <w:tcPr>
            <w:tcW w:w="1560" w:type="dxa"/>
          </w:tcPr>
          <w:p w:rsidR="00811836" w:rsidRPr="00745A2E" w:rsidRDefault="00811836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Pr="00745A2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7631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156 049,4</w:t>
            </w:r>
          </w:p>
        </w:tc>
        <w:tc>
          <w:tcPr>
            <w:tcW w:w="1560" w:type="dxa"/>
          </w:tcPr>
          <w:p w:rsidR="00811836" w:rsidRDefault="00811836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63 323,3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7E161F" w:rsidRDefault="00811836" w:rsidP="008C33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92 726,1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21 557,9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A2DB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A0059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D483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D483E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D483E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D483E" w:rsidRDefault="00811836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811836" w:rsidRPr="000D483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A0059" w:rsidRDefault="00811836" w:rsidP="001C41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0D483E" w:rsidRDefault="00811836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811836" w:rsidRPr="000D483E" w:rsidRDefault="00811836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1C4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700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19 905,4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A0059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A470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E7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6 357,1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631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118 393,5</w:t>
            </w:r>
          </w:p>
        </w:tc>
        <w:tc>
          <w:tcPr>
            <w:tcW w:w="1560" w:type="dxa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811836" w:rsidRDefault="00811836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817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4 416,8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Default="00811836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811836" w:rsidRPr="00023277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43D1E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C80B34" w:rsidRDefault="00811836" w:rsidP="002D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C80B34" w:rsidRDefault="00811836" w:rsidP="002D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2D354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4946AA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2D3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4946AA" w:rsidRDefault="00811836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Default="00811836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A3019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811836" w:rsidRPr="00023277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43D1E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A3019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A3019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C76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80B34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A3019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811836" w:rsidRPr="004946A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4946AA" w:rsidRDefault="00811836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A2DB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B44671" w:rsidRDefault="00811836" w:rsidP="00CB59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0837E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560" w:type="dxa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811836" w:rsidRDefault="00811836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D705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106 293,0</w:t>
            </w:r>
          </w:p>
        </w:tc>
        <w:tc>
          <w:tcPr>
            <w:tcW w:w="1560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811836" w:rsidRDefault="00811836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9A0059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36 043,7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843D1E" w:rsidTr="000A5436">
        <w:tc>
          <w:tcPr>
            <w:tcW w:w="5528" w:type="dxa"/>
            <w:vAlign w:val="center"/>
          </w:tcPr>
          <w:p w:rsidR="00811836" w:rsidRPr="00843D1E" w:rsidRDefault="00811836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811836" w:rsidRPr="00843D1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43D1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811836" w:rsidRPr="00843D1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43D1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Pr="00843D1E" w:rsidRDefault="00811836" w:rsidP="00AC18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6 041,8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9A0059" w:rsidRDefault="00811836" w:rsidP="00E817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692C63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3 172,0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560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811836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AF4D75" w:rsidTr="00BD7464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9A0059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11 603,0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A2DB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9A0059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811836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DC09A5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560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811836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C57DA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9A0059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147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D212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C438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BA7C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B23D7F" w:rsidRDefault="00811836" w:rsidP="00D21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7 526,6</w:t>
            </w:r>
          </w:p>
        </w:tc>
        <w:tc>
          <w:tcPr>
            <w:tcW w:w="1560" w:type="dxa"/>
            <w:vAlign w:val="center"/>
          </w:tcPr>
          <w:p w:rsidR="00811836" w:rsidRPr="00B23D7F" w:rsidRDefault="00811836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811836" w:rsidRPr="00B23D7F" w:rsidRDefault="00811836" w:rsidP="00E439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B23D7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7 291,9</w:t>
            </w:r>
          </w:p>
        </w:tc>
        <w:tc>
          <w:tcPr>
            <w:tcW w:w="1560" w:type="dxa"/>
            <w:vAlign w:val="center"/>
          </w:tcPr>
          <w:p w:rsidR="00811836" w:rsidRPr="00B23D7F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811836" w:rsidRPr="00B23D7F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234,7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23C8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7 004,6</w:t>
            </w:r>
          </w:p>
        </w:tc>
        <w:tc>
          <w:tcPr>
            <w:tcW w:w="1560" w:type="dxa"/>
            <w:vAlign w:val="center"/>
          </w:tcPr>
          <w:p w:rsidR="00811836" w:rsidRPr="00E4398E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7 016,0</w:t>
            </w:r>
          </w:p>
        </w:tc>
        <w:tc>
          <w:tcPr>
            <w:tcW w:w="1417" w:type="dxa"/>
            <w:vAlign w:val="center"/>
          </w:tcPr>
          <w:p w:rsidR="00811836" w:rsidRPr="00E4398E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6 806,0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811836" w:rsidRPr="0015558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D369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115,7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Default="00811836" w:rsidP="00AD5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272C9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272C9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811836" w:rsidRPr="00E4192E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B65E06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811836" w:rsidRPr="00E4192E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811836" w:rsidRPr="00E4192E" w:rsidRDefault="00811836" w:rsidP="00AD5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A2DB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9A0059" w:rsidRDefault="0081183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811836" w:rsidRPr="0085029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02747A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A82E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7 410,9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E439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3520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5 282,6</w:t>
            </w:r>
          </w:p>
        </w:tc>
        <w:tc>
          <w:tcPr>
            <w:tcW w:w="1560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35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5204E" w:rsidRDefault="00811836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35204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5204E" w:rsidRDefault="00811836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5204E" w:rsidRDefault="00811836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1115F3" w:rsidRDefault="00811836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9A0059" w:rsidRDefault="00811836" w:rsidP="00723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1115F3" w:rsidRDefault="00811836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35204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35204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35204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1115F3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E439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6 771,0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5 115,3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811836" w:rsidRDefault="00811836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C4216E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50E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D837C8" w:rsidRDefault="00811836" w:rsidP="005226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10 559,0</w:t>
            </w:r>
          </w:p>
        </w:tc>
        <w:tc>
          <w:tcPr>
            <w:tcW w:w="1560" w:type="dxa"/>
          </w:tcPr>
          <w:p w:rsidR="00811836" w:rsidRDefault="00811836" w:rsidP="00E72C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D837C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873,6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D837C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9 685,4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1 326,0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7C276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1 326,0</w:t>
            </w:r>
          </w:p>
        </w:tc>
        <w:tc>
          <w:tcPr>
            <w:tcW w:w="1560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811836" w:rsidRPr="00AF4D75" w:rsidTr="00F104B3">
        <w:tc>
          <w:tcPr>
            <w:tcW w:w="5528" w:type="dxa"/>
            <w:vAlign w:val="center"/>
          </w:tcPr>
          <w:p w:rsidR="00811836" w:rsidRPr="00343652" w:rsidRDefault="00811836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811836" w:rsidRPr="00191F0C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955805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F104B3">
        <w:tc>
          <w:tcPr>
            <w:tcW w:w="5528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F104B3">
        <w:tc>
          <w:tcPr>
            <w:tcW w:w="5528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213FBA">
        <w:trPr>
          <w:trHeight w:val="577"/>
        </w:trPr>
        <w:tc>
          <w:tcPr>
            <w:tcW w:w="5528" w:type="dxa"/>
            <w:vAlign w:val="center"/>
          </w:tcPr>
          <w:p w:rsidR="00811836" w:rsidRPr="008A0BE9" w:rsidRDefault="00811836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2A7310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2A7310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213FB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213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811836" w:rsidRPr="00191F0C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955805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8A0BE9" w:rsidRDefault="00811836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2A7310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2A7310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7C276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7C276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7C276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49138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8 152,3</w:t>
            </w:r>
          </w:p>
        </w:tc>
        <w:tc>
          <w:tcPr>
            <w:tcW w:w="1560" w:type="dxa"/>
          </w:tcPr>
          <w:p w:rsidR="00811836" w:rsidRDefault="00811836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811836" w:rsidRDefault="00811836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811836" w:rsidRPr="00AF4D75" w:rsidTr="000A5436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7C276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8 152,3</w:t>
            </w:r>
          </w:p>
        </w:tc>
        <w:tc>
          <w:tcPr>
            <w:tcW w:w="1560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A14E63" w:rsidTr="00DB18A1">
        <w:tc>
          <w:tcPr>
            <w:tcW w:w="5528" w:type="dxa"/>
            <w:vAlign w:val="center"/>
          </w:tcPr>
          <w:p w:rsidR="00811836" w:rsidRPr="00A14E63" w:rsidRDefault="00811836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811836" w:rsidRPr="00A14E63" w:rsidRDefault="00811836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A14E63" w:rsidRDefault="00811836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14E63" w:rsidRDefault="00811836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811836" w:rsidRPr="00A14E6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A14E63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1836" w:rsidRPr="00A14E63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811836" w:rsidRPr="00A14E63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811836" w:rsidRPr="00A14E63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14E63" w:rsidRDefault="00811836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14E63" w:rsidRDefault="00811836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14E63" w:rsidRDefault="00811836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A14E63" w:rsidRDefault="00811836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6972C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7C276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811836" w:rsidRPr="00191F0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955805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560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811836" w:rsidRPr="008262A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323,6</w:t>
            </w:r>
          </w:p>
        </w:tc>
        <w:tc>
          <w:tcPr>
            <w:tcW w:w="1560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811836" w:rsidRDefault="00811836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2A7310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2A7310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955805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792,2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E36D1A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4F641A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AF4D75" w:rsidTr="0055444F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AF4D75" w:rsidTr="0055444F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AF4D75" w:rsidTr="0055444F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811836" w:rsidRPr="00AF4D75" w:rsidTr="0055444F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811836" w:rsidRPr="00AF4D75" w:rsidTr="0055444F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55444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811836" w:rsidRPr="0055444F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811836" w:rsidRPr="0055444F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55444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811836" w:rsidRPr="0055444F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811836" w:rsidRPr="0055444F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55444F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811836" w:rsidRPr="0055444F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811836" w:rsidRPr="0055444F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61DAD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4 826,1</w:t>
            </w:r>
          </w:p>
        </w:tc>
        <w:tc>
          <w:tcPr>
            <w:tcW w:w="1560" w:type="dxa"/>
            <w:vAlign w:val="center"/>
          </w:tcPr>
          <w:p w:rsidR="00811836" w:rsidRPr="00361DAD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811836" w:rsidRPr="00361DAD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61DAD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560" w:type="dxa"/>
            <w:vAlign w:val="center"/>
          </w:tcPr>
          <w:p w:rsidR="00811836" w:rsidRPr="00361DAD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811836" w:rsidRPr="00361DAD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D4390E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4390E">
              <w:rPr>
                <w:b/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D4390E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390E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D4390E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4390E">
              <w:rPr>
                <w:b/>
              </w:rPr>
              <w:t>4 476,1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B740D1" w:rsidTr="00DB18A1">
        <w:tc>
          <w:tcPr>
            <w:tcW w:w="5528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740D1">
              <w:rPr>
                <w:iCs/>
                <w:color w:val="000000"/>
              </w:rPr>
              <w:t>Основное мероприятие</w:t>
            </w:r>
            <w:r>
              <w:rPr>
                <w:iCs/>
                <w:color w:val="000000"/>
              </w:rPr>
              <w:t xml:space="preserve"> «Устройство (строительство) универсальных спортивных площадок </w:t>
            </w:r>
          </w:p>
        </w:tc>
        <w:tc>
          <w:tcPr>
            <w:tcW w:w="993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B7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560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B740D1" w:rsidTr="00DB18A1">
        <w:tc>
          <w:tcPr>
            <w:tcW w:w="5528" w:type="dxa"/>
            <w:vAlign w:val="center"/>
          </w:tcPr>
          <w:p w:rsidR="00811836" w:rsidRPr="00343652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B740D1" w:rsidTr="00DB18A1">
        <w:tc>
          <w:tcPr>
            <w:tcW w:w="5528" w:type="dxa"/>
            <w:vAlign w:val="center"/>
          </w:tcPr>
          <w:p w:rsidR="00811836" w:rsidRPr="00343652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B740D1" w:rsidTr="00DB18A1">
        <w:tc>
          <w:tcPr>
            <w:tcW w:w="5528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B740D1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560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B740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61DAD" w:rsidRDefault="00811836" w:rsidP="005A55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811836" w:rsidRPr="00361DAD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Pr="00361DAD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361DAD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811836" w:rsidRPr="00361DAD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Pr="00361DAD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5A55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AF4D75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183B7D" w:rsidRDefault="00811836" w:rsidP="00491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2 963,8</w:t>
            </w:r>
          </w:p>
        </w:tc>
        <w:tc>
          <w:tcPr>
            <w:tcW w:w="1560" w:type="dxa"/>
            <w:vAlign w:val="center"/>
          </w:tcPr>
          <w:p w:rsidR="00811836" w:rsidRPr="00183B7D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811836" w:rsidRPr="00183B7D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276,0</w:t>
            </w:r>
          </w:p>
        </w:tc>
        <w:tc>
          <w:tcPr>
            <w:tcW w:w="1560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183B7D" w:rsidRDefault="00811836" w:rsidP="004423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560" w:type="dxa"/>
            <w:vAlign w:val="center"/>
          </w:tcPr>
          <w:p w:rsidR="00811836" w:rsidRPr="00183B7D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811836" w:rsidRPr="00183B7D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AF4D75" w:rsidTr="00DB18A1">
        <w:trPr>
          <w:trHeight w:val="389"/>
        </w:trPr>
        <w:tc>
          <w:tcPr>
            <w:tcW w:w="5528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AF4D75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811836" w:rsidRPr="00AF4D75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8A0BE9" w:rsidRDefault="008118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Pr="004F5BC8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811836" w:rsidRPr="004F5BC8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811836" w:rsidRPr="004F5BC8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781BC6" w:rsidRDefault="00811836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49138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781BC6" w:rsidTr="00DB18A1">
        <w:tc>
          <w:tcPr>
            <w:tcW w:w="5528" w:type="dxa"/>
            <w:vAlign w:val="center"/>
          </w:tcPr>
          <w:p w:rsidR="00811836" w:rsidRPr="00781BC6" w:rsidRDefault="00811836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781BC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811836" w:rsidRPr="00781BC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811836" w:rsidRPr="00781BC6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781BC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811836" w:rsidRPr="00781BC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Pr="00781BC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0665CE" w:rsidRDefault="00811836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0665CE" w:rsidRDefault="00811836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2623A6" w:rsidRDefault="00811836" w:rsidP="000665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811836" w:rsidRPr="00343652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45606D">
        <w:tc>
          <w:tcPr>
            <w:tcW w:w="5528" w:type="dxa"/>
          </w:tcPr>
          <w:p w:rsidR="00811836" w:rsidRPr="002559C4" w:rsidRDefault="00811836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1836" w:rsidRPr="007E4A19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7E4A19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45606D">
        <w:tc>
          <w:tcPr>
            <w:tcW w:w="5528" w:type="dxa"/>
          </w:tcPr>
          <w:p w:rsidR="00811836" w:rsidRPr="002559C4" w:rsidRDefault="00811836" w:rsidP="0045606D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7E4A19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45606D">
        <w:tc>
          <w:tcPr>
            <w:tcW w:w="5528" w:type="dxa"/>
          </w:tcPr>
          <w:p w:rsidR="00811836" w:rsidRPr="002559C4" w:rsidRDefault="00811836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Pr="007E4A19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45606D">
        <w:tc>
          <w:tcPr>
            <w:tcW w:w="5528" w:type="dxa"/>
          </w:tcPr>
          <w:p w:rsidR="00811836" w:rsidRPr="002559C4" w:rsidRDefault="00811836" w:rsidP="0045606D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811836" w:rsidRPr="00C77A5E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1836" w:rsidRDefault="00811836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811836" w:rsidRDefault="0081183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811836" w:rsidRPr="00147071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81183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811836" w:rsidRPr="00AF4D75" w:rsidTr="00DB18A1">
        <w:tc>
          <w:tcPr>
            <w:tcW w:w="5528" w:type="dxa"/>
            <w:vAlign w:val="center"/>
          </w:tcPr>
          <w:p w:rsidR="00811836" w:rsidRPr="002623A6" w:rsidRDefault="00811836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11836" w:rsidRPr="002623A6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811836" w:rsidRPr="002623A6" w:rsidRDefault="00811836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811836" w:rsidRPr="002623A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811836" w:rsidRPr="002623A6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11836" w:rsidRDefault="0081183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811836" w:rsidRPr="004F5BC8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811836" w:rsidRPr="004F5BC8" w:rsidRDefault="00811836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811836" w:rsidRDefault="00811836" w:rsidP="00077448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sz w:val="22"/>
          <w:szCs w:val="22"/>
        </w:rPr>
      </w:pPr>
    </w:p>
    <w:p w:rsidR="00811836" w:rsidRDefault="00811836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811836" w:rsidRDefault="00811836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от «_____» октября 2019г. №__________                         </w:t>
      </w:r>
    </w:p>
    <w:p w:rsidR="00811836" w:rsidRDefault="00811836" w:rsidP="00FF3871">
      <w:pPr>
        <w:ind w:left="4956"/>
        <w:rPr>
          <w:color w:val="000000"/>
        </w:rPr>
      </w:pPr>
    </w:p>
    <w:p w:rsidR="00811836" w:rsidRDefault="00811836" w:rsidP="002E2D65">
      <w:pPr>
        <w:ind w:left="4956"/>
        <w:rPr>
          <w:b/>
          <w:color w:val="000000"/>
        </w:rPr>
      </w:pPr>
    </w:p>
    <w:p w:rsidR="00811836" w:rsidRPr="002559C4" w:rsidRDefault="00811836" w:rsidP="00DB18A1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2019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2020 и 2021 годов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</w:tblGrid>
      <w:tr w:rsidR="00811836" w:rsidRPr="00C80B34" w:rsidTr="006D7B53">
        <w:tc>
          <w:tcPr>
            <w:tcW w:w="4503" w:type="dxa"/>
            <w:vMerge w:val="restart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811836" w:rsidRPr="0055444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</w:t>
            </w:r>
            <w:r>
              <w:rPr>
                <w:color w:val="000000"/>
                <w:sz w:val="18"/>
                <w:szCs w:val="18"/>
              </w:rPr>
              <w:t>ядит.</w:t>
            </w:r>
          </w:p>
        </w:tc>
        <w:tc>
          <w:tcPr>
            <w:tcW w:w="851" w:type="dxa"/>
            <w:vMerge w:val="restart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387" w:type="dxa"/>
            <w:gridSpan w:val="3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811836" w:rsidRPr="00107973" w:rsidTr="006D7B53">
        <w:tc>
          <w:tcPr>
            <w:tcW w:w="4503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4E359E" w:rsidRDefault="00811836" w:rsidP="003749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226 869,5</w:t>
            </w:r>
          </w:p>
        </w:tc>
        <w:tc>
          <w:tcPr>
            <w:tcW w:w="1701" w:type="dxa"/>
          </w:tcPr>
          <w:p w:rsidR="00811836" w:rsidRDefault="00811836" w:rsidP="00703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843" w:type="dxa"/>
          </w:tcPr>
          <w:p w:rsidR="00811836" w:rsidRDefault="00811836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4E359E" w:rsidRDefault="00811836" w:rsidP="003749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108 320,1</w:t>
            </w:r>
          </w:p>
        </w:tc>
        <w:tc>
          <w:tcPr>
            <w:tcW w:w="1701" w:type="dxa"/>
            <w:vAlign w:val="center"/>
          </w:tcPr>
          <w:p w:rsidR="00811836" w:rsidRPr="004E359E" w:rsidRDefault="00811836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843" w:type="dxa"/>
            <w:vAlign w:val="center"/>
          </w:tcPr>
          <w:p w:rsidR="00811836" w:rsidRPr="004E359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4E359E" w:rsidRDefault="00811836" w:rsidP="00AE5B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118 549,4</w:t>
            </w:r>
          </w:p>
        </w:tc>
        <w:tc>
          <w:tcPr>
            <w:tcW w:w="1701" w:type="dxa"/>
            <w:vAlign w:val="center"/>
          </w:tcPr>
          <w:p w:rsidR="00811836" w:rsidRPr="004E359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843" w:type="dxa"/>
            <w:vAlign w:val="center"/>
          </w:tcPr>
          <w:p w:rsidR="00811836" w:rsidRPr="004E359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624AB8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30 848,6</w:t>
            </w:r>
          </w:p>
        </w:tc>
        <w:tc>
          <w:tcPr>
            <w:tcW w:w="1701" w:type="dxa"/>
            <w:vAlign w:val="center"/>
          </w:tcPr>
          <w:p w:rsidR="00811836" w:rsidRPr="00624AB8" w:rsidRDefault="00811836" w:rsidP="00766C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22 269,0</w:t>
            </w:r>
          </w:p>
        </w:tc>
        <w:tc>
          <w:tcPr>
            <w:tcW w:w="1843" w:type="dxa"/>
            <w:vAlign w:val="center"/>
          </w:tcPr>
          <w:p w:rsidR="00811836" w:rsidRPr="00624AB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22 358,3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F6A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11836" w:rsidRDefault="00811836" w:rsidP="00DF6A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18 461,8</w:t>
            </w:r>
          </w:p>
          <w:p w:rsidR="00811836" w:rsidRPr="00624AB8" w:rsidRDefault="00811836" w:rsidP="00DF6A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11836" w:rsidRPr="00624AB8" w:rsidRDefault="00811836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17 327,0</w:t>
            </w:r>
          </w:p>
        </w:tc>
        <w:tc>
          <w:tcPr>
            <w:tcW w:w="1843" w:type="dxa"/>
            <w:vAlign w:val="center"/>
          </w:tcPr>
          <w:p w:rsidR="00811836" w:rsidRPr="00624AB8" w:rsidRDefault="00811836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16 837,0</w:t>
            </w:r>
          </w:p>
        </w:tc>
      </w:tr>
      <w:tr w:rsidR="00811836" w:rsidRPr="00107973" w:rsidTr="006D7B53">
        <w:trPr>
          <w:trHeight w:val="533"/>
        </w:trPr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624AB8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12 386,8</w:t>
            </w:r>
          </w:p>
        </w:tc>
        <w:tc>
          <w:tcPr>
            <w:tcW w:w="1701" w:type="dxa"/>
            <w:vAlign w:val="center"/>
          </w:tcPr>
          <w:p w:rsidR="00811836" w:rsidRPr="00624AB8" w:rsidRDefault="00811836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4 942,0</w:t>
            </w:r>
          </w:p>
        </w:tc>
        <w:tc>
          <w:tcPr>
            <w:tcW w:w="1843" w:type="dxa"/>
            <w:vAlign w:val="center"/>
          </w:tcPr>
          <w:p w:rsidR="00811836" w:rsidRPr="00624AB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5 521,3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010A8E" w:rsidRDefault="00811836" w:rsidP="00DF6A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16 412,1</w:t>
            </w:r>
          </w:p>
        </w:tc>
        <w:tc>
          <w:tcPr>
            <w:tcW w:w="1701" w:type="dxa"/>
            <w:vAlign w:val="center"/>
          </w:tcPr>
          <w:p w:rsidR="00811836" w:rsidRPr="00010A8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15 446,1</w:t>
            </w:r>
          </w:p>
        </w:tc>
        <w:tc>
          <w:tcPr>
            <w:tcW w:w="1843" w:type="dxa"/>
            <w:vAlign w:val="center"/>
          </w:tcPr>
          <w:p w:rsidR="00811836" w:rsidRPr="00010A8E" w:rsidRDefault="00811836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14 971,1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1 255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1 255,0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FA44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14 031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976C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13 171,0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12 711,0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FA44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14 021,0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14 021,0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11 007,0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11 007,0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11 007,0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2 954,0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2 954,0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2 954,0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B529D1" w:rsidRDefault="00811836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8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811836" w:rsidRPr="00B529D1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282047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4220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811836" w:rsidRPr="00B529D1" w:rsidTr="006D7B53">
        <w:tc>
          <w:tcPr>
            <w:tcW w:w="450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Pr="00B529D1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E1390" w:rsidRDefault="00811836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E1390" w:rsidRDefault="00811836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6963D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6963D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6963D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811836" w:rsidRPr="006963D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811836" w:rsidRPr="006963D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6963D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811836" w:rsidRPr="00B529D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B529D1" w:rsidRDefault="00811836" w:rsidP="00794F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1 122</w:t>
            </w:r>
            <w:r w:rsidRPr="00B529D1">
              <w:rPr>
                <w:b/>
              </w:rPr>
              <w:t>,1</w:t>
            </w:r>
          </w:p>
        </w:tc>
        <w:tc>
          <w:tcPr>
            <w:tcW w:w="1701" w:type="dxa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811836" w:rsidRPr="00B529D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1 090,1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0B166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0B166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0B166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0B166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0B166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17,7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17,7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811836" w:rsidRPr="0052770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567" w:type="dxa"/>
            <w:vAlign w:val="center"/>
          </w:tcPr>
          <w:p w:rsidR="00811836" w:rsidRPr="00B65E06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C95B7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C95B7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C95B7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C95B7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2424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90545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C90545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C95B76" w:rsidRDefault="00811836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010A8E" w:rsidRDefault="00811836" w:rsidP="008D7A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8 584,8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1 387,0</w:t>
            </w: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0061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1 49</w:t>
            </w:r>
            <w:r w:rsidRPr="00A606B5"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811836" w:rsidRPr="001401EE" w:rsidTr="006D7B53">
        <w:tc>
          <w:tcPr>
            <w:tcW w:w="4503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1401EE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1401EE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7 077,8</w:t>
            </w:r>
          </w:p>
        </w:tc>
        <w:tc>
          <w:tcPr>
            <w:tcW w:w="1701" w:type="dxa"/>
            <w:vAlign w:val="center"/>
          </w:tcPr>
          <w:p w:rsidR="00811836" w:rsidRPr="001401E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1401EE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9446E8" w:rsidRDefault="00811836" w:rsidP="00745A2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811836" w:rsidRPr="009446E8" w:rsidRDefault="00811836" w:rsidP="00745A2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811836" w:rsidRPr="009446E8" w:rsidRDefault="00811836" w:rsidP="00745A2E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811836" w:rsidRPr="009446E8" w:rsidRDefault="00811836" w:rsidP="00745A2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811836" w:rsidRPr="009446E8" w:rsidRDefault="00811836" w:rsidP="00745A2E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7084,2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644B9F" w:rsidRDefault="00811836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952CA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952CA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952CA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952CA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8952CA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77,8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B1BA7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811836" w:rsidRPr="003B1BA7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B1BA7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811836" w:rsidRPr="003B1BA7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B1BA7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5DC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Pr="004515DC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451378" w:rsidTr="006D7B53">
        <w:tc>
          <w:tcPr>
            <w:tcW w:w="4503" w:type="dxa"/>
            <w:vAlign w:val="center"/>
          </w:tcPr>
          <w:p w:rsidR="00811836" w:rsidRPr="00451378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811836" w:rsidRPr="00451378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451378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451378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51378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01" w:type="dxa"/>
            <w:vAlign w:val="center"/>
          </w:tcPr>
          <w:p w:rsidR="00811836" w:rsidRPr="00451378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811836" w:rsidRPr="00451378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010A8E" w:rsidRDefault="00811836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5 471,7</w:t>
            </w:r>
          </w:p>
        </w:tc>
        <w:tc>
          <w:tcPr>
            <w:tcW w:w="1701" w:type="dxa"/>
          </w:tcPr>
          <w:p w:rsidR="00811836" w:rsidRDefault="00811836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5 105,9</w:t>
            </w:r>
          </w:p>
        </w:tc>
        <w:tc>
          <w:tcPr>
            <w:tcW w:w="1843" w:type="dxa"/>
          </w:tcPr>
          <w:p w:rsidR="00811836" w:rsidRDefault="00811836" w:rsidP="007978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5 685,2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1 326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679,3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1 326,0</w:t>
            </w:r>
          </w:p>
        </w:tc>
        <w:tc>
          <w:tcPr>
            <w:tcW w:w="1701" w:type="dxa"/>
          </w:tcPr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</w:tcPr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11836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11836" w:rsidRPr="00191F0C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955805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2A7310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2A7310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2A7310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811836" w:rsidRPr="00191F0C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955805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2A7310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2A7310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2A7310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E2113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606B5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3 712,3</w:t>
            </w:r>
          </w:p>
        </w:tc>
        <w:tc>
          <w:tcPr>
            <w:tcW w:w="1701" w:type="dxa"/>
            <w:vAlign w:val="center"/>
          </w:tcPr>
          <w:p w:rsidR="00811836" w:rsidRPr="00A606B5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  <w:tc>
          <w:tcPr>
            <w:tcW w:w="1843" w:type="dxa"/>
            <w:vAlign w:val="center"/>
          </w:tcPr>
          <w:p w:rsidR="00811836" w:rsidRPr="00A606B5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487D5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0210B1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3 712,3</w:t>
            </w:r>
          </w:p>
        </w:tc>
        <w:tc>
          <w:tcPr>
            <w:tcW w:w="1701" w:type="dxa"/>
            <w:vAlign w:val="center"/>
          </w:tcPr>
          <w:p w:rsidR="00811836" w:rsidRPr="000210B1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  <w:tc>
          <w:tcPr>
            <w:tcW w:w="1843" w:type="dxa"/>
            <w:vAlign w:val="center"/>
          </w:tcPr>
          <w:p w:rsidR="00811836" w:rsidRPr="000210B1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79233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79233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811836" w:rsidRPr="00487D5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79233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487D5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79233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14E63" w:rsidRDefault="00811836" w:rsidP="00854656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6972C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1836" w:rsidRPr="008B1469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811836" w:rsidRPr="008B1469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6972C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1836" w:rsidRPr="008B1469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811836" w:rsidRPr="008B1469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6972C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1836" w:rsidRPr="008B1469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811836" w:rsidRPr="008B1469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6972C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11836" w:rsidRPr="008B1469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811836" w:rsidRPr="008B1469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7C276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11836" w:rsidRPr="00191F0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955805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8479F2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479F2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001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479F2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1 115,8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8479F2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323,6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2A7310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2A7310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2A7310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A80E1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11836" w:rsidRPr="0004709C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955805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11836" w:rsidRPr="008479F2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792,2</w:t>
            </w:r>
          </w:p>
        </w:tc>
        <w:tc>
          <w:tcPr>
            <w:tcW w:w="1701" w:type="dxa"/>
            <w:vAlign w:val="center"/>
          </w:tcPr>
          <w:p w:rsidR="00811836" w:rsidRDefault="00811836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010A8E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701" w:type="dxa"/>
            <w:vAlign w:val="center"/>
          </w:tcPr>
          <w:p w:rsidR="00811836" w:rsidRPr="00010A8E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811836" w:rsidRPr="00010A8E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731DDF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911,6</w:t>
            </w:r>
          </w:p>
        </w:tc>
        <w:tc>
          <w:tcPr>
            <w:tcW w:w="1701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731DDF" w:rsidRDefault="00811836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911,6</w:t>
            </w:r>
          </w:p>
        </w:tc>
        <w:tc>
          <w:tcPr>
            <w:tcW w:w="1701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71DF1" w:rsidRDefault="00811836" w:rsidP="00566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895,0</w:t>
            </w:r>
          </w:p>
        </w:tc>
        <w:tc>
          <w:tcPr>
            <w:tcW w:w="1701" w:type="dxa"/>
            <w:vAlign w:val="center"/>
          </w:tcPr>
          <w:p w:rsidR="00811836" w:rsidRPr="00A71DF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811836" w:rsidRPr="00A71DF1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996B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56684C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439,0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121C0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701" w:type="dxa"/>
            <w:vAlign w:val="center"/>
          </w:tcPr>
          <w:p w:rsidR="00811836" w:rsidRPr="008121C0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811836" w:rsidRPr="008121C0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8121C0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1701" w:type="dxa"/>
            <w:vAlign w:val="center"/>
          </w:tcPr>
          <w:p w:rsidR="00811836" w:rsidRPr="008121C0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811836" w:rsidRPr="008121C0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81C08" w:rsidRDefault="00811836" w:rsidP="002522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5227E">
              <w:rPr>
                <w:b/>
              </w:rPr>
              <w:t>6 902,7</w:t>
            </w:r>
          </w:p>
        </w:tc>
        <w:tc>
          <w:tcPr>
            <w:tcW w:w="1701" w:type="dxa"/>
            <w:vAlign w:val="center"/>
          </w:tcPr>
          <w:p w:rsidR="00811836" w:rsidRPr="00F81C08" w:rsidRDefault="00811836" w:rsidP="00A851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9 289,0</w:t>
            </w:r>
          </w:p>
        </w:tc>
        <w:tc>
          <w:tcPr>
            <w:tcW w:w="1843" w:type="dxa"/>
            <w:vAlign w:val="center"/>
          </w:tcPr>
          <w:p w:rsidR="00811836" w:rsidRPr="00F81C08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11 606,0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81C08" w:rsidRDefault="00811836" w:rsidP="002522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3 317,0</w:t>
            </w:r>
          </w:p>
        </w:tc>
        <w:tc>
          <w:tcPr>
            <w:tcW w:w="1701" w:type="dxa"/>
            <w:vAlign w:val="center"/>
          </w:tcPr>
          <w:p w:rsidR="00811836" w:rsidRPr="00332E9B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811836" w:rsidRPr="00332E9B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811836" w:rsidRPr="00A71DF1" w:rsidTr="006D7B53">
        <w:tc>
          <w:tcPr>
            <w:tcW w:w="4503" w:type="dxa"/>
            <w:vAlign w:val="center"/>
          </w:tcPr>
          <w:p w:rsidR="00811836" w:rsidRPr="00A71DF1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A71DF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A71DF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A71DF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A71DF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A71DF1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71DF1" w:rsidRDefault="00811836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3 585,7</w:t>
            </w:r>
          </w:p>
        </w:tc>
        <w:tc>
          <w:tcPr>
            <w:tcW w:w="1701" w:type="dxa"/>
            <w:vAlign w:val="center"/>
          </w:tcPr>
          <w:p w:rsidR="00811836" w:rsidRPr="00A71DF1" w:rsidRDefault="00811836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  <w:tc>
          <w:tcPr>
            <w:tcW w:w="1843" w:type="dxa"/>
            <w:vAlign w:val="center"/>
          </w:tcPr>
          <w:p w:rsidR="00811836" w:rsidRPr="00A71DF1" w:rsidRDefault="00811836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332E9B" w:rsidRDefault="00811836" w:rsidP="001A2F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3 041,0</w:t>
            </w:r>
          </w:p>
        </w:tc>
        <w:tc>
          <w:tcPr>
            <w:tcW w:w="1701" w:type="dxa"/>
            <w:vAlign w:val="center"/>
          </w:tcPr>
          <w:p w:rsidR="00811836" w:rsidRPr="00332E9B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811836" w:rsidRPr="00332E9B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81C08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701" w:type="dxa"/>
            <w:vAlign w:val="center"/>
          </w:tcPr>
          <w:p w:rsidR="00811836" w:rsidRPr="00F81C08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843" w:type="dxa"/>
            <w:vAlign w:val="center"/>
          </w:tcPr>
          <w:p w:rsidR="00811836" w:rsidRPr="00F81C08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rPr>
          <w:trHeight w:val="320"/>
        </w:trPr>
        <w:tc>
          <w:tcPr>
            <w:tcW w:w="4503" w:type="dxa"/>
            <w:vAlign w:val="center"/>
          </w:tcPr>
          <w:p w:rsidR="00811836" w:rsidRPr="00C80B34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2465E0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11836" w:rsidRPr="008942A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11836" w:rsidRPr="002465E0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8" w:type="dxa"/>
            <w:vAlign w:val="center"/>
          </w:tcPr>
          <w:p w:rsidR="00811836" w:rsidRPr="00B33BB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272C9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272C9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2465E0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8" w:type="dxa"/>
            <w:vAlign w:val="center"/>
          </w:tcPr>
          <w:p w:rsidR="00811836" w:rsidRPr="00B33BB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811836" w:rsidRPr="00E4192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2465E0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B33BB8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811836" w:rsidRPr="00E4192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811836" w:rsidRPr="00E4192E" w:rsidRDefault="00811836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811836" w:rsidRPr="002465E0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81C08" w:rsidRDefault="00811836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2 963,8</w:t>
            </w:r>
          </w:p>
        </w:tc>
        <w:tc>
          <w:tcPr>
            <w:tcW w:w="1701" w:type="dxa"/>
            <w:vAlign w:val="center"/>
          </w:tcPr>
          <w:p w:rsidR="00811836" w:rsidRPr="00F81C08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811836" w:rsidRPr="00F81C08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B146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77A67" w:rsidRDefault="00811836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984D2D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F1127" w:rsidRDefault="00811836" w:rsidP="005B624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77A67" w:rsidRDefault="00811836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984D2D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F1127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E1390" w:rsidRDefault="00811836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11836" w:rsidRPr="00CE1390" w:rsidRDefault="00811836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E1390" w:rsidRDefault="00811836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E1390" w:rsidRDefault="00811836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F1127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E1390" w:rsidRDefault="00811836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811836" w:rsidRPr="00CE1390" w:rsidRDefault="00811836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E1390" w:rsidRDefault="00811836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E1390" w:rsidRDefault="00811836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4F1127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E1390" w:rsidRDefault="00811836" w:rsidP="00CB7F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CE1390" w:rsidRDefault="00811836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1836" w:rsidRPr="00CE1390" w:rsidRDefault="00811836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811836" w:rsidRPr="00877A67" w:rsidRDefault="00811836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877A67" w:rsidRDefault="00811836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811836" w:rsidRPr="00877A67" w:rsidRDefault="00811836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70697A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276,0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</w:tcPr>
          <w:p w:rsidR="00811836" w:rsidRPr="002559C4" w:rsidRDefault="00811836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8" w:type="dxa"/>
          </w:tcPr>
          <w:p w:rsidR="00811836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811836" w:rsidRPr="009C633C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11836" w:rsidRPr="009C633C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</w:tcPr>
          <w:p w:rsidR="00811836" w:rsidRPr="002559C4" w:rsidRDefault="00811836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811836" w:rsidRPr="009C633C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976E2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811836" w:rsidRPr="00976E2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B1469" w:rsidRDefault="00811836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1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811836" w:rsidRPr="002559C4" w:rsidRDefault="00811836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811836" w:rsidRPr="009C633C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976E2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811836" w:rsidRPr="00976E2D" w:rsidRDefault="0081183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811836" w:rsidRPr="00147071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1836" w:rsidRPr="00984D2D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2623A6" w:rsidRDefault="00811836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2623A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11836" w:rsidRPr="002623A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811836" w:rsidRPr="002623A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811836" w:rsidRPr="002623A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811836" w:rsidRPr="002623A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811836" w:rsidRPr="00984D2D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811836" w:rsidRPr="004F5BC8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811836" w:rsidRPr="004F5BC8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81C08" w:rsidRDefault="00811836" w:rsidP="00D502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22 640,4</w:t>
            </w:r>
          </w:p>
        </w:tc>
        <w:tc>
          <w:tcPr>
            <w:tcW w:w="1701" w:type="dxa"/>
            <w:vAlign w:val="center"/>
          </w:tcPr>
          <w:p w:rsidR="00811836" w:rsidRPr="00F81C08" w:rsidRDefault="00811836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811836" w:rsidRPr="00F81C08" w:rsidRDefault="00811836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81C08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22 336,4</w:t>
            </w:r>
          </w:p>
        </w:tc>
        <w:tc>
          <w:tcPr>
            <w:tcW w:w="1701" w:type="dxa"/>
            <w:vAlign w:val="center"/>
          </w:tcPr>
          <w:p w:rsidR="00811836" w:rsidRPr="00F81C08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811836" w:rsidRPr="00F81C08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94A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304,0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2522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4 329,0</w:t>
            </w:r>
          </w:p>
        </w:tc>
        <w:tc>
          <w:tcPr>
            <w:tcW w:w="1701" w:type="dxa"/>
            <w:vAlign w:val="center"/>
          </w:tcPr>
          <w:p w:rsidR="00811836" w:rsidRPr="00FF320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811836" w:rsidRPr="00FF320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25227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1 126,0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1 126,0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1 126,0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3 203,0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3 203,0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1E45EA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1E45EA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E45EA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1E45EA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1E45EA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EA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A606B5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606B5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E45EA" w:rsidRDefault="00811836" w:rsidP="0025227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2 903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E45EA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E45EA" w:rsidRDefault="00811836" w:rsidP="00B56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2 755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E45EA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E45EA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E45EA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E45EA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7 272,4</w:t>
            </w:r>
          </w:p>
        </w:tc>
        <w:tc>
          <w:tcPr>
            <w:tcW w:w="1701" w:type="dxa"/>
            <w:vAlign w:val="center"/>
          </w:tcPr>
          <w:p w:rsidR="00811836" w:rsidRPr="00FF320F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  <w:tc>
          <w:tcPr>
            <w:tcW w:w="1843" w:type="dxa"/>
            <w:vAlign w:val="center"/>
          </w:tcPr>
          <w:p w:rsidR="00811836" w:rsidRPr="00FF320F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7 072,4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811836" w:rsidRPr="009446E8" w:rsidRDefault="00811836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811836" w:rsidRPr="009446E8" w:rsidRDefault="00811836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811836" w:rsidRPr="009446E8" w:rsidRDefault="00811836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811836" w:rsidRPr="009446E8" w:rsidRDefault="00811836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6 072,4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811836" w:rsidRPr="00F45A9F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  <w:tc>
          <w:tcPr>
            <w:tcW w:w="1843" w:type="dxa"/>
            <w:vAlign w:val="center"/>
          </w:tcPr>
          <w:p w:rsidR="00811836" w:rsidRPr="00F45A9F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4 482,4</w:t>
            </w:r>
          </w:p>
        </w:tc>
        <w:tc>
          <w:tcPr>
            <w:tcW w:w="1701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  <w:tc>
          <w:tcPr>
            <w:tcW w:w="184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11836" w:rsidRPr="009446E8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811836" w:rsidRDefault="00811836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675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210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3 095,0</w:t>
            </w:r>
          </w:p>
        </w:tc>
        <w:tc>
          <w:tcPr>
            <w:tcW w:w="1701" w:type="dxa"/>
            <w:vAlign w:val="center"/>
          </w:tcPr>
          <w:p w:rsidR="00811836" w:rsidRPr="00FF320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811836" w:rsidRPr="00FF320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Pr="00E340D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Pr="00E340D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Pr="00E340D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Pr="00E340D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F86FB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F86FB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F86FB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811836" w:rsidRPr="00F86FB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F86FBF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811836" w:rsidRPr="00F86FB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811836" w:rsidRPr="00F86FB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210CC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2 895,0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5D6734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1548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F1548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F1548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F1548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F1548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5D6734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7D10C7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5D6734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5D6734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5D6734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5D6734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C36C78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811836" w:rsidRPr="00C36C78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2 810,0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451378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8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1836" w:rsidRPr="001F29B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811836" w:rsidRPr="0033777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745A2E" w:rsidRDefault="00811836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FF320F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0B14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7 510,9</w:t>
            </w:r>
          </w:p>
        </w:tc>
        <w:tc>
          <w:tcPr>
            <w:tcW w:w="1701" w:type="dxa"/>
            <w:vAlign w:val="center"/>
          </w:tcPr>
          <w:p w:rsidR="00811836" w:rsidRPr="00FF320F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811836" w:rsidRPr="00FF320F" w:rsidRDefault="00811836" w:rsidP="00DC2F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7 510,9</w:t>
            </w:r>
          </w:p>
        </w:tc>
        <w:tc>
          <w:tcPr>
            <w:tcW w:w="1701" w:type="dxa"/>
            <w:vAlign w:val="center"/>
          </w:tcPr>
          <w:p w:rsidR="00811836" w:rsidRPr="00FF320F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811836" w:rsidRPr="00FF320F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2DB8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9C0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C81B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7 410,9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DC2F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81B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5 282,6</w:t>
            </w:r>
          </w:p>
        </w:tc>
        <w:tc>
          <w:tcPr>
            <w:tcW w:w="1701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Pr="00AF4D75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61B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35204E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783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1115F3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783230" w:rsidRDefault="00811836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783230" w:rsidRDefault="00811836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Pr="0035204E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783230" w:rsidRDefault="00811836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Pr="0035204E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783230" w:rsidRDefault="00811836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783230" w:rsidRDefault="00811836" w:rsidP="004220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1115F3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361BC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854C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5 115,3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262AE" w:rsidRDefault="00811836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701" w:type="dxa"/>
            <w:vAlign w:val="center"/>
          </w:tcPr>
          <w:p w:rsidR="00811836" w:rsidRPr="00FF320F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1836" w:rsidRPr="00FF320F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263E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107973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107973" w:rsidRDefault="00811836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49109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2B6B73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624AB8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165 566,2</w:t>
            </w:r>
          </w:p>
        </w:tc>
        <w:tc>
          <w:tcPr>
            <w:tcW w:w="1701" w:type="dxa"/>
          </w:tcPr>
          <w:p w:rsidR="00811836" w:rsidRDefault="00811836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811836" w:rsidRPr="00624AB8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624AB8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63 293,3</w:t>
            </w:r>
          </w:p>
        </w:tc>
        <w:tc>
          <w:tcPr>
            <w:tcW w:w="1701" w:type="dxa"/>
            <w:vAlign w:val="center"/>
          </w:tcPr>
          <w:p w:rsidR="00811836" w:rsidRPr="00624AB8" w:rsidRDefault="00811836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811836" w:rsidRPr="00624AB8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AE1611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C80B34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624AB8" w:rsidRDefault="00811836" w:rsidP="009554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102 272,9</w:t>
            </w:r>
          </w:p>
        </w:tc>
        <w:tc>
          <w:tcPr>
            <w:tcW w:w="1701" w:type="dxa"/>
            <w:vAlign w:val="center"/>
          </w:tcPr>
          <w:p w:rsidR="00811836" w:rsidRPr="00624AB8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811836" w:rsidRPr="00624AB8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7E161F" w:rsidRDefault="00811836" w:rsidP="009554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156 019,4</w:t>
            </w:r>
          </w:p>
        </w:tc>
        <w:tc>
          <w:tcPr>
            <w:tcW w:w="1701" w:type="dxa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811836" w:rsidRPr="007E161F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21 557,9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2DB8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D483E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D483E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D483E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D483E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811836" w:rsidRPr="000D483E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5779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0D483E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811836" w:rsidRPr="000D483E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21 050,4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19 905,4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C140A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6 357,1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1 045,0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1 045,0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C40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118  393,5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4 416,8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023277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43D1E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57795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4946AA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5779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920552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708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A3019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811836" w:rsidRPr="00023277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843D1E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2C404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A3019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2C404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A3019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2407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2C404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A3019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811836" w:rsidRPr="004946A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4946AA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2DB8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B44671" w:rsidRDefault="00811836" w:rsidP="002B6B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строительства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67" w:type="dxa"/>
            <w:vAlign w:val="center"/>
          </w:tcPr>
          <w:p w:rsidR="00811836" w:rsidRPr="00155587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0837E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17D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113 976,7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92055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106 293,0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36 043,7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43D1E" w:rsidRDefault="00811836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811836" w:rsidRPr="00843D1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843D1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43D1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843D1E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6 041,8</w:t>
            </w:r>
          </w:p>
        </w:tc>
        <w:tc>
          <w:tcPr>
            <w:tcW w:w="1701" w:type="dxa"/>
            <w:vAlign w:val="center"/>
          </w:tcPr>
          <w:p w:rsidR="00811836" w:rsidRPr="00843D1E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811836" w:rsidRPr="00843D1E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811836" w:rsidRPr="00B07C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B07C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811836" w:rsidRPr="00B07C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B07C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811836" w:rsidRPr="00B07C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B07C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2 176,8</w:t>
            </w:r>
          </w:p>
        </w:tc>
        <w:tc>
          <w:tcPr>
            <w:tcW w:w="1701" w:type="dxa"/>
            <w:vAlign w:val="center"/>
          </w:tcPr>
          <w:p w:rsidR="00811836" w:rsidRPr="00B07C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B07C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692C63" w:rsidRDefault="00811836" w:rsidP="00075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811836" w:rsidRPr="00B07C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B07C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692C63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692C63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692C63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3 172,0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11 603,0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8A2DB8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85029D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02747A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CE214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CE214F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075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rPr>
          <w:trHeight w:val="535"/>
        </w:trPr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B65E0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11 403,0</w:t>
            </w:r>
          </w:p>
        </w:tc>
        <w:tc>
          <w:tcPr>
            <w:tcW w:w="1701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811836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59102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811836" w:rsidRPr="0059102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811836" w:rsidRPr="0059102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C57DA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9A0059" w:rsidRDefault="00811836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974 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11836" w:rsidRPr="001475F3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025B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3 849,0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811836" w:rsidRPr="00A44DEC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3 099,0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811836" w:rsidRPr="00F22F80" w:rsidTr="006D7B53">
        <w:tc>
          <w:tcPr>
            <w:tcW w:w="4503" w:type="dxa"/>
            <w:vAlign w:val="center"/>
          </w:tcPr>
          <w:p w:rsidR="00811836" w:rsidRPr="00F22F80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11836" w:rsidRPr="00F22F80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F22F80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F22F80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11836" w:rsidRPr="00F22F80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F22F80" w:rsidRDefault="00811836" w:rsidP="00025B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5 070,7</w:t>
            </w:r>
          </w:p>
        </w:tc>
        <w:tc>
          <w:tcPr>
            <w:tcW w:w="1701" w:type="dxa"/>
            <w:vAlign w:val="center"/>
          </w:tcPr>
          <w:p w:rsidR="00811836" w:rsidRPr="00F22F80" w:rsidRDefault="00811836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811836" w:rsidRPr="00F22F80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8262AE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4 440,0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7C2766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025B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4 440,0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DA389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268,9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D67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698,3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C31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811836" w:rsidRPr="00AF4D75" w:rsidRDefault="00811836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811836" w:rsidRPr="00AF4D75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1836" w:rsidRPr="00343652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31DDF" w:rsidRDefault="00811836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1836" w:rsidRPr="00731DDF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4A9">
              <w:rPr>
                <w:b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EC5869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5869">
              <w:rPr>
                <w:b/>
              </w:rPr>
              <w:t>4 476,1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Default="00811836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C80B34" w:rsidRDefault="00811836" w:rsidP="00F71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«Устройство (строительство) универсальных спортивных площадок»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C80B34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8A0BE9" w:rsidRDefault="00811836" w:rsidP="00F7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31DDF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343652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11836" w:rsidRPr="00107973" w:rsidTr="006D7B53">
        <w:tc>
          <w:tcPr>
            <w:tcW w:w="4503" w:type="dxa"/>
            <w:vAlign w:val="center"/>
          </w:tcPr>
          <w:p w:rsidR="00811836" w:rsidRPr="008A0BE9" w:rsidRDefault="00811836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1836" w:rsidRPr="00EF54A9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11836" w:rsidRPr="00984D2D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836" w:rsidRPr="00B740D1" w:rsidRDefault="00811836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701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11836" w:rsidRDefault="00811836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sz w:val="22"/>
          <w:szCs w:val="22"/>
        </w:rPr>
      </w:pPr>
    </w:p>
    <w:p w:rsidR="00811836" w:rsidRDefault="00811836" w:rsidP="006B09FE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                         </w:t>
      </w:r>
    </w:p>
    <w:p w:rsidR="00811836" w:rsidRDefault="00811836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от «24» октября 2019г. № 30</w:t>
      </w:r>
      <w:r>
        <w:rPr>
          <w:color w:val="000000"/>
          <w:lang w:val="en-US"/>
        </w:rPr>
        <w:t>/134-</w:t>
      </w:r>
      <w:r>
        <w:rPr>
          <w:color w:val="000000"/>
        </w:rPr>
        <w:t xml:space="preserve">РС                                            </w:t>
      </w:r>
    </w:p>
    <w:p w:rsidR="00811836" w:rsidRDefault="00811836" w:rsidP="00FF3871">
      <w:pPr>
        <w:ind w:left="4956"/>
        <w:rPr>
          <w:color w:val="000000"/>
        </w:rPr>
      </w:pPr>
    </w:p>
    <w:p w:rsidR="00811836" w:rsidRDefault="00811836" w:rsidP="002E2D65">
      <w:pPr>
        <w:ind w:left="4956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811836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B87ED4" w:rsidRDefault="00811836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20 и 2021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811836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11836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836" w:rsidRPr="00D321D9" w:rsidRDefault="00811836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</w:tblGrid>
      <w:tr w:rsidR="00811836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64" w:type="dxa"/>
            <w:gridSpan w:val="9"/>
            <w:vAlign w:val="center"/>
          </w:tcPr>
          <w:p w:rsidR="00811836" w:rsidRPr="00A46FFB" w:rsidRDefault="00811836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811836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811836" w:rsidRPr="00D321D9" w:rsidRDefault="00811836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</w:tcPr>
          <w:p w:rsidR="00811836" w:rsidRPr="00A46FFB" w:rsidRDefault="00811836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811836" w:rsidRPr="00A46FFB" w:rsidRDefault="00811836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811836" w:rsidRPr="00D321D9" w:rsidTr="00DE4404">
        <w:tc>
          <w:tcPr>
            <w:tcW w:w="3085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226 869,5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108 320,1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316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118 549,4</w:t>
            </w:r>
          </w:p>
        </w:tc>
        <w:tc>
          <w:tcPr>
            <w:tcW w:w="1276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134 238,9</w:t>
            </w:r>
          </w:p>
        </w:tc>
        <w:tc>
          <w:tcPr>
            <w:tcW w:w="1134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88 328,0</w:t>
            </w:r>
          </w:p>
        </w:tc>
        <w:tc>
          <w:tcPr>
            <w:tcW w:w="992" w:type="dxa"/>
          </w:tcPr>
          <w:p w:rsidR="00811836" w:rsidRPr="006B6BB0" w:rsidRDefault="00811836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811836" w:rsidRPr="006B6BB0" w:rsidRDefault="00811836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B6BB0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5 910,9</w:t>
            </w:r>
          </w:p>
        </w:tc>
        <w:tc>
          <w:tcPr>
            <w:tcW w:w="1134" w:type="dxa"/>
          </w:tcPr>
          <w:p w:rsidR="00811836" w:rsidRPr="00F24A74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F24A74" w:rsidRDefault="00811836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129 919,7</w:t>
            </w:r>
          </w:p>
        </w:tc>
        <w:tc>
          <w:tcPr>
            <w:tcW w:w="993" w:type="dxa"/>
          </w:tcPr>
          <w:p w:rsidR="00811836" w:rsidRPr="00F24A74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F24A74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88 829</w:t>
            </w:r>
            <w:r w:rsidRPr="00F24A7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11836" w:rsidRPr="00F24A74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F24A74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41 090,7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7A1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50 239,2</w:t>
            </w:r>
          </w:p>
        </w:tc>
        <w:tc>
          <w:tcPr>
            <w:tcW w:w="1275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7A1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31 065,1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316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19 174,1</w:t>
            </w:r>
          </w:p>
        </w:tc>
        <w:tc>
          <w:tcPr>
            <w:tcW w:w="1276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43 927,9</w:t>
            </w:r>
          </w:p>
        </w:tc>
        <w:tc>
          <w:tcPr>
            <w:tcW w:w="1134" w:type="dxa"/>
          </w:tcPr>
          <w:p w:rsidR="00811836" w:rsidRDefault="00811836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D321D9" w:rsidRDefault="00811836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29 804,0</w:t>
            </w:r>
          </w:p>
        </w:tc>
        <w:tc>
          <w:tcPr>
            <w:tcW w:w="992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7B5323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532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 123,9</w:t>
            </w:r>
          </w:p>
        </w:tc>
        <w:tc>
          <w:tcPr>
            <w:tcW w:w="1134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E578A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45 234,6</w:t>
            </w:r>
          </w:p>
        </w:tc>
        <w:tc>
          <w:tcPr>
            <w:tcW w:w="993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E578A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31 647,0</w:t>
            </w:r>
          </w:p>
        </w:tc>
        <w:tc>
          <w:tcPr>
            <w:tcW w:w="992" w:type="dxa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11836" w:rsidRPr="00E578A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13 587,6</w:t>
            </w:r>
          </w:p>
        </w:tc>
      </w:tr>
      <w:tr w:rsidR="00811836" w:rsidRPr="00D321D9" w:rsidTr="00DE4CFB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811836" w:rsidRPr="00D321D9" w:rsidTr="00DE4CFB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811836" w:rsidRPr="00D321D9" w:rsidTr="00DE4CFB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65450C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стстема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65450C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F71EE0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71EE0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71EE0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F71EE0" w:rsidRDefault="00811836" w:rsidP="00D2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color w:val="000000"/>
                <w:sz w:val="20"/>
                <w:szCs w:val="20"/>
              </w:rPr>
              <w:t>24.11.1995г. №181-ФЗ «О социальной защите инвалидов в  Российской Федерации</w:t>
            </w:r>
            <w:r w:rsidRPr="00F71EE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71EE0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F71EE0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БГ0Е15169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811836" w:rsidRPr="00D2145E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811836" w:rsidRPr="00D2145E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20485D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20485D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811836" w:rsidRPr="00AB2CAE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11836" w:rsidRPr="00AB2CAE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5" w:type="dxa"/>
            <w:vAlign w:val="center"/>
          </w:tcPr>
          <w:p w:rsidR="00811836" w:rsidRPr="00AB2CAE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276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811836" w:rsidRPr="00AF20DF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1276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11836" w:rsidRPr="00D321D9" w:rsidTr="00B0138E">
        <w:tc>
          <w:tcPr>
            <w:tcW w:w="308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1276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E9047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26F95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26F95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841D27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26F95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841D27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552C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26F95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811836" w:rsidRPr="00552C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26F95" w:rsidRDefault="00811836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E26F95" w:rsidRDefault="00811836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1276" w:type="dxa"/>
            <w:vAlign w:val="center"/>
          </w:tcPr>
          <w:p w:rsidR="00811836" w:rsidRPr="00EA59A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811836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EA59A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811836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811836" w:rsidRPr="00EA59A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811836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E26F95" w:rsidRDefault="00811836" w:rsidP="00E26F95">
            <w:pPr>
              <w:jc w:val="both"/>
              <w:rPr>
                <w:color w:val="000000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811836" w:rsidRPr="00E26F95" w:rsidTr="00DE4404">
        <w:tc>
          <w:tcPr>
            <w:tcW w:w="3085" w:type="dxa"/>
            <w:vAlign w:val="center"/>
          </w:tcPr>
          <w:p w:rsidR="00811836" w:rsidRPr="00E26F95" w:rsidRDefault="00811836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E26F95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836" w:rsidRPr="00E26F95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E26F95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E26F95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811836" w:rsidRPr="00E26F95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E26F95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811836" w:rsidRPr="00E26F95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811836" w:rsidRPr="00E26F95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E26F95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811836" w:rsidRPr="00D321D9" w:rsidRDefault="00811836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811836" w:rsidRPr="00D321D9" w:rsidTr="00750757">
        <w:tc>
          <w:tcPr>
            <w:tcW w:w="308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811836" w:rsidRPr="005732B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450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811836" w:rsidRPr="00750757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50757">
        <w:tc>
          <w:tcPr>
            <w:tcW w:w="308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5732B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811836" w:rsidRPr="00750757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50757">
        <w:tc>
          <w:tcPr>
            <w:tcW w:w="308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811836" w:rsidRPr="005732B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34" w:type="dxa"/>
            <w:vAlign w:val="center"/>
          </w:tcPr>
          <w:p w:rsidR="00811836" w:rsidRPr="00750757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BD6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8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4B5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18 343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18 343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4B5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455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Pr="00D321D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rPr>
          <w:trHeight w:val="725"/>
        </w:trPr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455C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8B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2 775,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2 775,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 подведомственных учреждений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Софинансир</w:t>
            </w:r>
            <w:r>
              <w:rPr>
                <w:color w:val="000000"/>
                <w:sz w:val="18"/>
                <w:szCs w:val="18"/>
              </w:rPr>
              <w:t xml:space="preserve">ование </w:t>
            </w:r>
            <w:r w:rsidRPr="00B62DC0">
              <w:rPr>
                <w:color w:val="000000"/>
                <w:sz w:val="18"/>
                <w:szCs w:val="18"/>
              </w:rPr>
              <w:t xml:space="preserve"> капитального строительства</w:t>
            </w:r>
          </w:p>
        </w:tc>
        <w:tc>
          <w:tcPr>
            <w:tcW w:w="1276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11836" w:rsidRPr="00D321D9" w:rsidTr="00EA59A6">
        <w:tc>
          <w:tcPr>
            <w:tcW w:w="3085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811836" w:rsidRPr="00B62DC0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C3527" w:rsidRDefault="00811836" w:rsidP="00C40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C3527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Default="00811836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C3527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C3527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Default="00811836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общего характера бюджетам субъектов Российской Федерациии муниципальных образований</w:t>
            </w:r>
          </w:p>
        </w:tc>
        <w:tc>
          <w:tcPr>
            <w:tcW w:w="1276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811836" w:rsidRPr="003066F4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811836" w:rsidRPr="00DC3527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811836" w:rsidRPr="00DC3527" w:rsidRDefault="00811836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C3527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Default="00811836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811836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811836" w:rsidRPr="006C5DC7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811836" w:rsidRPr="006C5DC7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6C5DC7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811836" w:rsidRPr="006C5DC7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811836" w:rsidRPr="006C5DC7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811836" w:rsidRDefault="00811836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836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6C5DC7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811836" w:rsidRPr="006C5DC7" w:rsidRDefault="00811836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D30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176 630,3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87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77 255,0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99 375,3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90 859,4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58 524,0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32 335,4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84 105,8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57 182,0</w:t>
            </w:r>
          </w:p>
        </w:tc>
        <w:tc>
          <w:tcPr>
            <w:tcW w:w="992" w:type="dxa"/>
          </w:tcPr>
          <w:p w:rsidR="00811836" w:rsidRPr="005473EB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26 923,8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</w:t>
            </w:r>
            <w:r>
              <w:rPr>
                <w:b/>
                <w:color w:val="000000"/>
                <w:sz w:val="20"/>
                <w:szCs w:val="20"/>
              </w:rPr>
              <w:t>одеревеньковского района на 2018-2020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Г100000000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Г110190090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r>
              <w:rPr>
                <w:b/>
                <w:color w:val="000000"/>
                <w:sz w:val="20"/>
                <w:szCs w:val="20"/>
              </w:rPr>
              <w:t>Комхоз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811836" w:rsidRDefault="00811836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Default="00811836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Default="00811836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Default="00811836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Pr="00D321D9" w:rsidRDefault="00811836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E7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2 810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2 810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7D10C7" w:rsidRDefault="00811836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811836" w:rsidRPr="00D321D9" w:rsidRDefault="00811836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811836" w:rsidRPr="00D321D9" w:rsidRDefault="00811836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811836" w:rsidRPr="00D321D9" w:rsidRDefault="00811836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811836" w:rsidRPr="00D321D9" w:rsidRDefault="00811836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C56D09" w:rsidTr="00107515">
        <w:tc>
          <w:tcPr>
            <w:tcW w:w="3085" w:type="dxa"/>
            <w:vAlign w:val="center"/>
          </w:tcPr>
          <w:p w:rsidR="00811836" w:rsidRPr="00C56D09" w:rsidRDefault="00811836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811836" w:rsidRDefault="00811836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Default="00811836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Default="00811836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811836" w:rsidRPr="00C56D09" w:rsidRDefault="00811836" w:rsidP="003C59BD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811836" w:rsidRPr="00C56D0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C56D0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C56D09" w:rsidRDefault="00811836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147 046,1</w:t>
            </w:r>
          </w:p>
        </w:tc>
        <w:tc>
          <w:tcPr>
            <w:tcW w:w="1275" w:type="dxa"/>
            <w:vAlign w:val="center"/>
          </w:tcPr>
          <w:p w:rsidR="00811836" w:rsidRPr="00C56D09" w:rsidRDefault="00811836" w:rsidP="007B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34" w:type="dxa"/>
            <w:vAlign w:val="center"/>
          </w:tcPr>
          <w:p w:rsidR="00811836" w:rsidRPr="00C56D09" w:rsidRDefault="00811836" w:rsidP="00CA5B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87 780,2</w:t>
            </w:r>
          </w:p>
        </w:tc>
        <w:tc>
          <w:tcPr>
            <w:tcW w:w="1276" w:type="dxa"/>
            <w:vAlign w:val="center"/>
          </w:tcPr>
          <w:p w:rsidR="00811836" w:rsidRPr="00C56D0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79 115,4</w:t>
            </w:r>
          </w:p>
        </w:tc>
        <w:tc>
          <w:tcPr>
            <w:tcW w:w="1134" w:type="dxa"/>
            <w:vAlign w:val="center"/>
          </w:tcPr>
          <w:p w:rsidR="00811836" w:rsidRPr="00C56D0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46 780,0</w:t>
            </w:r>
          </w:p>
        </w:tc>
        <w:tc>
          <w:tcPr>
            <w:tcW w:w="992" w:type="dxa"/>
            <w:vAlign w:val="center"/>
          </w:tcPr>
          <w:p w:rsidR="00811836" w:rsidRPr="00C56D0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32 335,4</w:t>
            </w:r>
          </w:p>
        </w:tc>
        <w:tc>
          <w:tcPr>
            <w:tcW w:w="1134" w:type="dxa"/>
            <w:vAlign w:val="center"/>
          </w:tcPr>
          <w:p w:rsidR="00811836" w:rsidRPr="00C56D0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72 587,8</w:t>
            </w:r>
          </w:p>
        </w:tc>
        <w:tc>
          <w:tcPr>
            <w:tcW w:w="993" w:type="dxa"/>
            <w:vAlign w:val="center"/>
          </w:tcPr>
          <w:p w:rsidR="00811836" w:rsidRPr="00C56D0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45 664,0</w:t>
            </w:r>
          </w:p>
        </w:tc>
        <w:tc>
          <w:tcPr>
            <w:tcW w:w="992" w:type="dxa"/>
            <w:vAlign w:val="center"/>
          </w:tcPr>
          <w:p w:rsidR="00811836" w:rsidRPr="00C56D0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26 923,8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21 050,4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7 402,1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19 905,4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6 257,1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6 357,1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6 357,1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6 357,1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8B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8B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5066C">
        <w:tc>
          <w:tcPr>
            <w:tcW w:w="3085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8B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2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113 976,7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39 908,7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AD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74 068,0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59 147,4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27 335,4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52 619,8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30 696,0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21 923,8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39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106 293,0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39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56 849,5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50 321,9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20 281,9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36 043,7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93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36 043,7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36 043,7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6 041,8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9823C8" w:rsidRDefault="00811836" w:rsidP="00AD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9823C8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9823C8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9823C8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9823C8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2 176,8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AD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DE44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811836" w:rsidRPr="00D321D9" w:rsidTr="007B3504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811836" w:rsidRPr="00D321D9" w:rsidRDefault="00811836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11 403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11 403,0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276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AF20DF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811836" w:rsidRPr="00D321D9" w:rsidRDefault="00811836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1836" w:rsidRPr="00D321D9" w:rsidRDefault="00811836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4 826,1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:rsidR="00811836" w:rsidRPr="0015165A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4 826,1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CA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11836" w:rsidRPr="00D321D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«Устройство (строительство) универсальных спортивных площадок»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5C4C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6F3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811836" w:rsidRPr="00D321D9" w:rsidRDefault="00811836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811836" w:rsidRPr="00D321D9" w:rsidRDefault="00811836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458B9" w:rsidRDefault="0081183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458B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11836" w:rsidRPr="003458B9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11836" w:rsidRPr="003262E4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D321D9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0404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11836" w:rsidRPr="003262E4" w:rsidRDefault="00811836" w:rsidP="0004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3458B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3458B9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антитеррористической и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D321D9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107515">
        <w:tc>
          <w:tcPr>
            <w:tcW w:w="3085" w:type="dxa"/>
            <w:vAlign w:val="center"/>
          </w:tcPr>
          <w:p w:rsidR="00811836" w:rsidRPr="003262E4" w:rsidRDefault="0081183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BF415F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811836" w:rsidRPr="00B96C71" w:rsidRDefault="00811836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811836" w:rsidRPr="00B96C71" w:rsidRDefault="00811836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811836" w:rsidRPr="00B96C71" w:rsidRDefault="00811836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811836" w:rsidRPr="00B96C71" w:rsidRDefault="00811836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BF415F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13 150,2</w:t>
            </w:r>
          </w:p>
        </w:tc>
        <w:tc>
          <w:tcPr>
            <w:tcW w:w="1275" w:type="dxa"/>
            <w:vAlign w:val="center"/>
          </w:tcPr>
          <w:p w:rsidR="00811836" w:rsidRPr="00BF415F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6 150,2</w:t>
            </w:r>
          </w:p>
        </w:tc>
        <w:tc>
          <w:tcPr>
            <w:tcW w:w="1134" w:type="dxa"/>
            <w:vAlign w:val="center"/>
          </w:tcPr>
          <w:p w:rsidR="00811836" w:rsidRPr="00BF415F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811836" w:rsidRPr="00BF415F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11836" w:rsidRPr="00BF415F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BF415F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BF415F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1836" w:rsidRPr="00BF415F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BF415F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11 560,2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367BF2" w:rsidRDefault="0081183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F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0B50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7 000,0</w:t>
            </w: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4 560,2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811836" w:rsidRDefault="00811836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811836" w:rsidRDefault="00811836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750574">
        <w:tc>
          <w:tcPr>
            <w:tcW w:w="308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811836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811836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811836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811836" w:rsidRDefault="00811836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811836" w:rsidRPr="009E27F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B96C71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BF415F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7 410,9</w:t>
            </w:r>
          </w:p>
        </w:tc>
        <w:tc>
          <w:tcPr>
            <w:tcW w:w="1275" w:type="dxa"/>
            <w:vAlign w:val="center"/>
          </w:tcPr>
          <w:p w:rsidR="00811836" w:rsidRPr="00BF415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7 291,9</w:t>
            </w:r>
          </w:p>
        </w:tc>
        <w:tc>
          <w:tcPr>
            <w:tcW w:w="1134" w:type="dxa"/>
            <w:vAlign w:val="center"/>
          </w:tcPr>
          <w:p w:rsidR="00811836" w:rsidRPr="00BF415F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811836" w:rsidRPr="009E2E63" w:rsidRDefault="00811836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1134" w:type="dxa"/>
            <w:vAlign w:val="center"/>
          </w:tcPr>
          <w:p w:rsidR="00811836" w:rsidRPr="009E2E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992" w:type="dxa"/>
          </w:tcPr>
          <w:p w:rsidR="00811836" w:rsidRPr="009E2E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9E2E63" w:rsidRDefault="00811836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6 806,0</w:t>
            </w:r>
          </w:p>
        </w:tc>
        <w:tc>
          <w:tcPr>
            <w:tcW w:w="993" w:type="dxa"/>
            <w:vAlign w:val="center"/>
          </w:tcPr>
          <w:p w:rsidR="00811836" w:rsidRPr="00BF415F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6 806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5 282,6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5 163,6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7 016,0</w:t>
            </w:r>
          </w:p>
        </w:tc>
        <w:tc>
          <w:tcPr>
            <w:tcW w:w="1134" w:type="dxa"/>
            <w:vAlign w:val="center"/>
          </w:tcPr>
          <w:p w:rsidR="00811836" w:rsidRDefault="00811836" w:rsidP="005C4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7 016,0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6 806,0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«Государственная поддержка лучших сельских учреждений культуры</w:t>
            </w:r>
          </w:p>
        </w:tc>
        <w:tc>
          <w:tcPr>
            <w:tcW w:w="1276" w:type="dxa"/>
            <w:vAlign w:val="center"/>
          </w:tcPr>
          <w:p w:rsidR="00811836" w:rsidRPr="00783230" w:rsidRDefault="00811836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783230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783230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811836" w:rsidRDefault="00811836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«Комплектование книжных фондов муниципальных общедоступных библиотек»</w:t>
            </w:r>
          </w:p>
        </w:tc>
        <w:tc>
          <w:tcPr>
            <w:tcW w:w="1276" w:type="dxa"/>
            <w:vAlign w:val="center"/>
          </w:tcPr>
          <w:p w:rsidR="00811836" w:rsidRPr="00783230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783230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783230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F7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5 115,3</w:t>
            </w:r>
          </w:p>
        </w:tc>
        <w:tc>
          <w:tcPr>
            <w:tcW w:w="1275" w:type="dxa"/>
            <w:vAlign w:val="center"/>
          </w:tcPr>
          <w:p w:rsidR="00811836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F71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5 115,3</w:t>
            </w:r>
          </w:p>
        </w:tc>
        <w:tc>
          <w:tcPr>
            <w:tcW w:w="1275" w:type="dxa"/>
            <w:vAlign w:val="center"/>
          </w:tcPr>
          <w:p w:rsidR="00811836" w:rsidRDefault="00811836" w:rsidP="00C20D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5 115,3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3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17463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Pr="00717463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5 115,3</w:t>
            </w:r>
          </w:p>
        </w:tc>
        <w:tc>
          <w:tcPr>
            <w:tcW w:w="1275" w:type="dxa"/>
            <w:vAlign w:val="center"/>
          </w:tcPr>
          <w:p w:rsidR="00811836" w:rsidRPr="00717463" w:rsidRDefault="00811836" w:rsidP="00C2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5 115,3</w:t>
            </w:r>
          </w:p>
        </w:tc>
        <w:tc>
          <w:tcPr>
            <w:tcW w:w="1134" w:type="dxa"/>
            <w:vAlign w:val="center"/>
          </w:tcPr>
          <w:p w:rsidR="00811836" w:rsidRPr="007174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811836" w:rsidRPr="00717463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811836" w:rsidRPr="007174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811836" w:rsidRPr="00717463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811836" w:rsidRPr="007174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717463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Pr="00717463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811836" w:rsidRPr="007174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836" w:rsidRPr="007174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836" w:rsidRPr="00717463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библиотечной системы»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библиотек района»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11836" w:rsidRPr="00661012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811836" w:rsidRPr="00717463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811836" w:rsidRDefault="00811836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EB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5EB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D305EB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05EB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05EB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05EB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Pr="00D305EB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05EB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EA557B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EA557B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EA557B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EA557B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молитика и оздоровление детей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11836" w:rsidRPr="00CC438E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811836" w:rsidRPr="007622EE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Pr="007622EE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7622EE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811836" w:rsidRPr="001F29BF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F29BF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622EE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811836" w:rsidRDefault="00811836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541E88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811836" w:rsidRPr="007622EE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811836" w:rsidRPr="007622EE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Pr="0015165A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Pr="0015165A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541E88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:rsidR="00811836" w:rsidRPr="001F29B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7622EE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1F29BF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622EE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11836" w:rsidRPr="00D321D9" w:rsidTr="00BF415F">
        <w:tc>
          <w:tcPr>
            <w:tcW w:w="3085" w:type="dxa"/>
            <w:vAlign w:val="center"/>
          </w:tcPr>
          <w:p w:rsidR="00811836" w:rsidRPr="003262E4" w:rsidRDefault="00811836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811836" w:rsidRPr="00337779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1836" w:rsidRPr="007622EE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1836" w:rsidRDefault="00811836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811836" w:rsidRDefault="0081183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811836" w:rsidRDefault="0081183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1836" w:rsidRDefault="00811836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836" w:rsidRPr="00D321D9" w:rsidRDefault="00811836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811836" w:rsidRPr="00D321D9" w:rsidRDefault="00811836" w:rsidP="00E92D85">
      <w:pPr>
        <w:rPr>
          <w:i/>
          <w:sz w:val="20"/>
          <w:szCs w:val="20"/>
        </w:rPr>
      </w:pPr>
    </w:p>
    <w:p w:rsidR="00811836" w:rsidRPr="00D321D9" w:rsidRDefault="00811836" w:rsidP="00E92D85">
      <w:pPr>
        <w:rPr>
          <w:i/>
          <w:sz w:val="20"/>
          <w:szCs w:val="20"/>
        </w:rPr>
      </w:pPr>
    </w:p>
    <w:p w:rsidR="00811836" w:rsidRPr="00D321D9" w:rsidRDefault="00811836" w:rsidP="00E92D85">
      <w:pPr>
        <w:rPr>
          <w:sz w:val="20"/>
          <w:szCs w:val="20"/>
        </w:rPr>
      </w:pPr>
    </w:p>
    <w:p w:rsidR="00811836" w:rsidRPr="00D321D9" w:rsidRDefault="00811836" w:rsidP="006D29A5">
      <w:pPr>
        <w:ind w:left="10348"/>
        <w:rPr>
          <w:sz w:val="20"/>
          <w:szCs w:val="20"/>
        </w:rPr>
      </w:pPr>
    </w:p>
    <w:p w:rsidR="00811836" w:rsidRPr="00D321D9" w:rsidRDefault="00811836" w:rsidP="006D29A5">
      <w:pPr>
        <w:ind w:left="10348"/>
        <w:rPr>
          <w:sz w:val="20"/>
          <w:szCs w:val="20"/>
        </w:rPr>
      </w:pPr>
    </w:p>
    <w:p w:rsidR="00811836" w:rsidRDefault="00811836" w:rsidP="00C94FB1">
      <w:pPr>
        <w:ind w:left="360"/>
        <w:rPr>
          <w:i/>
          <w:sz w:val="22"/>
          <w:szCs w:val="22"/>
        </w:rPr>
      </w:pPr>
    </w:p>
    <w:p w:rsidR="00811836" w:rsidRDefault="00811836" w:rsidP="00C94FB1">
      <w:pPr>
        <w:ind w:left="360"/>
        <w:rPr>
          <w:i/>
          <w:sz w:val="22"/>
          <w:szCs w:val="22"/>
        </w:rPr>
      </w:pPr>
    </w:p>
    <w:p w:rsidR="00811836" w:rsidRDefault="00811836" w:rsidP="00C94FB1">
      <w:pPr>
        <w:ind w:left="360"/>
        <w:rPr>
          <w:i/>
          <w:sz w:val="22"/>
          <w:szCs w:val="22"/>
        </w:rPr>
        <w:sectPr w:rsidR="00811836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811836" w:rsidRDefault="00811836" w:rsidP="000C2965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7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период 2020 и 2021 годов»   от «24» октября 2019г. № 30</w:t>
      </w:r>
      <w:r w:rsidRPr="002F7335">
        <w:rPr>
          <w:color w:val="000000"/>
        </w:rPr>
        <w:t>/134-</w:t>
      </w:r>
      <w:r>
        <w:rPr>
          <w:color w:val="000000"/>
        </w:rPr>
        <w:t xml:space="preserve">РС                                             </w:t>
      </w:r>
    </w:p>
    <w:p w:rsidR="00811836" w:rsidRDefault="00811836" w:rsidP="000C2965">
      <w:pPr>
        <w:ind w:left="4956"/>
        <w:rPr>
          <w:color w:val="000000"/>
        </w:rPr>
      </w:pPr>
    </w:p>
    <w:p w:rsidR="00811836" w:rsidRDefault="00811836" w:rsidP="00DF1832">
      <w:pPr>
        <w:ind w:left="4962"/>
        <w:rPr>
          <w:sz w:val="22"/>
          <w:szCs w:val="22"/>
        </w:rPr>
      </w:pPr>
    </w:p>
    <w:p w:rsidR="00811836" w:rsidRPr="0021716B" w:rsidRDefault="00811836" w:rsidP="00DF1832">
      <w:pPr>
        <w:ind w:left="4956"/>
        <w:jc w:val="center"/>
        <w:rPr>
          <w:b/>
          <w:sz w:val="26"/>
          <w:szCs w:val="26"/>
        </w:rPr>
      </w:pPr>
    </w:p>
    <w:p w:rsidR="00811836" w:rsidRDefault="00811836" w:rsidP="00DF1832">
      <w:pPr>
        <w:rPr>
          <w:i/>
          <w:sz w:val="22"/>
          <w:szCs w:val="22"/>
        </w:rPr>
      </w:pPr>
    </w:p>
    <w:p w:rsidR="00811836" w:rsidRPr="00B23B7D" w:rsidRDefault="00811836" w:rsidP="00DF1832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</w:t>
      </w:r>
      <w:r>
        <w:rPr>
          <w:b/>
          <w:sz w:val="26"/>
          <w:szCs w:val="26"/>
        </w:rPr>
        <w:t>й, на 2019</w:t>
      </w:r>
      <w:r w:rsidRPr="00B23B7D">
        <w:rPr>
          <w:b/>
          <w:sz w:val="26"/>
          <w:szCs w:val="26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811836" w:rsidRPr="00B23B7D" w:rsidRDefault="00811836" w:rsidP="00DF1832">
      <w:pPr>
        <w:ind w:left="4956"/>
        <w:jc w:val="center"/>
        <w:rPr>
          <w:sz w:val="26"/>
          <w:szCs w:val="26"/>
        </w:rPr>
      </w:pPr>
    </w:p>
    <w:p w:rsidR="00811836" w:rsidRPr="00B23B7D" w:rsidRDefault="00811836" w:rsidP="00DF1832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701"/>
        <w:gridCol w:w="1701"/>
        <w:gridCol w:w="1701"/>
      </w:tblGrid>
      <w:tr w:rsidR="00811836" w:rsidRPr="00B23B7D" w:rsidTr="001C417B">
        <w:tc>
          <w:tcPr>
            <w:tcW w:w="5245" w:type="dxa"/>
            <w:vMerge w:val="restart"/>
          </w:tcPr>
          <w:p w:rsidR="00811836" w:rsidRPr="00B23B7D" w:rsidRDefault="00811836" w:rsidP="001C417B">
            <w:pPr>
              <w:tabs>
                <w:tab w:val="left" w:pos="1785"/>
              </w:tabs>
            </w:pPr>
            <w:r>
              <w:t xml:space="preserve">              </w:t>
            </w:r>
            <w:r w:rsidRPr="00B23B7D"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811836" w:rsidRDefault="00811836" w:rsidP="001C417B">
            <w:pPr>
              <w:jc w:val="center"/>
            </w:pPr>
            <w:r>
              <w:t>Сумма (тыс.руб.)</w:t>
            </w:r>
          </w:p>
        </w:tc>
      </w:tr>
      <w:tr w:rsidR="00811836" w:rsidRPr="00B23B7D" w:rsidTr="001C417B">
        <w:tc>
          <w:tcPr>
            <w:tcW w:w="5245" w:type="dxa"/>
            <w:vMerge/>
          </w:tcPr>
          <w:p w:rsidR="00811836" w:rsidRPr="00B23B7D" w:rsidRDefault="00811836" w:rsidP="001C417B">
            <w:pPr>
              <w:tabs>
                <w:tab w:val="left" w:pos="1785"/>
              </w:tabs>
              <w:ind w:left="-4672"/>
            </w:pP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</w:pPr>
            <w:r>
              <w:t>2021 год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Pr="00C644DC" w:rsidRDefault="00811836" w:rsidP="001C417B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8 289,3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9 119,5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9 131,6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Pr="00C644DC" w:rsidRDefault="00811836" w:rsidP="001C417B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268,9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Pr="00C644DC" w:rsidRDefault="00811836" w:rsidP="001C417B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698,3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748,8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Pr="00C644DC" w:rsidRDefault="00811836" w:rsidP="001C417B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Pr="00C644DC" w:rsidRDefault="00811836" w:rsidP="001C417B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11836" w:rsidRPr="00C644DC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Pr="00C644DC" w:rsidRDefault="00811836" w:rsidP="001C4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1 115,8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811836" w:rsidRPr="00C644DC" w:rsidTr="001C417B">
        <w:tc>
          <w:tcPr>
            <w:tcW w:w="5245" w:type="dxa"/>
          </w:tcPr>
          <w:p w:rsidR="00811836" w:rsidRDefault="00811836" w:rsidP="001C417B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</w:p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</w:p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</w:p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</w:tr>
      <w:tr w:rsidR="00811836" w:rsidRPr="00C644DC" w:rsidTr="001C417B">
        <w:tc>
          <w:tcPr>
            <w:tcW w:w="5245" w:type="dxa"/>
            <w:vAlign w:val="center"/>
          </w:tcPr>
          <w:p w:rsidR="00811836" w:rsidRPr="00A14E63" w:rsidRDefault="00811836" w:rsidP="001C417B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</w:p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  <w:tc>
          <w:tcPr>
            <w:tcW w:w="1701" w:type="dxa"/>
          </w:tcPr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</w:p>
          <w:p w:rsidR="00811836" w:rsidRDefault="00811836" w:rsidP="001C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</w:tr>
    </w:tbl>
    <w:p w:rsidR="00811836" w:rsidRPr="00B23B7D" w:rsidRDefault="00811836" w:rsidP="00C85AE5">
      <w:pPr>
        <w:ind w:left="4956"/>
        <w:jc w:val="both"/>
      </w:pPr>
    </w:p>
    <w:sectPr w:rsidR="00811836" w:rsidRPr="00B23B7D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36" w:rsidRDefault="00811836" w:rsidP="00E92D85">
      <w:r>
        <w:separator/>
      </w:r>
    </w:p>
  </w:endnote>
  <w:endnote w:type="continuationSeparator" w:id="0">
    <w:p w:rsidR="00811836" w:rsidRDefault="00811836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36" w:rsidRDefault="00811836" w:rsidP="00E92D85">
      <w:r>
        <w:separator/>
      </w:r>
    </w:p>
  </w:footnote>
  <w:footnote w:type="continuationSeparator" w:id="0">
    <w:p w:rsidR="00811836" w:rsidRDefault="00811836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61BD"/>
    <w:rsid w:val="000063A8"/>
    <w:rsid w:val="00007E42"/>
    <w:rsid w:val="000105C2"/>
    <w:rsid w:val="00010A8E"/>
    <w:rsid w:val="00010AD2"/>
    <w:rsid w:val="00011619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277"/>
    <w:rsid w:val="000234D6"/>
    <w:rsid w:val="00025BAA"/>
    <w:rsid w:val="00026728"/>
    <w:rsid w:val="000269F1"/>
    <w:rsid w:val="00026D3D"/>
    <w:rsid w:val="00027103"/>
    <w:rsid w:val="0002747A"/>
    <w:rsid w:val="00030750"/>
    <w:rsid w:val="000309B2"/>
    <w:rsid w:val="00031160"/>
    <w:rsid w:val="00031D00"/>
    <w:rsid w:val="0003386F"/>
    <w:rsid w:val="00034131"/>
    <w:rsid w:val="000361DD"/>
    <w:rsid w:val="000365E7"/>
    <w:rsid w:val="00036FBE"/>
    <w:rsid w:val="00036FE1"/>
    <w:rsid w:val="000375A6"/>
    <w:rsid w:val="00037C62"/>
    <w:rsid w:val="000403F3"/>
    <w:rsid w:val="00040401"/>
    <w:rsid w:val="00040463"/>
    <w:rsid w:val="000408E1"/>
    <w:rsid w:val="000409CD"/>
    <w:rsid w:val="0004541B"/>
    <w:rsid w:val="00046139"/>
    <w:rsid w:val="00046B2E"/>
    <w:rsid w:val="0004709C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318B"/>
    <w:rsid w:val="000636A7"/>
    <w:rsid w:val="00066517"/>
    <w:rsid w:val="000665CE"/>
    <w:rsid w:val="000668CD"/>
    <w:rsid w:val="00066C3F"/>
    <w:rsid w:val="00070271"/>
    <w:rsid w:val="0007101B"/>
    <w:rsid w:val="000710BF"/>
    <w:rsid w:val="00071E14"/>
    <w:rsid w:val="000722FD"/>
    <w:rsid w:val="0007245E"/>
    <w:rsid w:val="0007288E"/>
    <w:rsid w:val="000729A9"/>
    <w:rsid w:val="00072C3B"/>
    <w:rsid w:val="00074938"/>
    <w:rsid w:val="000757C0"/>
    <w:rsid w:val="0007624A"/>
    <w:rsid w:val="00076ECA"/>
    <w:rsid w:val="00077448"/>
    <w:rsid w:val="00077746"/>
    <w:rsid w:val="00080D4B"/>
    <w:rsid w:val="000837EF"/>
    <w:rsid w:val="00083852"/>
    <w:rsid w:val="00083BC7"/>
    <w:rsid w:val="00083C04"/>
    <w:rsid w:val="0008419E"/>
    <w:rsid w:val="000845C3"/>
    <w:rsid w:val="00085549"/>
    <w:rsid w:val="0008682D"/>
    <w:rsid w:val="0009108C"/>
    <w:rsid w:val="00092218"/>
    <w:rsid w:val="000938FD"/>
    <w:rsid w:val="00093B89"/>
    <w:rsid w:val="00093D88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CFE"/>
    <w:rsid w:val="000A5D2F"/>
    <w:rsid w:val="000A61AE"/>
    <w:rsid w:val="000B14FB"/>
    <w:rsid w:val="000B1624"/>
    <w:rsid w:val="000B1669"/>
    <w:rsid w:val="000B1807"/>
    <w:rsid w:val="000B2006"/>
    <w:rsid w:val="000B2B99"/>
    <w:rsid w:val="000B2FBA"/>
    <w:rsid w:val="000B38C9"/>
    <w:rsid w:val="000B403B"/>
    <w:rsid w:val="000B5051"/>
    <w:rsid w:val="000B524E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2965"/>
    <w:rsid w:val="000C3968"/>
    <w:rsid w:val="000C4DBB"/>
    <w:rsid w:val="000C5381"/>
    <w:rsid w:val="000C5494"/>
    <w:rsid w:val="000C55CE"/>
    <w:rsid w:val="000C56CC"/>
    <w:rsid w:val="000C6153"/>
    <w:rsid w:val="000C66A3"/>
    <w:rsid w:val="000C6D86"/>
    <w:rsid w:val="000C6ECE"/>
    <w:rsid w:val="000C6EE9"/>
    <w:rsid w:val="000C7F36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C8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5F3"/>
    <w:rsid w:val="00111D57"/>
    <w:rsid w:val="001136FF"/>
    <w:rsid w:val="00115485"/>
    <w:rsid w:val="00115501"/>
    <w:rsid w:val="00116E25"/>
    <w:rsid w:val="00117C53"/>
    <w:rsid w:val="00117E8B"/>
    <w:rsid w:val="00120163"/>
    <w:rsid w:val="0012027F"/>
    <w:rsid w:val="00120ECD"/>
    <w:rsid w:val="001213BA"/>
    <w:rsid w:val="00121426"/>
    <w:rsid w:val="00122743"/>
    <w:rsid w:val="0012387A"/>
    <w:rsid w:val="00123AE3"/>
    <w:rsid w:val="00124248"/>
    <w:rsid w:val="00124D0F"/>
    <w:rsid w:val="00124D4A"/>
    <w:rsid w:val="00125B3F"/>
    <w:rsid w:val="00125CDE"/>
    <w:rsid w:val="00127206"/>
    <w:rsid w:val="00127DD0"/>
    <w:rsid w:val="0013276D"/>
    <w:rsid w:val="00136218"/>
    <w:rsid w:val="00136CAB"/>
    <w:rsid w:val="001378DE"/>
    <w:rsid w:val="00137D7E"/>
    <w:rsid w:val="001401EE"/>
    <w:rsid w:val="00140626"/>
    <w:rsid w:val="001412A5"/>
    <w:rsid w:val="001416BD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478D9"/>
    <w:rsid w:val="0015066C"/>
    <w:rsid w:val="00150C93"/>
    <w:rsid w:val="00151160"/>
    <w:rsid w:val="001515F6"/>
    <w:rsid w:val="0015165A"/>
    <w:rsid w:val="001516DD"/>
    <w:rsid w:val="00152053"/>
    <w:rsid w:val="00153762"/>
    <w:rsid w:val="0015394D"/>
    <w:rsid w:val="00153B19"/>
    <w:rsid w:val="00153D8B"/>
    <w:rsid w:val="00153F04"/>
    <w:rsid w:val="00155587"/>
    <w:rsid w:val="00155CD7"/>
    <w:rsid w:val="00155FBB"/>
    <w:rsid w:val="00156821"/>
    <w:rsid w:val="001571AC"/>
    <w:rsid w:val="001614A2"/>
    <w:rsid w:val="001619A8"/>
    <w:rsid w:val="00161A18"/>
    <w:rsid w:val="00163964"/>
    <w:rsid w:val="00164174"/>
    <w:rsid w:val="001648A4"/>
    <w:rsid w:val="00164D67"/>
    <w:rsid w:val="00166AD5"/>
    <w:rsid w:val="001700A1"/>
    <w:rsid w:val="00170DC4"/>
    <w:rsid w:val="0017309D"/>
    <w:rsid w:val="00175610"/>
    <w:rsid w:val="00175D33"/>
    <w:rsid w:val="00175D96"/>
    <w:rsid w:val="00176738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1F0C"/>
    <w:rsid w:val="001929D2"/>
    <w:rsid w:val="00193356"/>
    <w:rsid w:val="0019398A"/>
    <w:rsid w:val="001947F3"/>
    <w:rsid w:val="001951A6"/>
    <w:rsid w:val="00195364"/>
    <w:rsid w:val="00195E58"/>
    <w:rsid w:val="00197F1D"/>
    <w:rsid w:val="001A0820"/>
    <w:rsid w:val="001A0F91"/>
    <w:rsid w:val="001A12FB"/>
    <w:rsid w:val="001A2FA3"/>
    <w:rsid w:val="001A358E"/>
    <w:rsid w:val="001A3CC3"/>
    <w:rsid w:val="001A6068"/>
    <w:rsid w:val="001A7133"/>
    <w:rsid w:val="001A728F"/>
    <w:rsid w:val="001A778E"/>
    <w:rsid w:val="001A7A11"/>
    <w:rsid w:val="001B08DE"/>
    <w:rsid w:val="001B0FBD"/>
    <w:rsid w:val="001B2D04"/>
    <w:rsid w:val="001B331D"/>
    <w:rsid w:val="001B3AAB"/>
    <w:rsid w:val="001B3E31"/>
    <w:rsid w:val="001B4657"/>
    <w:rsid w:val="001B5A2F"/>
    <w:rsid w:val="001B5CC3"/>
    <w:rsid w:val="001B5F72"/>
    <w:rsid w:val="001B73ED"/>
    <w:rsid w:val="001B77A4"/>
    <w:rsid w:val="001B7BA1"/>
    <w:rsid w:val="001C082A"/>
    <w:rsid w:val="001C0F8E"/>
    <w:rsid w:val="001C417B"/>
    <w:rsid w:val="001C5922"/>
    <w:rsid w:val="001C69A7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668C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E45EA"/>
    <w:rsid w:val="001E6836"/>
    <w:rsid w:val="001F0481"/>
    <w:rsid w:val="001F200C"/>
    <w:rsid w:val="001F29BF"/>
    <w:rsid w:val="001F2FF1"/>
    <w:rsid w:val="001F345C"/>
    <w:rsid w:val="001F3E35"/>
    <w:rsid w:val="001F3F00"/>
    <w:rsid w:val="001F445C"/>
    <w:rsid w:val="001F63B3"/>
    <w:rsid w:val="001F6ED4"/>
    <w:rsid w:val="00200189"/>
    <w:rsid w:val="002005E1"/>
    <w:rsid w:val="0020276F"/>
    <w:rsid w:val="00202CB6"/>
    <w:rsid w:val="00202EF3"/>
    <w:rsid w:val="0020485D"/>
    <w:rsid w:val="002049AC"/>
    <w:rsid w:val="00206806"/>
    <w:rsid w:val="00206C9C"/>
    <w:rsid w:val="00206D43"/>
    <w:rsid w:val="00207008"/>
    <w:rsid w:val="002077D2"/>
    <w:rsid w:val="002078BD"/>
    <w:rsid w:val="00210A05"/>
    <w:rsid w:val="00210CCB"/>
    <w:rsid w:val="00211993"/>
    <w:rsid w:val="00213FBA"/>
    <w:rsid w:val="002148B9"/>
    <w:rsid w:val="00215621"/>
    <w:rsid w:val="0021569E"/>
    <w:rsid w:val="002159D7"/>
    <w:rsid w:val="00215AAB"/>
    <w:rsid w:val="00215F10"/>
    <w:rsid w:val="00215F52"/>
    <w:rsid w:val="00215FAD"/>
    <w:rsid w:val="00216735"/>
    <w:rsid w:val="00216875"/>
    <w:rsid w:val="0021716B"/>
    <w:rsid w:val="0021732C"/>
    <w:rsid w:val="00217DAE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9C"/>
    <w:rsid w:val="00226DF5"/>
    <w:rsid w:val="00230CD4"/>
    <w:rsid w:val="0023180A"/>
    <w:rsid w:val="00231917"/>
    <w:rsid w:val="0023203A"/>
    <w:rsid w:val="00234C34"/>
    <w:rsid w:val="00236C6F"/>
    <w:rsid w:val="00237EE7"/>
    <w:rsid w:val="00240306"/>
    <w:rsid w:val="0024069C"/>
    <w:rsid w:val="002407EC"/>
    <w:rsid w:val="00241390"/>
    <w:rsid w:val="00241868"/>
    <w:rsid w:val="002435D0"/>
    <w:rsid w:val="0024407C"/>
    <w:rsid w:val="00245B88"/>
    <w:rsid w:val="002465E0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27E"/>
    <w:rsid w:val="002525AF"/>
    <w:rsid w:val="0025324F"/>
    <w:rsid w:val="00253623"/>
    <w:rsid w:val="00253909"/>
    <w:rsid w:val="0025576B"/>
    <w:rsid w:val="002559C4"/>
    <w:rsid w:val="00256C34"/>
    <w:rsid w:val="00260278"/>
    <w:rsid w:val="002614F6"/>
    <w:rsid w:val="00261EE4"/>
    <w:rsid w:val="002623A6"/>
    <w:rsid w:val="00263362"/>
    <w:rsid w:val="00263AC2"/>
    <w:rsid w:val="00263BCE"/>
    <w:rsid w:val="00263E9D"/>
    <w:rsid w:val="00264960"/>
    <w:rsid w:val="00265EB9"/>
    <w:rsid w:val="00266AE7"/>
    <w:rsid w:val="00266C6D"/>
    <w:rsid w:val="00270BB2"/>
    <w:rsid w:val="0027162D"/>
    <w:rsid w:val="002725A9"/>
    <w:rsid w:val="00272B50"/>
    <w:rsid w:val="00272C92"/>
    <w:rsid w:val="00272FC0"/>
    <w:rsid w:val="00273893"/>
    <w:rsid w:val="002738A0"/>
    <w:rsid w:val="00273A64"/>
    <w:rsid w:val="00273D22"/>
    <w:rsid w:val="00274035"/>
    <w:rsid w:val="002774EC"/>
    <w:rsid w:val="00280332"/>
    <w:rsid w:val="0028108D"/>
    <w:rsid w:val="0028117F"/>
    <w:rsid w:val="00282047"/>
    <w:rsid w:val="002821CF"/>
    <w:rsid w:val="00282622"/>
    <w:rsid w:val="0028304E"/>
    <w:rsid w:val="002843C0"/>
    <w:rsid w:val="00285683"/>
    <w:rsid w:val="00286453"/>
    <w:rsid w:val="00287AAF"/>
    <w:rsid w:val="00287FA8"/>
    <w:rsid w:val="0029019F"/>
    <w:rsid w:val="002905CA"/>
    <w:rsid w:val="0029119E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A7310"/>
    <w:rsid w:val="002A7471"/>
    <w:rsid w:val="002B0233"/>
    <w:rsid w:val="002B1A0E"/>
    <w:rsid w:val="002B220B"/>
    <w:rsid w:val="002B394A"/>
    <w:rsid w:val="002B4572"/>
    <w:rsid w:val="002B4861"/>
    <w:rsid w:val="002B49DD"/>
    <w:rsid w:val="002B6051"/>
    <w:rsid w:val="002B6B73"/>
    <w:rsid w:val="002C11C5"/>
    <w:rsid w:val="002C1D08"/>
    <w:rsid w:val="002C2894"/>
    <w:rsid w:val="002C3DAC"/>
    <w:rsid w:val="002C3FCC"/>
    <w:rsid w:val="002C400C"/>
    <w:rsid w:val="002C4049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3544"/>
    <w:rsid w:val="002D41D6"/>
    <w:rsid w:val="002D58E0"/>
    <w:rsid w:val="002D6DE4"/>
    <w:rsid w:val="002D6EBE"/>
    <w:rsid w:val="002D70DF"/>
    <w:rsid w:val="002E03A0"/>
    <w:rsid w:val="002E0B28"/>
    <w:rsid w:val="002E1496"/>
    <w:rsid w:val="002E2D65"/>
    <w:rsid w:val="002E331F"/>
    <w:rsid w:val="002E38F8"/>
    <w:rsid w:val="002E4F57"/>
    <w:rsid w:val="002E55A0"/>
    <w:rsid w:val="002E573B"/>
    <w:rsid w:val="002E69DB"/>
    <w:rsid w:val="002E6E37"/>
    <w:rsid w:val="002E79A5"/>
    <w:rsid w:val="002F0B87"/>
    <w:rsid w:val="002F1CB8"/>
    <w:rsid w:val="002F2D34"/>
    <w:rsid w:val="002F321F"/>
    <w:rsid w:val="002F3229"/>
    <w:rsid w:val="002F34BD"/>
    <w:rsid w:val="002F36BB"/>
    <w:rsid w:val="002F4AF6"/>
    <w:rsid w:val="002F4FF0"/>
    <w:rsid w:val="002F5058"/>
    <w:rsid w:val="002F5D32"/>
    <w:rsid w:val="002F6EB7"/>
    <w:rsid w:val="002F6FEC"/>
    <w:rsid w:val="002F7335"/>
    <w:rsid w:val="002F7F07"/>
    <w:rsid w:val="003028DD"/>
    <w:rsid w:val="00302C6F"/>
    <w:rsid w:val="00303213"/>
    <w:rsid w:val="00306347"/>
    <w:rsid w:val="003066F4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5F58"/>
    <w:rsid w:val="00316309"/>
    <w:rsid w:val="00316712"/>
    <w:rsid w:val="00316BCD"/>
    <w:rsid w:val="00316EF0"/>
    <w:rsid w:val="003179FF"/>
    <w:rsid w:val="00320B3F"/>
    <w:rsid w:val="00321421"/>
    <w:rsid w:val="00321526"/>
    <w:rsid w:val="00321EF3"/>
    <w:rsid w:val="003224E2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2FDD"/>
    <w:rsid w:val="0033324C"/>
    <w:rsid w:val="0033382D"/>
    <w:rsid w:val="00333A5D"/>
    <w:rsid w:val="003345BE"/>
    <w:rsid w:val="00334C0C"/>
    <w:rsid w:val="00335338"/>
    <w:rsid w:val="0033564C"/>
    <w:rsid w:val="00335BB3"/>
    <w:rsid w:val="00336532"/>
    <w:rsid w:val="00336D0E"/>
    <w:rsid w:val="00337779"/>
    <w:rsid w:val="00340920"/>
    <w:rsid w:val="0034186B"/>
    <w:rsid w:val="003418E2"/>
    <w:rsid w:val="00342B78"/>
    <w:rsid w:val="0034361C"/>
    <w:rsid w:val="00343652"/>
    <w:rsid w:val="00343BCE"/>
    <w:rsid w:val="00345744"/>
    <w:rsid w:val="003458B9"/>
    <w:rsid w:val="00346C8A"/>
    <w:rsid w:val="00346E75"/>
    <w:rsid w:val="00347745"/>
    <w:rsid w:val="00347887"/>
    <w:rsid w:val="003506A2"/>
    <w:rsid w:val="00350EFC"/>
    <w:rsid w:val="0035101B"/>
    <w:rsid w:val="00351AC6"/>
    <w:rsid w:val="0035204E"/>
    <w:rsid w:val="00353490"/>
    <w:rsid w:val="00353572"/>
    <w:rsid w:val="0035463B"/>
    <w:rsid w:val="0035567E"/>
    <w:rsid w:val="00355CBD"/>
    <w:rsid w:val="00356579"/>
    <w:rsid w:val="00357A88"/>
    <w:rsid w:val="0036071E"/>
    <w:rsid w:val="00360EE4"/>
    <w:rsid w:val="00361BC3"/>
    <w:rsid w:val="00361DAD"/>
    <w:rsid w:val="00362388"/>
    <w:rsid w:val="003636FA"/>
    <w:rsid w:val="00364744"/>
    <w:rsid w:val="00365857"/>
    <w:rsid w:val="00367BF2"/>
    <w:rsid w:val="00367D0C"/>
    <w:rsid w:val="00370241"/>
    <w:rsid w:val="00372399"/>
    <w:rsid w:val="00372485"/>
    <w:rsid w:val="003726A6"/>
    <w:rsid w:val="00373931"/>
    <w:rsid w:val="00374193"/>
    <w:rsid w:val="00374304"/>
    <w:rsid w:val="00374320"/>
    <w:rsid w:val="0037432B"/>
    <w:rsid w:val="0037451C"/>
    <w:rsid w:val="00374922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BF5"/>
    <w:rsid w:val="00385161"/>
    <w:rsid w:val="00385AAD"/>
    <w:rsid w:val="003864D0"/>
    <w:rsid w:val="00387251"/>
    <w:rsid w:val="00390DFB"/>
    <w:rsid w:val="003913DD"/>
    <w:rsid w:val="00391440"/>
    <w:rsid w:val="00391840"/>
    <w:rsid w:val="00392024"/>
    <w:rsid w:val="0039238B"/>
    <w:rsid w:val="00395386"/>
    <w:rsid w:val="0039544B"/>
    <w:rsid w:val="003959E7"/>
    <w:rsid w:val="003960EA"/>
    <w:rsid w:val="003970A4"/>
    <w:rsid w:val="00397AD9"/>
    <w:rsid w:val="003A1F8D"/>
    <w:rsid w:val="003A2623"/>
    <w:rsid w:val="003A2891"/>
    <w:rsid w:val="003A2E85"/>
    <w:rsid w:val="003A2FC0"/>
    <w:rsid w:val="003A3B5D"/>
    <w:rsid w:val="003A3FC0"/>
    <w:rsid w:val="003A4DF5"/>
    <w:rsid w:val="003A4E9C"/>
    <w:rsid w:val="003A5801"/>
    <w:rsid w:val="003A6ACC"/>
    <w:rsid w:val="003A7116"/>
    <w:rsid w:val="003A7DBE"/>
    <w:rsid w:val="003B06AB"/>
    <w:rsid w:val="003B06B2"/>
    <w:rsid w:val="003B1BA7"/>
    <w:rsid w:val="003B2BE6"/>
    <w:rsid w:val="003B47E0"/>
    <w:rsid w:val="003B4951"/>
    <w:rsid w:val="003B5048"/>
    <w:rsid w:val="003B5718"/>
    <w:rsid w:val="003B65BD"/>
    <w:rsid w:val="003B72C1"/>
    <w:rsid w:val="003B7BF0"/>
    <w:rsid w:val="003C20B4"/>
    <w:rsid w:val="003C293D"/>
    <w:rsid w:val="003C4AF3"/>
    <w:rsid w:val="003C4D49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027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39B0"/>
    <w:rsid w:val="00404CB3"/>
    <w:rsid w:val="00406B3E"/>
    <w:rsid w:val="00407BF0"/>
    <w:rsid w:val="00410499"/>
    <w:rsid w:val="00410522"/>
    <w:rsid w:val="0041083F"/>
    <w:rsid w:val="00410B12"/>
    <w:rsid w:val="00410BE4"/>
    <w:rsid w:val="004110BB"/>
    <w:rsid w:val="00414F58"/>
    <w:rsid w:val="00416D7C"/>
    <w:rsid w:val="00417278"/>
    <w:rsid w:val="004175EA"/>
    <w:rsid w:val="00417E3E"/>
    <w:rsid w:val="004203C0"/>
    <w:rsid w:val="004219B0"/>
    <w:rsid w:val="00421FF2"/>
    <w:rsid w:val="00422016"/>
    <w:rsid w:val="00422C5C"/>
    <w:rsid w:val="0042373F"/>
    <w:rsid w:val="00423BF9"/>
    <w:rsid w:val="00424DCF"/>
    <w:rsid w:val="00427976"/>
    <w:rsid w:val="00430D60"/>
    <w:rsid w:val="00431104"/>
    <w:rsid w:val="00431637"/>
    <w:rsid w:val="0043163E"/>
    <w:rsid w:val="004323B3"/>
    <w:rsid w:val="00433596"/>
    <w:rsid w:val="00433781"/>
    <w:rsid w:val="0043386C"/>
    <w:rsid w:val="0043471B"/>
    <w:rsid w:val="00434C8B"/>
    <w:rsid w:val="00435FB1"/>
    <w:rsid w:val="004378D7"/>
    <w:rsid w:val="00437BE3"/>
    <w:rsid w:val="00437BF7"/>
    <w:rsid w:val="00437C0F"/>
    <w:rsid w:val="00437D5C"/>
    <w:rsid w:val="00440230"/>
    <w:rsid w:val="004407DC"/>
    <w:rsid w:val="00440E34"/>
    <w:rsid w:val="004411FB"/>
    <w:rsid w:val="00441FCD"/>
    <w:rsid w:val="00442375"/>
    <w:rsid w:val="004425AD"/>
    <w:rsid w:val="00443836"/>
    <w:rsid w:val="0044387F"/>
    <w:rsid w:val="00443A58"/>
    <w:rsid w:val="004464F5"/>
    <w:rsid w:val="00446EBA"/>
    <w:rsid w:val="004505B6"/>
    <w:rsid w:val="00450752"/>
    <w:rsid w:val="00450797"/>
    <w:rsid w:val="00451378"/>
    <w:rsid w:val="004515DC"/>
    <w:rsid w:val="00451B9B"/>
    <w:rsid w:val="00452031"/>
    <w:rsid w:val="00454612"/>
    <w:rsid w:val="0045490E"/>
    <w:rsid w:val="00455023"/>
    <w:rsid w:val="00455C96"/>
    <w:rsid w:val="0045606D"/>
    <w:rsid w:val="00457428"/>
    <w:rsid w:val="004606CA"/>
    <w:rsid w:val="0046115E"/>
    <w:rsid w:val="00462156"/>
    <w:rsid w:val="00462930"/>
    <w:rsid w:val="00464170"/>
    <w:rsid w:val="00465673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B60"/>
    <w:rsid w:val="00474DA9"/>
    <w:rsid w:val="00476C67"/>
    <w:rsid w:val="00480FC1"/>
    <w:rsid w:val="00482F9A"/>
    <w:rsid w:val="00483991"/>
    <w:rsid w:val="00487D5F"/>
    <w:rsid w:val="00490384"/>
    <w:rsid w:val="00490C67"/>
    <w:rsid w:val="00491099"/>
    <w:rsid w:val="00491389"/>
    <w:rsid w:val="00492817"/>
    <w:rsid w:val="00493506"/>
    <w:rsid w:val="00493672"/>
    <w:rsid w:val="004946AA"/>
    <w:rsid w:val="00494BBD"/>
    <w:rsid w:val="00495522"/>
    <w:rsid w:val="0049560A"/>
    <w:rsid w:val="00495A42"/>
    <w:rsid w:val="0049697B"/>
    <w:rsid w:val="004976C0"/>
    <w:rsid w:val="004A00BD"/>
    <w:rsid w:val="004A157B"/>
    <w:rsid w:val="004A1E58"/>
    <w:rsid w:val="004A207A"/>
    <w:rsid w:val="004A329A"/>
    <w:rsid w:val="004A4728"/>
    <w:rsid w:val="004A4F98"/>
    <w:rsid w:val="004A56BB"/>
    <w:rsid w:val="004A5CAF"/>
    <w:rsid w:val="004A6348"/>
    <w:rsid w:val="004A6A30"/>
    <w:rsid w:val="004A7608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52E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2869"/>
    <w:rsid w:val="004C3DA3"/>
    <w:rsid w:val="004C4740"/>
    <w:rsid w:val="004C4850"/>
    <w:rsid w:val="004C5549"/>
    <w:rsid w:val="004C5FAB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6919"/>
    <w:rsid w:val="004D6F98"/>
    <w:rsid w:val="004D77C3"/>
    <w:rsid w:val="004D7A2B"/>
    <w:rsid w:val="004E0C64"/>
    <w:rsid w:val="004E0EBE"/>
    <w:rsid w:val="004E184D"/>
    <w:rsid w:val="004E26C9"/>
    <w:rsid w:val="004E2B3E"/>
    <w:rsid w:val="004E359E"/>
    <w:rsid w:val="004E5902"/>
    <w:rsid w:val="004E6037"/>
    <w:rsid w:val="004E60F8"/>
    <w:rsid w:val="004E624E"/>
    <w:rsid w:val="004E6A78"/>
    <w:rsid w:val="004E6CD9"/>
    <w:rsid w:val="004E74B0"/>
    <w:rsid w:val="004E7F22"/>
    <w:rsid w:val="004F0041"/>
    <w:rsid w:val="004F0D38"/>
    <w:rsid w:val="004F1127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8D3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5086"/>
    <w:rsid w:val="00526171"/>
    <w:rsid w:val="005275B5"/>
    <w:rsid w:val="005276CB"/>
    <w:rsid w:val="0052770E"/>
    <w:rsid w:val="00527BF1"/>
    <w:rsid w:val="00527E21"/>
    <w:rsid w:val="005310CD"/>
    <w:rsid w:val="005311F6"/>
    <w:rsid w:val="00533C4C"/>
    <w:rsid w:val="00534635"/>
    <w:rsid w:val="005347AD"/>
    <w:rsid w:val="005348AE"/>
    <w:rsid w:val="0053537A"/>
    <w:rsid w:val="00535C05"/>
    <w:rsid w:val="00536004"/>
    <w:rsid w:val="00540B96"/>
    <w:rsid w:val="005418E5"/>
    <w:rsid w:val="00541E78"/>
    <w:rsid w:val="00541E8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2CD9"/>
    <w:rsid w:val="00552DB4"/>
    <w:rsid w:val="00553C3C"/>
    <w:rsid w:val="0055444F"/>
    <w:rsid w:val="005544FD"/>
    <w:rsid w:val="0055547D"/>
    <w:rsid w:val="00556261"/>
    <w:rsid w:val="00556646"/>
    <w:rsid w:val="00556F83"/>
    <w:rsid w:val="005576D5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7456"/>
    <w:rsid w:val="005675E2"/>
    <w:rsid w:val="00567BBB"/>
    <w:rsid w:val="00571C2B"/>
    <w:rsid w:val="00571C63"/>
    <w:rsid w:val="005732B9"/>
    <w:rsid w:val="00575EBB"/>
    <w:rsid w:val="00577404"/>
    <w:rsid w:val="0057795A"/>
    <w:rsid w:val="00580382"/>
    <w:rsid w:val="00581BA1"/>
    <w:rsid w:val="00581BAE"/>
    <w:rsid w:val="00582753"/>
    <w:rsid w:val="005838FB"/>
    <w:rsid w:val="00584376"/>
    <w:rsid w:val="005844ED"/>
    <w:rsid w:val="00585D54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2981"/>
    <w:rsid w:val="005A33FC"/>
    <w:rsid w:val="005A4FA9"/>
    <w:rsid w:val="005A517B"/>
    <w:rsid w:val="005A5584"/>
    <w:rsid w:val="005A560D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24C"/>
    <w:rsid w:val="005B6B10"/>
    <w:rsid w:val="005C18FF"/>
    <w:rsid w:val="005C27D4"/>
    <w:rsid w:val="005C4250"/>
    <w:rsid w:val="005C433A"/>
    <w:rsid w:val="005C4C33"/>
    <w:rsid w:val="005C5727"/>
    <w:rsid w:val="005C75D5"/>
    <w:rsid w:val="005C7F0E"/>
    <w:rsid w:val="005D0986"/>
    <w:rsid w:val="005D1034"/>
    <w:rsid w:val="005D11F3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734"/>
    <w:rsid w:val="005D6E1C"/>
    <w:rsid w:val="005D6F4D"/>
    <w:rsid w:val="005D7360"/>
    <w:rsid w:val="005E1269"/>
    <w:rsid w:val="005E1464"/>
    <w:rsid w:val="005E1B9A"/>
    <w:rsid w:val="005E2C66"/>
    <w:rsid w:val="005E3B3F"/>
    <w:rsid w:val="005E3D14"/>
    <w:rsid w:val="005E46C2"/>
    <w:rsid w:val="005E47AE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BC1"/>
    <w:rsid w:val="005F005A"/>
    <w:rsid w:val="005F17D9"/>
    <w:rsid w:val="005F2CEB"/>
    <w:rsid w:val="005F427E"/>
    <w:rsid w:val="005F55C7"/>
    <w:rsid w:val="005F5852"/>
    <w:rsid w:val="005F703A"/>
    <w:rsid w:val="005F76E2"/>
    <w:rsid w:val="00602E60"/>
    <w:rsid w:val="0060617B"/>
    <w:rsid w:val="006072C7"/>
    <w:rsid w:val="0060743F"/>
    <w:rsid w:val="00607C93"/>
    <w:rsid w:val="00612987"/>
    <w:rsid w:val="00613780"/>
    <w:rsid w:val="00614880"/>
    <w:rsid w:val="006148A6"/>
    <w:rsid w:val="0061541E"/>
    <w:rsid w:val="006210A8"/>
    <w:rsid w:val="00623731"/>
    <w:rsid w:val="00623752"/>
    <w:rsid w:val="0062394C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26222"/>
    <w:rsid w:val="006306FC"/>
    <w:rsid w:val="00630784"/>
    <w:rsid w:val="006322CF"/>
    <w:rsid w:val="00632FB9"/>
    <w:rsid w:val="006331F2"/>
    <w:rsid w:val="00633CB6"/>
    <w:rsid w:val="0063456D"/>
    <w:rsid w:val="00635DDB"/>
    <w:rsid w:val="006403B4"/>
    <w:rsid w:val="00640FEC"/>
    <w:rsid w:val="00642408"/>
    <w:rsid w:val="006426FF"/>
    <w:rsid w:val="00643E78"/>
    <w:rsid w:val="00644767"/>
    <w:rsid w:val="00644B9F"/>
    <w:rsid w:val="0065010D"/>
    <w:rsid w:val="00650176"/>
    <w:rsid w:val="00650C8E"/>
    <w:rsid w:val="006515FB"/>
    <w:rsid w:val="00651A5D"/>
    <w:rsid w:val="00651D0C"/>
    <w:rsid w:val="0065337C"/>
    <w:rsid w:val="0065450C"/>
    <w:rsid w:val="006560D3"/>
    <w:rsid w:val="0065670E"/>
    <w:rsid w:val="00656C4D"/>
    <w:rsid w:val="00657FB2"/>
    <w:rsid w:val="0066039B"/>
    <w:rsid w:val="006608DC"/>
    <w:rsid w:val="00661012"/>
    <w:rsid w:val="006621A1"/>
    <w:rsid w:val="006621EA"/>
    <w:rsid w:val="006626B7"/>
    <w:rsid w:val="006629E5"/>
    <w:rsid w:val="00663345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2961"/>
    <w:rsid w:val="006732CB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15CE"/>
    <w:rsid w:val="00682054"/>
    <w:rsid w:val="006823AF"/>
    <w:rsid w:val="00682431"/>
    <w:rsid w:val="00682637"/>
    <w:rsid w:val="00682A48"/>
    <w:rsid w:val="0068374D"/>
    <w:rsid w:val="006841AE"/>
    <w:rsid w:val="00684647"/>
    <w:rsid w:val="0068487B"/>
    <w:rsid w:val="00685B6F"/>
    <w:rsid w:val="006867DF"/>
    <w:rsid w:val="00686810"/>
    <w:rsid w:val="0068711A"/>
    <w:rsid w:val="006873EB"/>
    <w:rsid w:val="00691051"/>
    <w:rsid w:val="00692C63"/>
    <w:rsid w:val="00692D1C"/>
    <w:rsid w:val="0069636C"/>
    <w:rsid w:val="006963D4"/>
    <w:rsid w:val="006972C6"/>
    <w:rsid w:val="006A201A"/>
    <w:rsid w:val="006A308A"/>
    <w:rsid w:val="006A4292"/>
    <w:rsid w:val="006A5590"/>
    <w:rsid w:val="006A57CD"/>
    <w:rsid w:val="006A7DC6"/>
    <w:rsid w:val="006A7E16"/>
    <w:rsid w:val="006B07DD"/>
    <w:rsid w:val="006B080C"/>
    <w:rsid w:val="006B09FE"/>
    <w:rsid w:val="006B1058"/>
    <w:rsid w:val="006B16B3"/>
    <w:rsid w:val="006B1DEA"/>
    <w:rsid w:val="006B262F"/>
    <w:rsid w:val="006B3123"/>
    <w:rsid w:val="006B3D8D"/>
    <w:rsid w:val="006B4E05"/>
    <w:rsid w:val="006B4E56"/>
    <w:rsid w:val="006B5926"/>
    <w:rsid w:val="006B6BB0"/>
    <w:rsid w:val="006B7553"/>
    <w:rsid w:val="006B7A24"/>
    <w:rsid w:val="006B7D40"/>
    <w:rsid w:val="006B7DF1"/>
    <w:rsid w:val="006B7DFC"/>
    <w:rsid w:val="006C0443"/>
    <w:rsid w:val="006C1539"/>
    <w:rsid w:val="006C2211"/>
    <w:rsid w:val="006C31DE"/>
    <w:rsid w:val="006C3796"/>
    <w:rsid w:val="006C49CD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2A"/>
    <w:rsid w:val="006D1DDD"/>
    <w:rsid w:val="006D1F2B"/>
    <w:rsid w:val="006D29A5"/>
    <w:rsid w:val="006D3EFA"/>
    <w:rsid w:val="006D46D7"/>
    <w:rsid w:val="006D4863"/>
    <w:rsid w:val="006D654D"/>
    <w:rsid w:val="006D68CA"/>
    <w:rsid w:val="006D6A26"/>
    <w:rsid w:val="006D7618"/>
    <w:rsid w:val="006D7689"/>
    <w:rsid w:val="006D7B53"/>
    <w:rsid w:val="006E0792"/>
    <w:rsid w:val="006E1677"/>
    <w:rsid w:val="006E1A2A"/>
    <w:rsid w:val="006E3335"/>
    <w:rsid w:val="006E40A6"/>
    <w:rsid w:val="006E6324"/>
    <w:rsid w:val="006E71FA"/>
    <w:rsid w:val="006F13FB"/>
    <w:rsid w:val="006F242A"/>
    <w:rsid w:val="006F2761"/>
    <w:rsid w:val="006F2863"/>
    <w:rsid w:val="006F2C34"/>
    <w:rsid w:val="006F3200"/>
    <w:rsid w:val="006F5605"/>
    <w:rsid w:val="006F65FB"/>
    <w:rsid w:val="006F7432"/>
    <w:rsid w:val="006F74C9"/>
    <w:rsid w:val="0070023E"/>
    <w:rsid w:val="00701F8C"/>
    <w:rsid w:val="00702FB4"/>
    <w:rsid w:val="00703065"/>
    <w:rsid w:val="00703173"/>
    <w:rsid w:val="0070394F"/>
    <w:rsid w:val="0070641A"/>
    <w:rsid w:val="007066ED"/>
    <w:rsid w:val="0070697A"/>
    <w:rsid w:val="0070769C"/>
    <w:rsid w:val="00710542"/>
    <w:rsid w:val="00711E12"/>
    <w:rsid w:val="0071207A"/>
    <w:rsid w:val="0071304D"/>
    <w:rsid w:val="00713B03"/>
    <w:rsid w:val="00714982"/>
    <w:rsid w:val="00714C95"/>
    <w:rsid w:val="0071593F"/>
    <w:rsid w:val="0071626C"/>
    <w:rsid w:val="007165E7"/>
    <w:rsid w:val="00717463"/>
    <w:rsid w:val="0071781B"/>
    <w:rsid w:val="00720DE5"/>
    <w:rsid w:val="007215FF"/>
    <w:rsid w:val="0072162E"/>
    <w:rsid w:val="00722C53"/>
    <w:rsid w:val="00723C8F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265B"/>
    <w:rsid w:val="00742FD3"/>
    <w:rsid w:val="00743914"/>
    <w:rsid w:val="00745A2E"/>
    <w:rsid w:val="00746260"/>
    <w:rsid w:val="007469E2"/>
    <w:rsid w:val="00746A5E"/>
    <w:rsid w:val="00747437"/>
    <w:rsid w:val="00750574"/>
    <w:rsid w:val="00750757"/>
    <w:rsid w:val="00750EF1"/>
    <w:rsid w:val="00750F71"/>
    <w:rsid w:val="00751393"/>
    <w:rsid w:val="00752DB3"/>
    <w:rsid w:val="0075319D"/>
    <w:rsid w:val="00753C75"/>
    <w:rsid w:val="00753FDE"/>
    <w:rsid w:val="00754925"/>
    <w:rsid w:val="00755250"/>
    <w:rsid w:val="007553E3"/>
    <w:rsid w:val="00755746"/>
    <w:rsid w:val="00756319"/>
    <w:rsid w:val="007602E7"/>
    <w:rsid w:val="0076056D"/>
    <w:rsid w:val="0076131D"/>
    <w:rsid w:val="007614CD"/>
    <w:rsid w:val="007622EE"/>
    <w:rsid w:val="007631B5"/>
    <w:rsid w:val="00763A7A"/>
    <w:rsid w:val="007645F0"/>
    <w:rsid w:val="00765596"/>
    <w:rsid w:val="00766646"/>
    <w:rsid w:val="00766C61"/>
    <w:rsid w:val="00767465"/>
    <w:rsid w:val="0076753D"/>
    <w:rsid w:val="007702F0"/>
    <w:rsid w:val="00770901"/>
    <w:rsid w:val="00770AC6"/>
    <w:rsid w:val="00770B15"/>
    <w:rsid w:val="00771192"/>
    <w:rsid w:val="0077254B"/>
    <w:rsid w:val="00772682"/>
    <w:rsid w:val="00772CD9"/>
    <w:rsid w:val="00773BFF"/>
    <w:rsid w:val="00774171"/>
    <w:rsid w:val="00775760"/>
    <w:rsid w:val="00777065"/>
    <w:rsid w:val="0078058B"/>
    <w:rsid w:val="007806AE"/>
    <w:rsid w:val="007812CF"/>
    <w:rsid w:val="00781BC6"/>
    <w:rsid w:val="00783230"/>
    <w:rsid w:val="00783914"/>
    <w:rsid w:val="00783F31"/>
    <w:rsid w:val="0078491E"/>
    <w:rsid w:val="00784B65"/>
    <w:rsid w:val="007877C6"/>
    <w:rsid w:val="00790659"/>
    <w:rsid w:val="0079079B"/>
    <w:rsid w:val="007918EE"/>
    <w:rsid w:val="00791EAB"/>
    <w:rsid w:val="0079233D"/>
    <w:rsid w:val="00792A0E"/>
    <w:rsid w:val="00792B17"/>
    <w:rsid w:val="00794F4E"/>
    <w:rsid w:val="00795921"/>
    <w:rsid w:val="007965E1"/>
    <w:rsid w:val="007965EE"/>
    <w:rsid w:val="00796E4C"/>
    <w:rsid w:val="00797802"/>
    <w:rsid w:val="00797BB4"/>
    <w:rsid w:val="00797E65"/>
    <w:rsid w:val="007A1D6C"/>
    <w:rsid w:val="007A26D6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2DF1"/>
    <w:rsid w:val="007B3504"/>
    <w:rsid w:val="007B36CA"/>
    <w:rsid w:val="007B3A8D"/>
    <w:rsid w:val="007B4305"/>
    <w:rsid w:val="007B4509"/>
    <w:rsid w:val="007B5323"/>
    <w:rsid w:val="007B5626"/>
    <w:rsid w:val="007B62EB"/>
    <w:rsid w:val="007C0306"/>
    <w:rsid w:val="007C1311"/>
    <w:rsid w:val="007C2766"/>
    <w:rsid w:val="007C2922"/>
    <w:rsid w:val="007C4961"/>
    <w:rsid w:val="007C5726"/>
    <w:rsid w:val="007C5AD4"/>
    <w:rsid w:val="007C6307"/>
    <w:rsid w:val="007D0A2F"/>
    <w:rsid w:val="007D10C7"/>
    <w:rsid w:val="007D5175"/>
    <w:rsid w:val="007D56AE"/>
    <w:rsid w:val="007D641E"/>
    <w:rsid w:val="007E01F6"/>
    <w:rsid w:val="007E161F"/>
    <w:rsid w:val="007E1996"/>
    <w:rsid w:val="007E1B6B"/>
    <w:rsid w:val="007E2FC7"/>
    <w:rsid w:val="007E2FF3"/>
    <w:rsid w:val="007E3C4D"/>
    <w:rsid w:val="007E3F1E"/>
    <w:rsid w:val="007E45AD"/>
    <w:rsid w:val="007E4A19"/>
    <w:rsid w:val="007E4FA6"/>
    <w:rsid w:val="007E504E"/>
    <w:rsid w:val="007E5CD9"/>
    <w:rsid w:val="007E5D02"/>
    <w:rsid w:val="007E6371"/>
    <w:rsid w:val="007F2523"/>
    <w:rsid w:val="007F543A"/>
    <w:rsid w:val="007F5A29"/>
    <w:rsid w:val="007F60A3"/>
    <w:rsid w:val="007F636C"/>
    <w:rsid w:val="007F7E6B"/>
    <w:rsid w:val="00800469"/>
    <w:rsid w:val="008014CC"/>
    <w:rsid w:val="008021BB"/>
    <w:rsid w:val="00804FAC"/>
    <w:rsid w:val="008073D0"/>
    <w:rsid w:val="00810817"/>
    <w:rsid w:val="00811836"/>
    <w:rsid w:val="00811E8C"/>
    <w:rsid w:val="00811F7B"/>
    <w:rsid w:val="008121C0"/>
    <w:rsid w:val="0081306A"/>
    <w:rsid w:val="0081418C"/>
    <w:rsid w:val="0081529E"/>
    <w:rsid w:val="008158F6"/>
    <w:rsid w:val="00815E88"/>
    <w:rsid w:val="008172B2"/>
    <w:rsid w:val="0081742B"/>
    <w:rsid w:val="00817BEC"/>
    <w:rsid w:val="0082025A"/>
    <w:rsid w:val="00820758"/>
    <w:rsid w:val="00821C00"/>
    <w:rsid w:val="008221E5"/>
    <w:rsid w:val="00823CD9"/>
    <w:rsid w:val="0082462D"/>
    <w:rsid w:val="00824D3F"/>
    <w:rsid w:val="008262AE"/>
    <w:rsid w:val="008268AD"/>
    <w:rsid w:val="00827343"/>
    <w:rsid w:val="0083009E"/>
    <w:rsid w:val="008313BC"/>
    <w:rsid w:val="00831F91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0F9B"/>
    <w:rsid w:val="00841185"/>
    <w:rsid w:val="00841268"/>
    <w:rsid w:val="00841D27"/>
    <w:rsid w:val="00841FB3"/>
    <w:rsid w:val="00842D1D"/>
    <w:rsid w:val="00843D1E"/>
    <w:rsid w:val="0084441A"/>
    <w:rsid w:val="00845BD3"/>
    <w:rsid w:val="0084650E"/>
    <w:rsid w:val="008479F2"/>
    <w:rsid w:val="00847E6F"/>
    <w:rsid w:val="0085029D"/>
    <w:rsid w:val="0085078D"/>
    <w:rsid w:val="008512CD"/>
    <w:rsid w:val="00854656"/>
    <w:rsid w:val="00854984"/>
    <w:rsid w:val="00854A90"/>
    <w:rsid w:val="00854C82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46D0"/>
    <w:rsid w:val="0086605F"/>
    <w:rsid w:val="00866C0B"/>
    <w:rsid w:val="00866C23"/>
    <w:rsid w:val="00867D21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838"/>
    <w:rsid w:val="00877A67"/>
    <w:rsid w:val="00877AC8"/>
    <w:rsid w:val="00880D04"/>
    <w:rsid w:val="00880EEC"/>
    <w:rsid w:val="008811B2"/>
    <w:rsid w:val="00882530"/>
    <w:rsid w:val="0088319E"/>
    <w:rsid w:val="0088379F"/>
    <w:rsid w:val="00884530"/>
    <w:rsid w:val="00884EC3"/>
    <w:rsid w:val="008852DE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2A8"/>
    <w:rsid w:val="008946F1"/>
    <w:rsid w:val="00894A9F"/>
    <w:rsid w:val="00894C30"/>
    <w:rsid w:val="008952CA"/>
    <w:rsid w:val="00896113"/>
    <w:rsid w:val="008966EC"/>
    <w:rsid w:val="0089731E"/>
    <w:rsid w:val="0089734E"/>
    <w:rsid w:val="008A0247"/>
    <w:rsid w:val="008A0BE9"/>
    <w:rsid w:val="008A1ECF"/>
    <w:rsid w:val="008A272F"/>
    <w:rsid w:val="008A290F"/>
    <w:rsid w:val="008A2DB8"/>
    <w:rsid w:val="008A2DD8"/>
    <w:rsid w:val="008A2E39"/>
    <w:rsid w:val="008A54CB"/>
    <w:rsid w:val="008A6B4E"/>
    <w:rsid w:val="008B0BC6"/>
    <w:rsid w:val="008B0E06"/>
    <w:rsid w:val="008B130F"/>
    <w:rsid w:val="008B1469"/>
    <w:rsid w:val="008B1D48"/>
    <w:rsid w:val="008B1E77"/>
    <w:rsid w:val="008B281B"/>
    <w:rsid w:val="008B2829"/>
    <w:rsid w:val="008B2D26"/>
    <w:rsid w:val="008B3DDB"/>
    <w:rsid w:val="008B3E65"/>
    <w:rsid w:val="008B49EB"/>
    <w:rsid w:val="008B4C94"/>
    <w:rsid w:val="008B5A20"/>
    <w:rsid w:val="008B65BB"/>
    <w:rsid w:val="008B6CB7"/>
    <w:rsid w:val="008C1C6F"/>
    <w:rsid w:val="008C1ECF"/>
    <w:rsid w:val="008C208F"/>
    <w:rsid w:val="008C2491"/>
    <w:rsid w:val="008C2EDC"/>
    <w:rsid w:val="008C3324"/>
    <w:rsid w:val="008C4270"/>
    <w:rsid w:val="008C53D6"/>
    <w:rsid w:val="008C5B8A"/>
    <w:rsid w:val="008C618A"/>
    <w:rsid w:val="008D04DE"/>
    <w:rsid w:val="008D248D"/>
    <w:rsid w:val="008D2672"/>
    <w:rsid w:val="008D27FF"/>
    <w:rsid w:val="008D4EF7"/>
    <w:rsid w:val="008D7A8E"/>
    <w:rsid w:val="008E0A82"/>
    <w:rsid w:val="008E231A"/>
    <w:rsid w:val="008E23CC"/>
    <w:rsid w:val="008E38FE"/>
    <w:rsid w:val="008E4090"/>
    <w:rsid w:val="008E66E0"/>
    <w:rsid w:val="008E6EF5"/>
    <w:rsid w:val="008E764E"/>
    <w:rsid w:val="008E77D1"/>
    <w:rsid w:val="008F0CA1"/>
    <w:rsid w:val="008F1717"/>
    <w:rsid w:val="008F2AC5"/>
    <w:rsid w:val="008F2AE3"/>
    <w:rsid w:val="008F4B03"/>
    <w:rsid w:val="008F5D2E"/>
    <w:rsid w:val="008F6B04"/>
    <w:rsid w:val="008F7016"/>
    <w:rsid w:val="00900110"/>
    <w:rsid w:val="00900BF0"/>
    <w:rsid w:val="00902544"/>
    <w:rsid w:val="00902A19"/>
    <w:rsid w:val="0090405B"/>
    <w:rsid w:val="0090449E"/>
    <w:rsid w:val="00904F29"/>
    <w:rsid w:val="0090504B"/>
    <w:rsid w:val="0090654A"/>
    <w:rsid w:val="009113C7"/>
    <w:rsid w:val="0091147E"/>
    <w:rsid w:val="009125AC"/>
    <w:rsid w:val="0091517E"/>
    <w:rsid w:val="00915999"/>
    <w:rsid w:val="00915E0A"/>
    <w:rsid w:val="00916B30"/>
    <w:rsid w:val="0091778D"/>
    <w:rsid w:val="00917A1C"/>
    <w:rsid w:val="00917B99"/>
    <w:rsid w:val="00920552"/>
    <w:rsid w:val="00920B49"/>
    <w:rsid w:val="0092152B"/>
    <w:rsid w:val="009222CE"/>
    <w:rsid w:val="00922A53"/>
    <w:rsid w:val="009238D9"/>
    <w:rsid w:val="00924F91"/>
    <w:rsid w:val="0092583A"/>
    <w:rsid w:val="00925C28"/>
    <w:rsid w:val="0092799C"/>
    <w:rsid w:val="0093024E"/>
    <w:rsid w:val="009303D1"/>
    <w:rsid w:val="00930E86"/>
    <w:rsid w:val="00931CF2"/>
    <w:rsid w:val="0093253B"/>
    <w:rsid w:val="0093671F"/>
    <w:rsid w:val="00937323"/>
    <w:rsid w:val="009376DB"/>
    <w:rsid w:val="009403CD"/>
    <w:rsid w:val="00940B31"/>
    <w:rsid w:val="00941678"/>
    <w:rsid w:val="00941DA0"/>
    <w:rsid w:val="009432F7"/>
    <w:rsid w:val="009446E8"/>
    <w:rsid w:val="00944BFE"/>
    <w:rsid w:val="00944DE2"/>
    <w:rsid w:val="00945548"/>
    <w:rsid w:val="00946271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519E"/>
    <w:rsid w:val="00955406"/>
    <w:rsid w:val="00955463"/>
    <w:rsid w:val="00955805"/>
    <w:rsid w:val="00956209"/>
    <w:rsid w:val="009568B6"/>
    <w:rsid w:val="00956A95"/>
    <w:rsid w:val="00957352"/>
    <w:rsid w:val="009609F0"/>
    <w:rsid w:val="009610B4"/>
    <w:rsid w:val="0096137D"/>
    <w:rsid w:val="009617B8"/>
    <w:rsid w:val="00962101"/>
    <w:rsid w:val="0096277A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6E2D"/>
    <w:rsid w:val="009772AC"/>
    <w:rsid w:val="009773AD"/>
    <w:rsid w:val="00977E91"/>
    <w:rsid w:val="0098056F"/>
    <w:rsid w:val="009812F1"/>
    <w:rsid w:val="009815A6"/>
    <w:rsid w:val="009821E6"/>
    <w:rsid w:val="009823C8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3D6C"/>
    <w:rsid w:val="00996941"/>
    <w:rsid w:val="00996BC1"/>
    <w:rsid w:val="00997245"/>
    <w:rsid w:val="009972D1"/>
    <w:rsid w:val="009974DB"/>
    <w:rsid w:val="009A0059"/>
    <w:rsid w:val="009A1641"/>
    <w:rsid w:val="009A1F19"/>
    <w:rsid w:val="009A23AB"/>
    <w:rsid w:val="009A2E83"/>
    <w:rsid w:val="009A3461"/>
    <w:rsid w:val="009A38A0"/>
    <w:rsid w:val="009A5669"/>
    <w:rsid w:val="009A6921"/>
    <w:rsid w:val="009A7026"/>
    <w:rsid w:val="009A76A8"/>
    <w:rsid w:val="009B0426"/>
    <w:rsid w:val="009B1049"/>
    <w:rsid w:val="009B11EA"/>
    <w:rsid w:val="009B1B3E"/>
    <w:rsid w:val="009B1CED"/>
    <w:rsid w:val="009B1FDF"/>
    <w:rsid w:val="009B2C25"/>
    <w:rsid w:val="009B33EE"/>
    <w:rsid w:val="009B45F7"/>
    <w:rsid w:val="009B52F2"/>
    <w:rsid w:val="009B6C2C"/>
    <w:rsid w:val="009C0361"/>
    <w:rsid w:val="009C06E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43EC"/>
    <w:rsid w:val="009C633C"/>
    <w:rsid w:val="009C74AB"/>
    <w:rsid w:val="009C778C"/>
    <w:rsid w:val="009D081A"/>
    <w:rsid w:val="009D248E"/>
    <w:rsid w:val="009D24CA"/>
    <w:rsid w:val="009D3CC6"/>
    <w:rsid w:val="009D5843"/>
    <w:rsid w:val="009D648B"/>
    <w:rsid w:val="009D6A6F"/>
    <w:rsid w:val="009D7AF0"/>
    <w:rsid w:val="009E112C"/>
    <w:rsid w:val="009E166E"/>
    <w:rsid w:val="009E27FF"/>
    <w:rsid w:val="009E29A7"/>
    <w:rsid w:val="009E2DC1"/>
    <w:rsid w:val="009E2E63"/>
    <w:rsid w:val="009E2ED7"/>
    <w:rsid w:val="009E511F"/>
    <w:rsid w:val="009E60B6"/>
    <w:rsid w:val="009E71D8"/>
    <w:rsid w:val="009E7A1F"/>
    <w:rsid w:val="009F01C9"/>
    <w:rsid w:val="009F621F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118AC"/>
    <w:rsid w:val="00A11DF7"/>
    <w:rsid w:val="00A12306"/>
    <w:rsid w:val="00A12702"/>
    <w:rsid w:val="00A1273F"/>
    <w:rsid w:val="00A12BE8"/>
    <w:rsid w:val="00A13008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19"/>
    <w:rsid w:val="00A16F81"/>
    <w:rsid w:val="00A170C5"/>
    <w:rsid w:val="00A17838"/>
    <w:rsid w:val="00A17ED6"/>
    <w:rsid w:val="00A20828"/>
    <w:rsid w:val="00A20EBB"/>
    <w:rsid w:val="00A21144"/>
    <w:rsid w:val="00A23E1E"/>
    <w:rsid w:val="00A253B1"/>
    <w:rsid w:val="00A256BB"/>
    <w:rsid w:val="00A264E6"/>
    <w:rsid w:val="00A26BE5"/>
    <w:rsid w:val="00A3019A"/>
    <w:rsid w:val="00A30C12"/>
    <w:rsid w:val="00A3122F"/>
    <w:rsid w:val="00A3168B"/>
    <w:rsid w:val="00A31AE0"/>
    <w:rsid w:val="00A3390C"/>
    <w:rsid w:val="00A34095"/>
    <w:rsid w:val="00A34E0C"/>
    <w:rsid w:val="00A3543D"/>
    <w:rsid w:val="00A358B1"/>
    <w:rsid w:val="00A362DE"/>
    <w:rsid w:val="00A36AB9"/>
    <w:rsid w:val="00A400D2"/>
    <w:rsid w:val="00A401A4"/>
    <w:rsid w:val="00A402F8"/>
    <w:rsid w:val="00A4067C"/>
    <w:rsid w:val="00A40F96"/>
    <w:rsid w:val="00A41FA9"/>
    <w:rsid w:val="00A43149"/>
    <w:rsid w:val="00A44DEC"/>
    <w:rsid w:val="00A46FFB"/>
    <w:rsid w:val="00A470E5"/>
    <w:rsid w:val="00A47497"/>
    <w:rsid w:val="00A47569"/>
    <w:rsid w:val="00A510A2"/>
    <w:rsid w:val="00A52FE4"/>
    <w:rsid w:val="00A537F2"/>
    <w:rsid w:val="00A53B17"/>
    <w:rsid w:val="00A55401"/>
    <w:rsid w:val="00A564F2"/>
    <w:rsid w:val="00A56750"/>
    <w:rsid w:val="00A567CB"/>
    <w:rsid w:val="00A56B2F"/>
    <w:rsid w:val="00A57A8A"/>
    <w:rsid w:val="00A606B5"/>
    <w:rsid w:val="00A60A34"/>
    <w:rsid w:val="00A60C1B"/>
    <w:rsid w:val="00A61CB0"/>
    <w:rsid w:val="00A6203E"/>
    <w:rsid w:val="00A6443B"/>
    <w:rsid w:val="00A645D1"/>
    <w:rsid w:val="00A655FD"/>
    <w:rsid w:val="00A66628"/>
    <w:rsid w:val="00A66837"/>
    <w:rsid w:val="00A67F55"/>
    <w:rsid w:val="00A70150"/>
    <w:rsid w:val="00A7037B"/>
    <w:rsid w:val="00A70CC8"/>
    <w:rsid w:val="00A71DED"/>
    <w:rsid w:val="00A71DF1"/>
    <w:rsid w:val="00A71F14"/>
    <w:rsid w:val="00A7222C"/>
    <w:rsid w:val="00A723A3"/>
    <w:rsid w:val="00A727A7"/>
    <w:rsid w:val="00A774F0"/>
    <w:rsid w:val="00A77973"/>
    <w:rsid w:val="00A779A8"/>
    <w:rsid w:val="00A80E18"/>
    <w:rsid w:val="00A825C8"/>
    <w:rsid w:val="00A82EAB"/>
    <w:rsid w:val="00A851D1"/>
    <w:rsid w:val="00A85DC3"/>
    <w:rsid w:val="00A85EBA"/>
    <w:rsid w:val="00A86DFC"/>
    <w:rsid w:val="00A902DF"/>
    <w:rsid w:val="00A9082B"/>
    <w:rsid w:val="00A908E5"/>
    <w:rsid w:val="00A90CF1"/>
    <w:rsid w:val="00A91EFA"/>
    <w:rsid w:val="00A93012"/>
    <w:rsid w:val="00A9316C"/>
    <w:rsid w:val="00A944D7"/>
    <w:rsid w:val="00A95C7A"/>
    <w:rsid w:val="00A977C1"/>
    <w:rsid w:val="00AA040F"/>
    <w:rsid w:val="00AA16E8"/>
    <w:rsid w:val="00AA27F7"/>
    <w:rsid w:val="00AA289B"/>
    <w:rsid w:val="00AA306C"/>
    <w:rsid w:val="00AA3592"/>
    <w:rsid w:val="00AA4173"/>
    <w:rsid w:val="00AA499B"/>
    <w:rsid w:val="00AA4FB7"/>
    <w:rsid w:val="00AA52E5"/>
    <w:rsid w:val="00AA5A91"/>
    <w:rsid w:val="00AA5F28"/>
    <w:rsid w:val="00AA73DF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B7B6B"/>
    <w:rsid w:val="00AC0065"/>
    <w:rsid w:val="00AC0460"/>
    <w:rsid w:val="00AC04C0"/>
    <w:rsid w:val="00AC0627"/>
    <w:rsid w:val="00AC0B3F"/>
    <w:rsid w:val="00AC1099"/>
    <w:rsid w:val="00AC1816"/>
    <w:rsid w:val="00AC283A"/>
    <w:rsid w:val="00AC2CBA"/>
    <w:rsid w:val="00AC2F17"/>
    <w:rsid w:val="00AC2FEF"/>
    <w:rsid w:val="00AC46ED"/>
    <w:rsid w:val="00AC60DA"/>
    <w:rsid w:val="00AC7912"/>
    <w:rsid w:val="00AD0C97"/>
    <w:rsid w:val="00AD1035"/>
    <w:rsid w:val="00AD10D0"/>
    <w:rsid w:val="00AD1B5F"/>
    <w:rsid w:val="00AD258F"/>
    <w:rsid w:val="00AD297A"/>
    <w:rsid w:val="00AD2EB7"/>
    <w:rsid w:val="00AD4FC3"/>
    <w:rsid w:val="00AD5287"/>
    <w:rsid w:val="00AD5358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7C4"/>
    <w:rsid w:val="00AE3D14"/>
    <w:rsid w:val="00AE42AF"/>
    <w:rsid w:val="00AE551C"/>
    <w:rsid w:val="00AE5B67"/>
    <w:rsid w:val="00AE5E89"/>
    <w:rsid w:val="00AE65F3"/>
    <w:rsid w:val="00AE6D45"/>
    <w:rsid w:val="00AE7835"/>
    <w:rsid w:val="00AF0871"/>
    <w:rsid w:val="00AF0DB3"/>
    <w:rsid w:val="00AF14AE"/>
    <w:rsid w:val="00AF20DF"/>
    <w:rsid w:val="00AF3724"/>
    <w:rsid w:val="00AF3EC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7525"/>
    <w:rsid w:val="00B07709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35E"/>
    <w:rsid w:val="00B22632"/>
    <w:rsid w:val="00B226BF"/>
    <w:rsid w:val="00B22E2D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3490"/>
    <w:rsid w:val="00B33828"/>
    <w:rsid w:val="00B33BB8"/>
    <w:rsid w:val="00B3442A"/>
    <w:rsid w:val="00B34AAF"/>
    <w:rsid w:val="00B35111"/>
    <w:rsid w:val="00B35D23"/>
    <w:rsid w:val="00B37598"/>
    <w:rsid w:val="00B4030F"/>
    <w:rsid w:val="00B404ED"/>
    <w:rsid w:val="00B40847"/>
    <w:rsid w:val="00B41B4E"/>
    <w:rsid w:val="00B41E04"/>
    <w:rsid w:val="00B42A3D"/>
    <w:rsid w:val="00B43A1B"/>
    <w:rsid w:val="00B44671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523"/>
    <w:rsid w:val="00B529D1"/>
    <w:rsid w:val="00B52E49"/>
    <w:rsid w:val="00B54757"/>
    <w:rsid w:val="00B56B44"/>
    <w:rsid w:val="00B57210"/>
    <w:rsid w:val="00B60792"/>
    <w:rsid w:val="00B608CE"/>
    <w:rsid w:val="00B617EB"/>
    <w:rsid w:val="00B628BA"/>
    <w:rsid w:val="00B62DC0"/>
    <w:rsid w:val="00B6498A"/>
    <w:rsid w:val="00B652D3"/>
    <w:rsid w:val="00B65E06"/>
    <w:rsid w:val="00B66C10"/>
    <w:rsid w:val="00B67A25"/>
    <w:rsid w:val="00B70E7C"/>
    <w:rsid w:val="00B718D3"/>
    <w:rsid w:val="00B718F2"/>
    <w:rsid w:val="00B72264"/>
    <w:rsid w:val="00B72266"/>
    <w:rsid w:val="00B73B40"/>
    <w:rsid w:val="00B740D1"/>
    <w:rsid w:val="00B752A6"/>
    <w:rsid w:val="00B753BE"/>
    <w:rsid w:val="00B766BE"/>
    <w:rsid w:val="00B76E5C"/>
    <w:rsid w:val="00B8093A"/>
    <w:rsid w:val="00B82871"/>
    <w:rsid w:val="00B8346C"/>
    <w:rsid w:val="00B858A0"/>
    <w:rsid w:val="00B86226"/>
    <w:rsid w:val="00B86D34"/>
    <w:rsid w:val="00B877A5"/>
    <w:rsid w:val="00B87E3D"/>
    <w:rsid w:val="00B87ED4"/>
    <w:rsid w:val="00B90190"/>
    <w:rsid w:val="00B9064D"/>
    <w:rsid w:val="00B91772"/>
    <w:rsid w:val="00B91948"/>
    <w:rsid w:val="00B92607"/>
    <w:rsid w:val="00B92CD2"/>
    <w:rsid w:val="00B9323F"/>
    <w:rsid w:val="00B94128"/>
    <w:rsid w:val="00B94F34"/>
    <w:rsid w:val="00B956F1"/>
    <w:rsid w:val="00B95860"/>
    <w:rsid w:val="00B9621A"/>
    <w:rsid w:val="00B964D3"/>
    <w:rsid w:val="00B96C71"/>
    <w:rsid w:val="00B97480"/>
    <w:rsid w:val="00B975E1"/>
    <w:rsid w:val="00B97FDA"/>
    <w:rsid w:val="00BA18AC"/>
    <w:rsid w:val="00BA275A"/>
    <w:rsid w:val="00BA288F"/>
    <w:rsid w:val="00BA3DF6"/>
    <w:rsid w:val="00BA3E43"/>
    <w:rsid w:val="00BA69D8"/>
    <w:rsid w:val="00BA7CD2"/>
    <w:rsid w:val="00BB06D5"/>
    <w:rsid w:val="00BB0BC4"/>
    <w:rsid w:val="00BB10B6"/>
    <w:rsid w:val="00BB14A2"/>
    <w:rsid w:val="00BB1752"/>
    <w:rsid w:val="00BB3B4A"/>
    <w:rsid w:val="00BB4945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6E7"/>
    <w:rsid w:val="00BC788D"/>
    <w:rsid w:val="00BD0295"/>
    <w:rsid w:val="00BD0346"/>
    <w:rsid w:val="00BD0588"/>
    <w:rsid w:val="00BD0621"/>
    <w:rsid w:val="00BD08D9"/>
    <w:rsid w:val="00BD1646"/>
    <w:rsid w:val="00BD351C"/>
    <w:rsid w:val="00BD45EB"/>
    <w:rsid w:val="00BD60D8"/>
    <w:rsid w:val="00BD629B"/>
    <w:rsid w:val="00BD675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C0019A"/>
    <w:rsid w:val="00C0057C"/>
    <w:rsid w:val="00C01E48"/>
    <w:rsid w:val="00C02D0A"/>
    <w:rsid w:val="00C03057"/>
    <w:rsid w:val="00C03676"/>
    <w:rsid w:val="00C03C9B"/>
    <w:rsid w:val="00C05C7F"/>
    <w:rsid w:val="00C067E3"/>
    <w:rsid w:val="00C072EF"/>
    <w:rsid w:val="00C07633"/>
    <w:rsid w:val="00C125AB"/>
    <w:rsid w:val="00C12D6D"/>
    <w:rsid w:val="00C140AC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0D3C"/>
    <w:rsid w:val="00C21505"/>
    <w:rsid w:val="00C2365D"/>
    <w:rsid w:val="00C23ED9"/>
    <w:rsid w:val="00C24836"/>
    <w:rsid w:val="00C27501"/>
    <w:rsid w:val="00C3137E"/>
    <w:rsid w:val="00C319D7"/>
    <w:rsid w:val="00C31FFD"/>
    <w:rsid w:val="00C3222A"/>
    <w:rsid w:val="00C32380"/>
    <w:rsid w:val="00C33143"/>
    <w:rsid w:val="00C36C78"/>
    <w:rsid w:val="00C36E0D"/>
    <w:rsid w:val="00C401E5"/>
    <w:rsid w:val="00C40D51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5D0"/>
    <w:rsid w:val="00C517AB"/>
    <w:rsid w:val="00C51F81"/>
    <w:rsid w:val="00C52362"/>
    <w:rsid w:val="00C52932"/>
    <w:rsid w:val="00C52A0C"/>
    <w:rsid w:val="00C536B1"/>
    <w:rsid w:val="00C5451B"/>
    <w:rsid w:val="00C549AD"/>
    <w:rsid w:val="00C54B01"/>
    <w:rsid w:val="00C55241"/>
    <w:rsid w:val="00C5540B"/>
    <w:rsid w:val="00C561FD"/>
    <w:rsid w:val="00C5653B"/>
    <w:rsid w:val="00C56D09"/>
    <w:rsid w:val="00C57DA2"/>
    <w:rsid w:val="00C61F16"/>
    <w:rsid w:val="00C62146"/>
    <w:rsid w:val="00C62324"/>
    <w:rsid w:val="00C6333A"/>
    <w:rsid w:val="00C63FE5"/>
    <w:rsid w:val="00C644DC"/>
    <w:rsid w:val="00C65069"/>
    <w:rsid w:val="00C65F96"/>
    <w:rsid w:val="00C728E6"/>
    <w:rsid w:val="00C7432A"/>
    <w:rsid w:val="00C75D38"/>
    <w:rsid w:val="00C76242"/>
    <w:rsid w:val="00C764E9"/>
    <w:rsid w:val="00C77285"/>
    <w:rsid w:val="00C77654"/>
    <w:rsid w:val="00C77A5E"/>
    <w:rsid w:val="00C77C98"/>
    <w:rsid w:val="00C80A6E"/>
    <w:rsid w:val="00C80B34"/>
    <w:rsid w:val="00C81B9D"/>
    <w:rsid w:val="00C83446"/>
    <w:rsid w:val="00C837B0"/>
    <w:rsid w:val="00C839E5"/>
    <w:rsid w:val="00C84010"/>
    <w:rsid w:val="00C859BF"/>
    <w:rsid w:val="00C85AE5"/>
    <w:rsid w:val="00C85EBE"/>
    <w:rsid w:val="00C868B7"/>
    <w:rsid w:val="00C87876"/>
    <w:rsid w:val="00C87950"/>
    <w:rsid w:val="00C90545"/>
    <w:rsid w:val="00C90AF5"/>
    <w:rsid w:val="00C90BCB"/>
    <w:rsid w:val="00C92395"/>
    <w:rsid w:val="00C92BE4"/>
    <w:rsid w:val="00C94A83"/>
    <w:rsid w:val="00C94FB1"/>
    <w:rsid w:val="00C95333"/>
    <w:rsid w:val="00C95497"/>
    <w:rsid w:val="00C95B12"/>
    <w:rsid w:val="00C95B76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5BD7"/>
    <w:rsid w:val="00CA6063"/>
    <w:rsid w:val="00CA64C0"/>
    <w:rsid w:val="00CA6E4A"/>
    <w:rsid w:val="00CB04D5"/>
    <w:rsid w:val="00CB1935"/>
    <w:rsid w:val="00CB1A94"/>
    <w:rsid w:val="00CB1E39"/>
    <w:rsid w:val="00CB300D"/>
    <w:rsid w:val="00CB3234"/>
    <w:rsid w:val="00CB3C9A"/>
    <w:rsid w:val="00CB3DCF"/>
    <w:rsid w:val="00CB463A"/>
    <w:rsid w:val="00CB5998"/>
    <w:rsid w:val="00CB6131"/>
    <w:rsid w:val="00CB6878"/>
    <w:rsid w:val="00CB7485"/>
    <w:rsid w:val="00CB7F11"/>
    <w:rsid w:val="00CB7F71"/>
    <w:rsid w:val="00CC438E"/>
    <w:rsid w:val="00CC4AAB"/>
    <w:rsid w:val="00CC7621"/>
    <w:rsid w:val="00CC7D2B"/>
    <w:rsid w:val="00CC7DE2"/>
    <w:rsid w:val="00CD192B"/>
    <w:rsid w:val="00CD2C80"/>
    <w:rsid w:val="00CD315D"/>
    <w:rsid w:val="00CD41EC"/>
    <w:rsid w:val="00CD4DC0"/>
    <w:rsid w:val="00CD715B"/>
    <w:rsid w:val="00CD732B"/>
    <w:rsid w:val="00CD7F32"/>
    <w:rsid w:val="00CE0DBA"/>
    <w:rsid w:val="00CE134A"/>
    <w:rsid w:val="00CE1390"/>
    <w:rsid w:val="00CE214F"/>
    <w:rsid w:val="00CE2F5C"/>
    <w:rsid w:val="00CE32D7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4E03"/>
    <w:rsid w:val="00D0544D"/>
    <w:rsid w:val="00D0653B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84E"/>
    <w:rsid w:val="00D13A27"/>
    <w:rsid w:val="00D1488C"/>
    <w:rsid w:val="00D14AB1"/>
    <w:rsid w:val="00D15DA3"/>
    <w:rsid w:val="00D16669"/>
    <w:rsid w:val="00D20750"/>
    <w:rsid w:val="00D2126E"/>
    <w:rsid w:val="00D21303"/>
    <w:rsid w:val="00D2145E"/>
    <w:rsid w:val="00D21E73"/>
    <w:rsid w:val="00D22C08"/>
    <w:rsid w:val="00D23CDE"/>
    <w:rsid w:val="00D247A9"/>
    <w:rsid w:val="00D24CA3"/>
    <w:rsid w:val="00D24E1E"/>
    <w:rsid w:val="00D2546B"/>
    <w:rsid w:val="00D2559E"/>
    <w:rsid w:val="00D25D54"/>
    <w:rsid w:val="00D2655F"/>
    <w:rsid w:val="00D26F65"/>
    <w:rsid w:val="00D27E8C"/>
    <w:rsid w:val="00D305EB"/>
    <w:rsid w:val="00D30AB3"/>
    <w:rsid w:val="00D31AEE"/>
    <w:rsid w:val="00D321D9"/>
    <w:rsid w:val="00D342A3"/>
    <w:rsid w:val="00D344B9"/>
    <w:rsid w:val="00D357E4"/>
    <w:rsid w:val="00D369FF"/>
    <w:rsid w:val="00D3717E"/>
    <w:rsid w:val="00D37DF9"/>
    <w:rsid w:val="00D37FE4"/>
    <w:rsid w:val="00D424BE"/>
    <w:rsid w:val="00D42C4E"/>
    <w:rsid w:val="00D43390"/>
    <w:rsid w:val="00D4390E"/>
    <w:rsid w:val="00D44024"/>
    <w:rsid w:val="00D457EC"/>
    <w:rsid w:val="00D45FC8"/>
    <w:rsid w:val="00D4624E"/>
    <w:rsid w:val="00D467C1"/>
    <w:rsid w:val="00D46ED0"/>
    <w:rsid w:val="00D4705A"/>
    <w:rsid w:val="00D4787E"/>
    <w:rsid w:val="00D502F3"/>
    <w:rsid w:val="00D504FD"/>
    <w:rsid w:val="00D50C18"/>
    <w:rsid w:val="00D53731"/>
    <w:rsid w:val="00D55DEE"/>
    <w:rsid w:val="00D5643D"/>
    <w:rsid w:val="00D5665C"/>
    <w:rsid w:val="00D602FA"/>
    <w:rsid w:val="00D606C8"/>
    <w:rsid w:val="00D6076F"/>
    <w:rsid w:val="00D60901"/>
    <w:rsid w:val="00D611AC"/>
    <w:rsid w:val="00D63554"/>
    <w:rsid w:val="00D63B76"/>
    <w:rsid w:val="00D64CC3"/>
    <w:rsid w:val="00D65551"/>
    <w:rsid w:val="00D66AD4"/>
    <w:rsid w:val="00D66EEF"/>
    <w:rsid w:val="00D67431"/>
    <w:rsid w:val="00D70095"/>
    <w:rsid w:val="00D7054F"/>
    <w:rsid w:val="00D710EA"/>
    <w:rsid w:val="00D7150C"/>
    <w:rsid w:val="00D71602"/>
    <w:rsid w:val="00D719EF"/>
    <w:rsid w:val="00D72541"/>
    <w:rsid w:val="00D7349A"/>
    <w:rsid w:val="00D740A9"/>
    <w:rsid w:val="00D74820"/>
    <w:rsid w:val="00D7516D"/>
    <w:rsid w:val="00D77376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2E1"/>
    <w:rsid w:val="00D8557E"/>
    <w:rsid w:val="00D86331"/>
    <w:rsid w:val="00D86390"/>
    <w:rsid w:val="00D86ADC"/>
    <w:rsid w:val="00D8787E"/>
    <w:rsid w:val="00D900ED"/>
    <w:rsid w:val="00D90BE9"/>
    <w:rsid w:val="00D90E23"/>
    <w:rsid w:val="00D90F88"/>
    <w:rsid w:val="00D9142D"/>
    <w:rsid w:val="00D91991"/>
    <w:rsid w:val="00D930EE"/>
    <w:rsid w:val="00D93549"/>
    <w:rsid w:val="00D9419F"/>
    <w:rsid w:val="00D94597"/>
    <w:rsid w:val="00D9478A"/>
    <w:rsid w:val="00D95981"/>
    <w:rsid w:val="00D95D51"/>
    <w:rsid w:val="00D96010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0F7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674"/>
    <w:rsid w:val="00DC09A5"/>
    <w:rsid w:val="00DC0AE8"/>
    <w:rsid w:val="00DC0D90"/>
    <w:rsid w:val="00DC1F47"/>
    <w:rsid w:val="00DC2C82"/>
    <w:rsid w:val="00DC2F74"/>
    <w:rsid w:val="00DC3527"/>
    <w:rsid w:val="00DC4399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B9"/>
    <w:rsid w:val="00DD235B"/>
    <w:rsid w:val="00DD423C"/>
    <w:rsid w:val="00DD426E"/>
    <w:rsid w:val="00DD4638"/>
    <w:rsid w:val="00DD48E1"/>
    <w:rsid w:val="00DD4B97"/>
    <w:rsid w:val="00DD5021"/>
    <w:rsid w:val="00DD6416"/>
    <w:rsid w:val="00DD6CF3"/>
    <w:rsid w:val="00DE087D"/>
    <w:rsid w:val="00DE1372"/>
    <w:rsid w:val="00DE152E"/>
    <w:rsid w:val="00DE19C7"/>
    <w:rsid w:val="00DE20C1"/>
    <w:rsid w:val="00DE29EF"/>
    <w:rsid w:val="00DE3073"/>
    <w:rsid w:val="00DE43C0"/>
    <w:rsid w:val="00DE4404"/>
    <w:rsid w:val="00DE4512"/>
    <w:rsid w:val="00DE4CFB"/>
    <w:rsid w:val="00DE545D"/>
    <w:rsid w:val="00DE5513"/>
    <w:rsid w:val="00DE572A"/>
    <w:rsid w:val="00DE58E4"/>
    <w:rsid w:val="00DE59DE"/>
    <w:rsid w:val="00DE638D"/>
    <w:rsid w:val="00DE650C"/>
    <w:rsid w:val="00DE65D7"/>
    <w:rsid w:val="00DE67FF"/>
    <w:rsid w:val="00DE7BBC"/>
    <w:rsid w:val="00DF16D6"/>
    <w:rsid w:val="00DF1832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6AE6"/>
    <w:rsid w:val="00DF7B73"/>
    <w:rsid w:val="00DF7B8E"/>
    <w:rsid w:val="00DF7EE2"/>
    <w:rsid w:val="00E0192A"/>
    <w:rsid w:val="00E01FC0"/>
    <w:rsid w:val="00E020AF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09DE"/>
    <w:rsid w:val="00E1164B"/>
    <w:rsid w:val="00E13827"/>
    <w:rsid w:val="00E13B34"/>
    <w:rsid w:val="00E14F03"/>
    <w:rsid w:val="00E150BE"/>
    <w:rsid w:val="00E153D1"/>
    <w:rsid w:val="00E15793"/>
    <w:rsid w:val="00E15C37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0D4"/>
    <w:rsid w:val="00E3414A"/>
    <w:rsid w:val="00E353EB"/>
    <w:rsid w:val="00E359AF"/>
    <w:rsid w:val="00E36719"/>
    <w:rsid w:val="00E36D1A"/>
    <w:rsid w:val="00E4192E"/>
    <w:rsid w:val="00E41981"/>
    <w:rsid w:val="00E42C55"/>
    <w:rsid w:val="00E42FA8"/>
    <w:rsid w:val="00E4398E"/>
    <w:rsid w:val="00E44874"/>
    <w:rsid w:val="00E4496F"/>
    <w:rsid w:val="00E45390"/>
    <w:rsid w:val="00E45415"/>
    <w:rsid w:val="00E45D3B"/>
    <w:rsid w:val="00E46785"/>
    <w:rsid w:val="00E46B94"/>
    <w:rsid w:val="00E502CF"/>
    <w:rsid w:val="00E51102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4122"/>
    <w:rsid w:val="00E64BC0"/>
    <w:rsid w:val="00E65B03"/>
    <w:rsid w:val="00E66ECA"/>
    <w:rsid w:val="00E70076"/>
    <w:rsid w:val="00E70ECB"/>
    <w:rsid w:val="00E710D8"/>
    <w:rsid w:val="00E7143D"/>
    <w:rsid w:val="00E716D8"/>
    <w:rsid w:val="00E719F4"/>
    <w:rsid w:val="00E71BD2"/>
    <w:rsid w:val="00E72C14"/>
    <w:rsid w:val="00E72E12"/>
    <w:rsid w:val="00E73936"/>
    <w:rsid w:val="00E7398E"/>
    <w:rsid w:val="00E765F8"/>
    <w:rsid w:val="00E779C8"/>
    <w:rsid w:val="00E81528"/>
    <w:rsid w:val="00E81786"/>
    <w:rsid w:val="00E8247C"/>
    <w:rsid w:val="00E832EA"/>
    <w:rsid w:val="00E83793"/>
    <w:rsid w:val="00E845D8"/>
    <w:rsid w:val="00E84EBB"/>
    <w:rsid w:val="00E853DB"/>
    <w:rsid w:val="00E857D1"/>
    <w:rsid w:val="00E85AAE"/>
    <w:rsid w:val="00E85D26"/>
    <w:rsid w:val="00E864FA"/>
    <w:rsid w:val="00E86528"/>
    <w:rsid w:val="00E87290"/>
    <w:rsid w:val="00E90226"/>
    <w:rsid w:val="00E90470"/>
    <w:rsid w:val="00E90812"/>
    <w:rsid w:val="00E91B3C"/>
    <w:rsid w:val="00E91C15"/>
    <w:rsid w:val="00E91EF1"/>
    <w:rsid w:val="00E91F0C"/>
    <w:rsid w:val="00E9251F"/>
    <w:rsid w:val="00E927FF"/>
    <w:rsid w:val="00E92D85"/>
    <w:rsid w:val="00E92DFB"/>
    <w:rsid w:val="00E930D5"/>
    <w:rsid w:val="00E93130"/>
    <w:rsid w:val="00E94578"/>
    <w:rsid w:val="00E96FF6"/>
    <w:rsid w:val="00EA025D"/>
    <w:rsid w:val="00EA063C"/>
    <w:rsid w:val="00EA205E"/>
    <w:rsid w:val="00EA28FB"/>
    <w:rsid w:val="00EA420C"/>
    <w:rsid w:val="00EA445E"/>
    <w:rsid w:val="00EA4F93"/>
    <w:rsid w:val="00EA557B"/>
    <w:rsid w:val="00EA59A6"/>
    <w:rsid w:val="00EA6B42"/>
    <w:rsid w:val="00EA6D86"/>
    <w:rsid w:val="00EB03F2"/>
    <w:rsid w:val="00EB06C1"/>
    <w:rsid w:val="00EB0935"/>
    <w:rsid w:val="00EB158B"/>
    <w:rsid w:val="00EB2DBA"/>
    <w:rsid w:val="00EB4031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5869"/>
    <w:rsid w:val="00EC60FC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660"/>
    <w:rsid w:val="00ED3018"/>
    <w:rsid w:val="00ED38D5"/>
    <w:rsid w:val="00ED3CEF"/>
    <w:rsid w:val="00ED6659"/>
    <w:rsid w:val="00ED7995"/>
    <w:rsid w:val="00EE0CD3"/>
    <w:rsid w:val="00EE11C8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BDD"/>
    <w:rsid w:val="00EF4276"/>
    <w:rsid w:val="00EF479E"/>
    <w:rsid w:val="00EF54A9"/>
    <w:rsid w:val="00EF633F"/>
    <w:rsid w:val="00EF689E"/>
    <w:rsid w:val="00EF6CB8"/>
    <w:rsid w:val="00EF7739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D63"/>
    <w:rsid w:val="00F0775D"/>
    <w:rsid w:val="00F07F86"/>
    <w:rsid w:val="00F104B3"/>
    <w:rsid w:val="00F10634"/>
    <w:rsid w:val="00F10815"/>
    <w:rsid w:val="00F112FD"/>
    <w:rsid w:val="00F1210C"/>
    <w:rsid w:val="00F1234B"/>
    <w:rsid w:val="00F12AE7"/>
    <w:rsid w:val="00F12CD3"/>
    <w:rsid w:val="00F12D6E"/>
    <w:rsid w:val="00F131A4"/>
    <w:rsid w:val="00F15220"/>
    <w:rsid w:val="00F15483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3AB"/>
    <w:rsid w:val="00F3080B"/>
    <w:rsid w:val="00F33571"/>
    <w:rsid w:val="00F33AA9"/>
    <w:rsid w:val="00F3461C"/>
    <w:rsid w:val="00F34D39"/>
    <w:rsid w:val="00F34F76"/>
    <w:rsid w:val="00F362DA"/>
    <w:rsid w:val="00F3651F"/>
    <w:rsid w:val="00F3742C"/>
    <w:rsid w:val="00F40C4A"/>
    <w:rsid w:val="00F414F4"/>
    <w:rsid w:val="00F45945"/>
    <w:rsid w:val="00F45A9F"/>
    <w:rsid w:val="00F46029"/>
    <w:rsid w:val="00F4621C"/>
    <w:rsid w:val="00F471B1"/>
    <w:rsid w:val="00F509FF"/>
    <w:rsid w:val="00F50F86"/>
    <w:rsid w:val="00F5242D"/>
    <w:rsid w:val="00F533F3"/>
    <w:rsid w:val="00F54125"/>
    <w:rsid w:val="00F61CDC"/>
    <w:rsid w:val="00F62768"/>
    <w:rsid w:val="00F63122"/>
    <w:rsid w:val="00F647D3"/>
    <w:rsid w:val="00F651A5"/>
    <w:rsid w:val="00F66F1F"/>
    <w:rsid w:val="00F67E4A"/>
    <w:rsid w:val="00F70FF1"/>
    <w:rsid w:val="00F7104B"/>
    <w:rsid w:val="00F7155F"/>
    <w:rsid w:val="00F71C76"/>
    <w:rsid w:val="00F71D77"/>
    <w:rsid w:val="00F71EE0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027"/>
    <w:rsid w:val="00F80154"/>
    <w:rsid w:val="00F81C08"/>
    <w:rsid w:val="00F82244"/>
    <w:rsid w:val="00F846D6"/>
    <w:rsid w:val="00F85A9A"/>
    <w:rsid w:val="00F85C0A"/>
    <w:rsid w:val="00F86F16"/>
    <w:rsid w:val="00F86FBF"/>
    <w:rsid w:val="00F91580"/>
    <w:rsid w:val="00F915AB"/>
    <w:rsid w:val="00F92065"/>
    <w:rsid w:val="00F92268"/>
    <w:rsid w:val="00F930A1"/>
    <w:rsid w:val="00F9313D"/>
    <w:rsid w:val="00F93B58"/>
    <w:rsid w:val="00F95339"/>
    <w:rsid w:val="00F95499"/>
    <w:rsid w:val="00F9631A"/>
    <w:rsid w:val="00F971A1"/>
    <w:rsid w:val="00FA0201"/>
    <w:rsid w:val="00FA1724"/>
    <w:rsid w:val="00FA1CF9"/>
    <w:rsid w:val="00FA1D7B"/>
    <w:rsid w:val="00FA2908"/>
    <w:rsid w:val="00FA29F0"/>
    <w:rsid w:val="00FA39E0"/>
    <w:rsid w:val="00FA43E9"/>
    <w:rsid w:val="00FA44F1"/>
    <w:rsid w:val="00FA5630"/>
    <w:rsid w:val="00FA6575"/>
    <w:rsid w:val="00FA777F"/>
    <w:rsid w:val="00FB07F4"/>
    <w:rsid w:val="00FB0B9B"/>
    <w:rsid w:val="00FB2DD0"/>
    <w:rsid w:val="00FB30EA"/>
    <w:rsid w:val="00FB34E1"/>
    <w:rsid w:val="00FB3E47"/>
    <w:rsid w:val="00FB443F"/>
    <w:rsid w:val="00FB4EE7"/>
    <w:rsid w:val="00FB6628"/>
    <w:rsid w:val="00FC20A3"/>
    <w:rsid w:val="00FC4465"/>
    <w:rsid w:val="00FC4EDD"/>
    <w:rsid w:val="00FC6938"/>
    <w:rsid w:val="00FC6C5E"/>
    <w:rsid w:val="00FC76C4"/>
    <w:rsid w:val="00FD159D"/>
    <w:rsid w:val="00FD1B94"/>
    <w:rsid w:val="00FD202A"/>
    <w:rsid w:val="00FD2865"/>
    <w:rsid w:val="00FD3DC1"/>
    <w:rsid w:val="00FD420D"/>
    <w:rsid w:val="00FD4A54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A40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871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8D7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8D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8D7"/>
    <w:rPr>
      <w:rFonts w:ascii="Arial" w:hAnsi="Arial" w:cs="Times New Roman"/>
      <w:b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78D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4378D7"/>
    <w:pPr>
      <w:jc w:val="right"/>
    </w:pPr>
    <w:rPr>
      <w:b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37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78D7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4378D7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37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378D7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4378D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4378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437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1C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0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7D7E"/>
    <w:pPr>
      <w:ind w:left="720"/>
      <w:contextualSpacing/>
    </w:pPr>
  </w:style>
  <w:style w:type="table" w:styleId="TableGrid">
    <w:name w:val="Table Grid"/>
    <w:basedOn w:val="TableNormal"/>
    <w:uiPriority w:val="99"/>
    <w:rsid w:val="00424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D85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18936</TotalTime>
  <Pages>106</Pages>
  <Words>25787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папап</cp:lastModifiedBy>
  <cp:revision>187</cp:revision>
  <cp:lastPrinted>2019-10-24T10:56:00Z</cp:lastPrinted>
  <dcterms:created xsi:type="dcterms:W3CDTF">2015-12-25T12:34:00Z</dcterms:created>
  <dcterms:modified xsi:type="dcterms:W3CDTF">2019-10-24T10:57:00Z</dcterms:modified>
</cp:coreProperties>
</file>