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2" w:rsidRDefault="00461AF2" w:rsidP="00C70215">
      <w:pPr>
        <w:jc w:val="center"/>
      </w:pPr>
      <w:r>
        <w:t xml:space="preserve">     </w:t>
      </w:r>
      <w:r w:rsidRPr="00C712FF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7" o:title=""/>
          </v:shape>
        </w:pict>
      </w:r>
    </w:p>
    <w:p w:rsidR="00461AF2" w:rsidRDefault="00461AF2" w:rsidP="00274035">
      <w:pPr>
        <w:pStyle w:val="Caption"/>
        <w:spacing w:before="1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461AF2" w:rsidRPr="00ED22B2" w:rsidRDefault="00461AF2" w:rsidP="00274035">
      <w:pPr>
        <w:pStyle w:val="Caption"/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РОССИЙСКАЯ ФЕДЕРАЦИЯ</w:t>
      </w:r>
    </w:p>
    <w:p w:rsidR="00461AF2" w:rsidRPr="00ED22B2" w:rsidRDefault="00461AF2" w:rsidP="004378D7">
      <w:pPr>
        <w:spacing w:before="120"/>
        <w:jc w:val="center"/>
        <w:rPr>
          <w:b/>
          <w:sz w:val="28"/>
          <w:szCs w:val="28"/>
        </w:rPr>
      </w:pPr>
      <w:r w:rsidRPr="00ED22B2">
        <w:rPr>
          <w:b/>
          <w:sz w:val="28"/>
          <w:szCs w:val="28"/>
        </w:rPr>
        <w:t>ОРЛОВСКАЯ ОБЛАСТЬ</w:t>
      </w:r>
    </w:p>
    <w:p w:rsidR="00461AF2" w:rsidRPr="00ED22B2" w:rsidRDefault="00461AF2" w:rsidP="004378D7">
      <w:pPr>
        <w:spacing w:before="120"/>
        <w:jc w:val="center"/>
        <w:rPr>
          <w:sz w:val="28"/>
          <w:szCs w:val="28"/>
        </w:rPr>
      </w:pPr>
      <w:r w:rsidRPr="00ED22B2">
        <w:rPr>
          <w:sz w:val="28"/>
          <w:szCs w:val="28"/>
        </w:rPr>
        <w:t>НОВОДЕРЕВЕНЬКОВСКИЙ РАЙОННЫЙ СОВЕТ НАРОДНЫХ ДЕПУТАТОВ</w:t>
      </w:r>
    </w:p>
    <w:p w:rsidR="00461AF2" w:rsidRPr="00ED22B2" w:rsidRDefault="00461AF2" w:rsidP="004378D7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461AF2" w:rsidRPr="00C70215" w:rsidRDefault="00461AF2" w:rsidP="00C70215">
      <w:pPr>
        <w:pStyle w:val="ConsPlusTitl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461AF2" w:rsidRPr="00ED22B2" w:rsidRDefault="00461AF2" w:rsidP="004378D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>Р Е Ш Е Н И Е</w:t>
      </w:r>
    </w:p>
    <w:p w:rsidR="00461AF2" w:rsidRDefault="00461AF2" w:rsidP="004378D7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461AF2" w:rsidRDefault="00461AF2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461AF2" w:rsidRPr="00ED22B2" w:rsidRDefault="00461AF2" w:rsidP="00D6743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  <w:r w:rsidRPr="00ED22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ED22B2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ED22B2">
        <w:rPr>
          <w:rFonts w:ascii="Times New Roman" w:hAnsi="Times New Roman"/>
          <w:color w:val="000000"/>
          <w:sz w:val="28"/>
          <w:szCs w:val="28"/>
        </w:rPr>
        <w:t xml:space="preserve">                         №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D034C1">
        <w:rPr>
          <w:rFonts w:ascii="Times New Roman" w:hAnsi="Times New Roman"/>
          <w:color w:val="000000"/>
          <w:sz w:val="28"/>
          <w:szCs w:val="28"/>
        </w:rPr>
        <w:t>/136</w:t>
      </w:r>
      <w:r w:rsidRPr="00ED22B2">
        <w:rPr>
          <w:rFonts w:ascii="Times New Roman" w:hAnsi="Times New Roman"/>
          <w:color w:val="000000"/>
          <w:sz w:val="28"/>
          <w:szCs w:val="28"/>
        </w:rPr>
        <w:t>-РС</w:t>
      </w:r>
    </w:p>
    <w:p w:rsidR="00461AF2" w:rsidRPr="00ED22B2" w:rsidRDefault="00461AF2" w:rsidP="00C70215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</w:p>
    <w:p w:rsidR="00461AF2" w:rsidRPr="00013D69" w:rsidRDefault="00461AF2" w:rsidP="00625648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013D69">
        <w:rPr>
          <w:rFonts w:ascii="Times New Roman" w:hAnsi="Times New Roman"/>
          <w:b w:val="0"/>
          <w:color w:val="000000"/>
          <w:sz w:val="28"/>
          <w:szCs w:val="28"/>
        </w:rPr>
        <w:t xml:space="preserve">«О районном бюджете на 2020 год </w:t>
      </w:r>
    </w:p>
    <w:p w:rsidR="00461AF2" w:rsidRPr="00013D69" w:rsidRDefault="00461AF2" w:rsidP="00625648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013D69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2021 и 2022 годов»</w:t>
      </w:r>
    </w:p>
    <w:p w:rsidR="00461AF2" w:rsidRPr="00ED22B2" w:rsidRDefault="00461AF2" w:rsidP="00013D6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(первое чтение)</w:t>
      </w:r>
    </w:p>
    <w:p w:rsidR="00461AF2" w:rsidRPr="007F7DF1" w:rsidRDefault="00461AF2" w:rsidP="004378D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F7DF1">
        <w:rPr>
          <w:rFonts w:ascii="Times New Roman" w:hAnsi="Times New Roman"/>
          <w:sz w:val="28"/>
          <w:szCs w:val="28"/>
        </w:rPr>
        <w:tab/>
      </w:r>
      <w:r w:rsidRPr="007F7DF1">
        <w:rPr>
          <w:rFonts w:ascii="Times New Roman" w:hAnsi="Times New Roman"/>
          <w:sz w:val="28"/>
          <w:szCs w:val="28"/>
        </w:rPr>
        <w:tab/>
      </w:r>
    </w:p>
    <w:p w:rsidR="00461AF2" w:rsidRDefault="00461AF2" w:rsidP="007F7DF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F7DF1">
        <w:rPr>
          <w:rFonts w:ascii="Times New Roman" w:hAnsi="Times New Roman"/>
          <w:sz w:val="28"/>
          <w:szCs w:val="28"/>
        </w:rPr>
        <w:t>Рассмотрев представленный администрацией района проект  решения «О районном бюджете на 20</w:t>
      </w:r>
      <w:r>
        <w:rPr>
          <w:rFonts w:ascii="Times New Roman" w:hAnsi="Times New Roman"/>
          <w:sz w:val="28"/>
          <w:szCs w:val="28"/>
        </w:rPr>
        <w:t>20 год и на плановый период 2021 и 2022</w:t>
      </w:r>
      <w:r w:rsidRPr="007F7DF1">
        <w:rPr>
          <w:rFonts w:ascii="Times New Roman" w:hAnsi="Times New Roman"/>
          <w:sz w:val="28"/>
          <w:szCs w:val="28"/>
        </w:rPr>
        <w:t xml:space="preserve"> годов»  Новодеревеньковский  районный Совет народных депутатов РЕШИЛ:</w:t>
      </w:r>
    </w:p>
    <w:p w:rsidR="00461AF2" w:rsidRPr="007F7DF1" w:rsidRDefault="00461AF2" w:rsidP="007F7DF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AF2" w:rsidRPr="00ED22B2" w:rsidRDefault="00461AF2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1. Утвердить основные характеристики районного бюджета:</w:t>
      </w:r>
    </w:p>
    <w:p w:rsidR="00461AF2" w:rsidRPr="00ED22B2" w:rsidRDefault="00461AF2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1) прогнозируемый общий объем доходов районного бюджета</w:t>
      </w:r>
      <w:r>
        <w:rPr>
          <w:sz w:val="28"/>
          <w:szCs w:val="28"/>
        </w:rPr>
        <w:t xml:space="preserve"> на 2020</w:t>
      </w:r>
      <w:r w:rsidRPr="00ED22B2">
        <w:rPr>
          <w:sz w:val="28"/>
          <w:szCs w:val="28"/>
        </w:rPr>
        <w:t xml:space="preserve"> год - в сумме   </w:t>
      </w:r>
      <w:r>
        <w:rPr>
          <w:sz w:val="28"/>
          <w:szCs w:val="28"/>
        </w:rPr>
        <w:t>211 731,1</w:t>
      </w:r>
      <w:r w:rsidRPr="00ED22B2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на 2021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196 680,8</w:t>
      </w:r>
      <w:r w:rsidRPr="00ED22B2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196 465,1</w:t>
      </w:r>
      <w:r w:rsidRPr="00ED22B2">
        <w:rPr>
          <w:sz w:val="28"/>
          <w:szCs w:val="28"/>
        </w:rPr>
        <w:t xml:space="preserve"> тыс. рублей;</w:t>
      </w:r>
    </w:p>
    <w:p w:rsidR="00461AF2" w:rsidRPr="00ED22B2" w:rsidRDefault="00461AF2" w:rsidP="001842E8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2) общий объем расходов районного бюджета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214 658,1</w:t>
      </w:r>
      <w:r w:rsidRPr="00ED22B2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199 341,8</w:t>
      </w:r>
      <w:r w:rsidRPr="00ED22B2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199 747,1</w:t>
      </w:r>
      <w:r w:rsidRPr="00ED22B2">
        <w:rPr>
          <w:sz w:val="28"/>
          <w:szCs w:val="28"/>
        </w:rPr>
        <w:t xml:space="preserve"> тыс. рублей;</w:t>
      </w:r>
    </w:p>
    <w:p w:rsidR="00461AF2" w:rsidRPr="00ED22B2" w:rsidRDefault="00461AF2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3) предельный объем муниципального долга Новодеревеньковского района на  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41037</w:t>
      </w:r>
      <w:r w:rsidRPr="00ED22B2">
        <w:rPr>
          <w:sz w:val="28"/>
          <w:szCs w:val="28"/>
        </w:rPr>
        <w:t>,0 тыс. рублей, на 20</w:t>
      </w:r>
      <w:r>
        <w:rPr>
          <w:sz w:val="28"/>
          <w:szCs w:val="28"/>
        </w:rPr>
        <w:t>21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40 543,0</w:t>
      </w:r>
      <w:r w:rsidRPr="00ED22B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ED22B2">
        <w:rPr>
          <w:sz w:val="28"/>
          <w:szCs w:val="28"/>
        </w:rPr>
        <w:t xml:space="preserve"> год - в сумме  </w:t>
      </w:r>
      <w:r>
        <w:rPr>
          <w:sz w:val="28"/>
          <w:szCs w:val="28"/>
        </w:rPr>
        <w:t>41 438,0</w:t>
      </w:r>
      <w:r w:rsidRPr="00ED22B2">
        <w:rPr>
          <w:sz w:val="28"/>
          <w:szCs w:val="28"/>
        </w:rPr>
        <w:t xml:space="preserve"> тыс. рублей.</w:t>
      </w:r>
    </w:p>
    <w:p w:rsidR="00461AF2" w:rsidRPr="00ED22B2" w:rsidRDefault="00461AF2" w:rsidP="000E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4) верхний предел муниципального долга Новодеревеньковского района на 1 января 2020 года - в сумме   0  рублей, в том числе верхний предел муниципального долга по муниципальным гарантиям Новодеревеньковского района на 1 января </w:t>
      </w:r>
      <w:r w:rsidRPr="00ED22B2">
        <w:rPr>
          <w:sz w:val="28"/>
          <w:szCs w:val="28"/>
        </w:rPr>
        <w:br/>
        <w:t>2020 года – в сумме 0 рублей, на 1 января 2021 года – в сумме 0 рублей, в том числе верхний предел муниципального долга по муниципальным гарантиям Новодеревеньковского района на 1 января 2021 года – в сумме 0 рублей; на 1 января 2022 года – в сумме 0 рублей, в том числе верхний предел муниципального долга по муниципальным гарантиям Новодеревеньковского района на 1 января 2022 года – в сумме 0 рублей;</w:t>
      </w:r>
    </w:p>
    <w:p w:rsidR="00461AF2" w:rsidRPr="00ED22B2" w:rsidRDefault="00461AF2" w:rsidP="00A908E5">
      <w:pPr>
        <w:pStyle w:val="BodyText"/>
        <w:ind w:firstLine="567"/>
        <w:rPr>
          <w:sz w:val="28"/>
          <w:szCs w:val="28"/>
        </w:rPr>
      </w:pPr>
      <w:r w:rsidRPr="00ED22B2">
        <w:rPr>
          <w:sz w:val="28"/>
          <w:szCs w:val="28"/>
        </w:rPr>
        <w:t>5) дефицит районного бюджета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2 927</w:t>
      </w:r>
      <w:r w:rsidRPr="00ED22B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2021</w:t>
      </w:r>
      <w:r w:rsidRPr="00ED22B2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2 661 тыс. рублей и на 2022 год - в сумме 3 282</w:t>
      </w:r>
      <w:r w:rsidRPr="00ED22B2">
        <w:rPr>
          <w:sz w:val="28"/>
          <w:szCs w:val="28"/>
        </w:rPr>
        <w:t xml:space="preserve"> тыс. рублей; источники финансирования  дефицита районного бюджета на 20</w:t>
      </w:r>
      <w:r>
        <w:rPr>
          <w:sz w:val="28"/>
          <w:szCs w:val="28"/>
        </w:rPr>
        <w:t>20 год и на плановый период 2021</w:t>
      </w:r>
      <w:r w:rsidRPr="00ED22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D22B2">
        <w:rPr>
          <w:sz w:val="28"/>
          <w:szCs w:val="28"/>
        </w:rPr>
        <w:t xml:space="preserve"> годов - согласно приложению 1 к настоящему решению.</w:t>
      </w:r>
    </w:p>
    <w:p w:rsidR="00461AF2" w:rsidRPr="00ED22B2" w:rsidRDefault="00461AF2" w:rsidP="00A908E5">
      <w:pPr>
        <w:pStyle w:val="BodyText"/>
        <w:ind w:firstLine="567"/>
        <w:rPr>
          <w:sz w:val="28"/>
          <w:szCs w:val="28"/>
        </w:rPr>
      </w:pPr>
    </w:p>
    <w:p w:rsidR="00461AF2" w:rsidRDefault="00461AF2" w:rsidP="007C4961">
      <w:pPr>
        <w:pStyle w:val="BodyText"/>
        <w:ind w:firstLine="567"/>
        <w:rPr>
          <w:spacing w:val="-8"/>
          <w:sz w:val="28"/>
          <w:szCs w:val="28"/>
        </w:rPr>
      </w:pPr>
      <w:r w:rsidRPr="00ED22B2">
        <w:rPr>
          <w:spacing w:val="-8"/>
          <w:sz w:val="28"/>
          <w:szCs w:val="28"/>
        </w:rPr>
        <w:t>2.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 в районный бюджет  на 20</w:t>
      </w:r>
      <w:r>
        <w:rPr>
          <w:spacing w:val="-8"/>
          <w:sz w:val="28"/>
          <w:szCs w:val="28"/>
        </w:rPr>
        <w:t>20</w:t>
      </w:r>
      <w:r w:rsidRPr="00ED22B2">
        <w:rPr>
          <w:spacing w:val="-8"/>
          <w:sz w:val="28"/>
          <w:szCs w:val="28"/>
        </w:rPr>
        <w:t xml:space="preserve"> и на плановый</w:t>
      </w:r>
      <w:r>
        <w:rPr>
          <w:spacing w:val="-8"/>
          <w:sz w:val="28"/>
          <w:szCs w:val="28"/>
        </w:rPr>
        <w:t xml:space="preserve"> период 2021</w:t>
      </w:r>
      <w:r w:rsidRPr="00ED22B2">
        <w:rPr>
          <w:spacing w:val="-8"/>
          <w:sz w:val="28"/>
          <w:szCs w:val="28"/>
        </w:rPr>
        <w:t xml:space="preserve"> и 20</w:t>
      </w:r>
      <w:r>
        <w:rPr>
          <w:spacing w:val="-8"/>
          <w:sz w:val="28"/>
          <w:szCs w:val="28"/>
        </w:rPr>
        <w:t>22</w:t>
      </w:r>
      <w:r w:rsidRPr="00ED22B2">
        <w:rPr>
          <w:spacing w:val="-8"/>
          <w:sz w:val="28"/>
          <w:szCs w:val="28"/>
        </w:rPr>
        <w:t xml:space="preserve"> годов,  не установленные бюджетным законодательством Российской Федерации, - согласно приложению 2 к настоящему решению.</w:t>
      </w:r>
    </w:p>
    <w:p w:rsidR="00461AF2" w:rsidRPr="00ED22B2" w:rsidRDefault="00461AF2" w:rsidP="007C4961">
      <w:pPr>
        <w:pStyle w:val="BodyText"/>
        <w:ind w:firstLine="567"/>
        <w:rPr>
          <w:sz w:val="28"/>
          <w:szCs w:val="28"/>
        </w:rPr>
      </w:pPr>
    </w:p>
    <w:p w:rsidR="00461AF2" w:rsidRPr="00ED22B2" w:rsidRDefault="00461AF2" w:rsidP="00DE152E">
      <w:pPr>
        <w:pStyle w:val="BodyText"/>
        <w:tabs>
          <w:tab w:val="left" w:pos="9639"/>
        </w:tabs>
        <w:ind w:firstLine="567"/>
        <w:rPr>
          <w:spacing w:val="-2"/>
          <w:sz w:val="28"/>
          <w:szCs w:val="28"/>
        </w:rPr>
      </w:pPr>
      <w:r w:rsidRPr="00ED22B2">
        <w:rPr>
          <w:spacing w:val="-2"/>
          <w:sz w:val="28"/>
          <w:szCs w:val="28"/>
        </w:rPr>
        <w:t xml:space="preserve">3. Утвердить перечень главных администраторов доходов районного бюджета - органов  местного самоуправления Новодеревеньковского района согласно приложению 3 к настоящему решению. </w:t>
      </w:r>
    </w:p>
    <w:p w:rsidR="00461AF2" w:rsidRPr="00ED22B2" w:rsidRDefault="00461AF2" w:rsidP="00DE152E">
      <w:pPr>
        <w:pStyle w:val="BodyText"/>
        <w:tabs>
          <w:tab w:val="left" w:pos="9639"/>
        </w:tabs>
        <w:ind w:firstLine="567"/>
        <w:rPr>
          <w:spacing w:val="-2"/>
          <w:sz w:val="28"/>
          <w:szCs w:val="28"/>
        </w:rPr>
      </w:pPr>
    </w:p>
    <w:p w:rsidR="00461AF2" w:rsidRPr="00ED22B2" w:rsidRDefault="00461AF2" w:rsidP="00DE152E">
      <w:pPr>
        <w:pStyle w:val="BodyText"/>
        <w:tabs>
          <w:tab w:val="left" w:pos="9639"/>
        </w:tabs>
        <w:ind w:firstLine="567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4. Утвердить перечень главных администраторов доходов районного бюджета - органов государственной власти Российской Федерации - согласно приложению 4 к настоящему решению.</w:t>
      </w:r>
    </w:p>
    <w:p w:rsidR="00461AF2" w:rsidRPr="00ED22B2" w:rsidRDefault="00461AF2" w:rsidP="00DE152E">
      <w:pPr>
        <w:pStyle w:val="BodyText"/>
        <w:tabs>
          <w:tab w:val="left" w:pos="9639"/>
        </w:tabs>
        <w:ind w:firstLine="567"/>
        <w:rPr>
          <w:spacing w:val="-6"/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5. Утвердить перечень главных администраторов источников финансирования дефицита районного бюджета согласно приложению 5 к настоящему решению. 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6. В случае изменения в 20</w:t>
      </w:r>
      <w:r>
        <w:rPr>
          <w:spacing w:val="-6"/>
          <w:sz w:val="28"/>
          <w:szCs w:val="28"/>
        </w:rPr>
        <w:t>20</w:t>
      </w:r>
      <w:r w:rsidRPr="00ED22B2">
        <w:rPr>
          <w:spacing w:val="-6"/>
          <w:sz w:val="28"/>
          <w:szCs w:val="28"/>
        </w:rPr>
        <w:t xml:space="preserve">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финансовой отдел администрации района вправе  вносить в ходе исполнения районного бюджета соответствующие изменения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461AF2" w:rsidRDefault="00461AF2" w:rsidP="009C3F65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7. Утвердить прогнозируемое поступление доходов в районный бюджет на 20</w:t>
      </w:r>
      <w:r>
        <w:rPr>
          <w:spacing w:val="-6"/>
          <w:sz w:val="28"/>
          <w:szCs w:val="28"/>
        </w:rPr>
        <w:t>20</w:t>
      </w:r>
      <w:r w:rsidRPr="00ED22B2">
        <w:rPr>
          <w:spacing w:val="-6"/>
          <w:sz w:val="28"/>
          <w:szCs w:val="28"/>
        </w:rPr>
        <w:t xml:space="preserve"> год и на пл</w:t>
      </w:r>
      <w:r>
        <w:rPr>
          <w:spacing w:val="-6"/>
          <w:sz w:val="28"/>
          <w:szCs w:val="28"/>
        </w:rPr>
        <w:t>ановый период 2021</w:t>
      </w:r>
      <w:r w:rsidRPr="00ED22B2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22</w:t>
      </w:r>
      <w:r w:rsidRPr="00ED22B2">
        <w:rPr>
          <w:spacing w:val="-6"/>
          <w:sz w:val="28"/>
          <w:szCs w:val="28"/>
        </w:rPr>
        <w:t xml:space="preserve"> годов - согласно приложению 6 к настоящему решению.</w:t>
      </w:r>
    </w:p>
    <w:p w:rsidR="00461AF2" w:rsidRDefault="00461AF2" w:rsidP="009C3F65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461AF2" w:rsidRPr="00ED22B2" w:rsidRDefault="00461AF2" w:rsidP="009C3F65">
      <w:pPr>
        <w:pStyle w:val="BodyTextIndent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8. Утвердить объем межбюджетных трансфертов, получаемых из других бюджетов бюджетной системы Российской Федерации на 2020 год-  132 254,1   тыс. рублей, на 2021 год- 116 200,8  тыс. рублей, на 2022 год – 113 093,1  тыс. рублей.</w:t>
      </w:r>
    </w:p>
    <w:p w:rsidR="00461AF2" w:rsidRPr="00ED22B2" w:rsidRDefault="00461AF2" w:rsidP="009C3F65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</w:t>
      </w:r>
    </w:p>
    <w:p w:rsidR="00461AF2" w:rsidRPr="00ED22B2" w:rsidRDefault="00461AF2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D22B2">
        <w:rPr>
          <w:rFonts w:ascii="Times New Roman" w:hAnsi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 - в сумме  2 </w:t>
      </w:r>
      <w:r>
        <w:rPr>
          <w:rFonts w:ascii="Times New Roman" w:hAnsi="Times New Roman"/>
          <w:sz w:val="28"/>
          <w:szCs w:val="28"/>
        </w:rPr>
        <w:t>925</w:t>
      </w:r>
      <w:r w:rsidRPr="00ED22B2">
        <w:rPr>
          <w:rFonts w:ascii="Times New Roman" w:hAnsi="Times New Roman"/>
          <w:sz w:val="28"/>
          <w:szCs w:val="28"/>
        </w:rPr>
        <w:t>,4 тыс. рублей</w:t>
      </w:r>
      <w:r>
        <w:rPr>
          <w:rFonts w:ascii="Times New Roman" w:hAnsi="Times New Roman"/>
          <w:sz w:val="28"/>
          <w:szCs w:val="28"/>
        </w:rPr>
        <w:t>, на 2021</w:t>
      </w:r>
      <w:r w:rsidRPr="00ED22B2">
        <w:rPr>
          <w:rFonts w:ascii="Times New Roman" w:hAnsi="Times New Roman"/>
          <w:sz w:val="28"/>
          <w:szCs w:val="28"/>
        </w:rPr>
        <w:t xml:space="preserve"> год - в сумме 2</w:t>
      </w:r>
      <w:r>
        <w:rPr>
          <w:rFonts w:ascii="Times New Roman" w:hAnsi="Times New Roman"/>
          <w:sz w:val="28"/>
          <w:szCs w:val="28"/>
        </w:rPr>
        <w:t> 925,4</w:t>
      </w:r>
      <w:r w:rsidRPr="00ED22B2">
        <w:rPr>
          <w:rFonts w:ascii="Times New Roman" w:hAnsi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/>
          <w:sz w:val="28"/>
          <w:szCs w:val="28"/>
        </w:rPr>
        <w:t>22</w:t>
      </w:r>
      <w:r w:rsidRPr="00ED22B2">
        <w:rPr>
          <w:rFonts w:ascii="Times New Roman" w:hAnsi="Times New Roman"/>
          <w:sz w:val="28"/>
          <w:szCs w:val="28"/>
        </w:rPr>
        <w:t xml:space="preserve"> год - в сумме 2</w:t>
      </w:r>
      <w:r>
        <w:rPr>
          <w:rFonts w:ascii="Times New Roman" w:hAnsi="Times New Roman"/>
          <w:sz w:val="28"/>
          <w:szCs w:val="28"/>
        </w:rPr>
        <w:t> </w:t>
      </w:r>
      <w:r w:rsidRPr="00ED22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25,4</w:t>
      </w:r>
      <w:r w:rsidRPr="00ED22B2">
        <w:rPr>
          <w:rFonts w:ascii="Times New Roman" w:hAnsi="Times New Roman"/>
          <w:sz w:val="28"/>
          <w:szCs w:val="28"/>
        </w:rPr>
        <w:t>тыс. рублей.</w:t>
      </w:r>
    </w:p>
    <w:p w:rsidR="00461AF2" w:rsidRPr="00ED22B2" w:rsidRDefault="00461AF2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AF2" w:rsidRPr="00ED22B2" w:rsidRDefault="00461AF2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 районного  бюджета  на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  и </w:t>
      </w:r>
      <w:r>
        <w:rPr>
          <w:rFonts w:ascii="Times New Roman" w:hAnsi="Times New Roman"/>
          <w:spacing w:val="-6"/>
          <w:sz w:val="28"/>
          <w:szCs w:val="28"/>
        </w:rPr>
        <w:t>на плановый период 2021 и 2022</w:t>
      </w:r>
      <w:r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ED22B2">
        <w:rPr>
          <w:rFonts w:ascii="Times New Roman" w:hAnsi="Times New Roman"/>
          <w:sz w:val="28"/>
          <w:szCs w:val="28"/>
        </w:rPr>
        <w:t>- согласно приложению 7 к настоящему решению.</w:t>
      </w:r>
    </w:p>
    <w:p w:rsidR="00461AF2" w:rsidRPr="00ED22B2" w:rsidRDefault="00461AF2" w:rsidP="00DE15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AF2" w:rsidRPr="00ED22B2" w:rsidRDefault="00461AF2" w:rsidP="00170DC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D22B2">
        <w:rPr>
          <w:rFonts w:ascii="Times New Roman" w:hAnsi="Times New Roman"/>
          <w:sz w:val="28"/>
          <w:szCs w:val="28"/>
        </w:rPr>
        <w:t>. Утвердить в пределах общего объема расходов, установленного п.1 настоящего решения, распределение бюджетных ассигнований по разделам, подразделам</w:t>
      </w:r>
      <w:r>
        <w:rPr>
          <w:rFonts w:ascii="Times New Roman" w:hAnsi="Times New Roman"/>
          <w:sz w:val="28"/>
          <w:szCs w:val="28"/>
        </w:rPr>
        <w:t>, целевым статьям (муниципальным</w:t>
      </w:r>
      <w:r w:rsidRPr="00ED22B2">
        <w:rPr>
          <w:rFonts w:ascii="Times New Roman" w:hAnsi="Times New Roman"/>
          <w:sz w:val="28"/>
          <w:szCs w:val="28"/>
        </w:rPr>
        <w:t xml:space="preserve"> программам Новодеревеньковского района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B2">
        <w:rPr>
          <w:rFonts w:ascii="Times New Roman" w:hAnsi="Times New Roman"/>
          <w:sz w:val="28"/>
          <w:szCs w:val="28"/>
        </w:rPr>
        <w:t>программным направлениям деятельности) группам и подгруппам видов расходов классификации расходов районного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  и </w:t>
      </w:r>
      <w:r w:rsidRPr="00ED22B2">
        <w:rPr>
          <w:rFonts w:ascii="Times New Roman" w:hAnsi="Times New Roman"/>
          <w:spacing w:val="-6"/>
          <w:sz w:val="28"/>
          <w:szCs w:val="28"/>
        </w:rPr>
        <w:t>на плановый пери</w:t>
      </w:r>
      <w:r>
        <w:rPr>
          <w:rFonts w:ascii="Times New Roman" w:hAnsi="Times New Roman"/>
          <w:spacing w:val="-6"/>
          <w:sz w:val="28"/>
          <w:szCs w:val="28"/>
        </w:rPr>
        <w:t>од 2021 и 2022</w:t>
      </w:r>
      <w:r w:rsidRPr="00ED22B2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ED22B2">
        <w:rPr>
          <w:rFonts w:ascii="Times New Roman" w:hAnsi="Times New Roman"/>
          <w:sz w:val="28"/>
          <w:szCs w:val="28"/>
        </w:rPr>
        <w:t>- согласно приложению 8 к настоящему решению.</w:t>
      </w:r>
    </w:p>
    <w:p w:rsidR="00461AF2" w:rsidRPr="00ED22B2" w:rsidRDefault="00461AF2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61AF2" w:rsidRPr="00ED22B2" w:rsidRDefault="00461AF2" w:rsidP="00F651A5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D22B2">
        <w:rPr>
          <w:sz w:val="28"/>
          <w:szCs w:val="28"/>
        </w:rPr>
        <w:t>. Утвердить в пределах общего объема расходов, установленного п.1 настоящего решения, ведомственную структуру расходов районного бюджета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и</w:t>
      </w:r>
      <w:r w:rsidRPr="00ED22B2">
        <w:rPr>
          <w:spacing w:val="-6"/>
          <w:sz w:val="28"/>
          <w:szCs w:val="28"/>
        </w:rPr>
        <w:t xml:space="preserve"> на плановый период 202</w:t>
      </w:r>
      <w:r>
        <w:rPr>
          <w:spacing w:val="-6"/>
          <w:sz w:val="28"/>
          <w:szCs w:val="28"/>
        </w:rPr>
        <w:t>1 и 2022</w:t>
      </w:r>
      <w:r w:rsidRPr="00ED22B2">
        <w:rPr>
          <w:spacing w:val="-6"/>
          <w:sz w:val="28"/>
          <w:szCs w:val="28"/>
        </w:rPr>
        <w:t xml:space="preserve"> годов</w:t>
      </w:r>
      <w:r w:rsidRPr="00ED22B2">
        <w:rPr>
          <w:sz w:val="28"/>
          <w:szCs w:val="28"/>
        </w:rPr>
        <w:t xml:space="preserve"> - согласно приложению 9 к настоящему решению.</w:t>
      </w:r>
    </w:p>
    <w:p w:rsidR="00461AF2" w:rsidRPr="00ED22B2" w:rsidRDefault="00461AF2" w:rsidP="00DE19C7">
      <w:pPr>
        <w:pStyle w:val="BodyText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 </w:t>
      </w:r>
    </w:p>
    <w:p w:rsidR="00461AF2" w:rsidRPr="00ED22B2" w:rsidRDefault="00461AF2" w:rsidP="00F651A5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ED22B2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3</w:t>
      </w:r>
      <w:r w:rsidRPr="00ED22B2">
        <w:rPr>
          <w:spacing w:val="-6"/>
          <w:sz w:val="28"/>
          <w:szCs w:val="28"/>
        </w:rPr>
        <w:t>.</w:t>
      </w:r>
      <w:r w:rsidRPr="00ED22B2">
        <w:rPr>
          <w:sz w:val="28"/>
          <w:szCs w:val="28"/>
        </w:rPr>
        <w:t xml:space="preserve"> Утвердить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не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программным направлениям деятельности), группам видов расходов, разделам, подразделам классификации расходов районного бюджета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и</w:t>
      </w:r>
      <w:r w:rsidRPr="00ED22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плановый период 2021 и 2022</w:t>
      </w:r>
      <w:r w:rsidRPr="00ED22B2">
        <w:rPr>
          <w:spacing w:val="-6"/>
          <w:sz w:val="28"/>
          <w:szCs w:val="28"/>
        </w:rPr>
        <w:t xml:space="preserve"> годов</w:t>
      </w:r>
      <w:r w:rsidRPr="00ED22B2">
        <w:rPr>
          <w:sz w:val="28"/>
          <w:szCs w:val="28"/>
        </w:rPr>
        <w:t xml:space="preserve"> - согласно приложению 10 к настоящему решению</w:t>
      </w:r>
    </w:p>
    <w:p w:rsidR="00461AF2" w:rsidRDefault="00461AF2" w:rsidP="00E932E9">
      <w:pPr>
        <w:pStyle w:val="BodyText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 xml:space="preserve">    </w:t>
      </w:r>
    </w:p>
    <w:p w:rsidR="00461AF2" w:rsidRDefault="00461AF2" w:rsidP="00F651A5">
      <w:pPr>
        <w:pStyle w:val="BodyText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pacing w:val="-6"/>
          <w:sz w:val="28"/>
          <w:szCs w:val="28"/>
        </w:rPr>
        <w:t>14. Утвердить</w:t>
      </w:r>
      <w:r>
        <w:rPr>
          <w:spacing w:val="-6"/>
          <w:sz w:val="28"/>
          <w:szCs w:val="28"/>
        </w:rPr>
        <w:t xml:space="preserve"> в пределах общего объема расходов, установленного</w:t>
      </w:r>
      <w:r w:rsidRPr="00B22AC7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п.1 настоящего решения</w:t>
      </w:r>
      <w:r>
        <w:rPr>
          <w:sz w:val="28"/>
          <w:szCs w:val="28"/>
        </w:rPr>
        <w:t>, объем бюджетных ассигнований Дорожного фонда на 2020 год- 11 947,0  тыс. рублей, на 2021 год – в сумме  11 947,0  тыс. рублей, на 2022 год -  в сумме        11 947,0   тыс. рублей.</w:t>
      </w:r>
    </w:p>
    <w:p w:rsidR="00461AF2" w:rsidRPr="00ED22B2" w:rsidRDefault="00461AF2" w:rsidP="00F651A5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П</w:t>
      </w:r>
      <w:r w:rsidRPr="00ED22B2">
        <w:rPr>
          <w:spacing w:val="-6"/>
          <w:sz w:val="28"/>
          <w:szCs w:val="28"/>
        </w:rPr>
        <w:t>рогнозируемое поступление доходов и распределение бюджетных ассигнований Дорожного фонда Новодеревеньковского района</w:t>
      </w:r>
      <w:r w:rsidRPr="00ED22B2">
        <w:rPr>
          <w:sz w:val="28"/>
          <w:szCs w:val="28"/>
        </w:rPr>
        <w:t xml:space="preserve"> на 2019 год и</w:t>
      </w:r>
      <w:r w:rsidRPr="00ED22B2">
        <w:rPr>
          <w:spacing w:val="-6"/>
          <w:sz w:val="28"/>
          <w:szCs w:val="28"/>
        </w:rPr>
        <w:t xml:space="preserve"> на плановый период 2020 и 2021 годов </w:t>
      </w:r>
      <w:r w:rsidRPr="00ED22B2">
        <w:rPr>
          <w:sz w:val="28"/>
          <w:szCs w:val="28"/>
        </w:rPr>
        <w:t>- согласно приложению 1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 xml:space="preserve"> к настоящему решению.</w:t>
      </w:r>
    </w:p>
    <w:p w:rsidR="00461AF2" w:rsidRPr="00ED22B2" w:rsidRDefault="00461AF2" w:rsidP="00DE19C7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</w:p>
    <w:p w:rsidR="00461AF2" w:rsidRPr="00ED22B2" w:rsidRDefault="00461AF2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D22B2">
        <w:rPr>
          <w:rFonts w:ascii="Times New Roman" w:hAnsi="Times New Roman"/>
          <w:spacing w:val="-6"/>
          <w:sz w:val="28"/>
          <w:szCs w:val="28"/>
        </w:rPr>
        <w:t xml:space="preserve">  15.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</w:t>
      </w:r>
      <w:r>
        <w:rPr>
          <w:rFonts w:ascii="Times New Roman" w:hAnsi="Times New Roman"/>
          <w:spacing w:val="-6"/>
          <w:sz w:val="28"/>
          <w:szCs w:val="28"/>
        </w:rPr>
        <w:t>рансферты, предусмотренные настоя</w:t>
      </w:r>
      <w:r w:rsidRPr="00ED22B2">
        <w:rPr>
          <w:rFonts w:ascii="Times New Roman" w:hAnsi="Times New Roman"/>
          <w:spacing w:val="-6"/>
          <w:sz w:val="28"/>
          <w:szCs w:val="28"/>
        </w:rPr>
        <w:t>щим решением, предоставляются в порядке, установленном администрацией района.</w:t>
      </w:r>
    </w:p>
    <w:p w:rsidR="00461AF2" w:rsidRPr="00ED22B2" w:rsidRDefault="00461AF2" w:rsidP="00DE19C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61AF2" w:rsidRPr="00ED22B2" w:rsidRDefault="00461AF2" w:rsidP="00DE152E">
      <w:pPr>
        <w:pStyle w:val="BodyText2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56C16">
        <w:rPr>
          <w:sz w:val="28"/>
          <w:szCs w:val="28"/>
        </w:rPr>
        <w:t>16.</w:t>
      </w:r>
      <w:r w:rsidRPr="00ED22B2">
        <w:rPr>
          <w:sz w:val="28"/>
          <w:szCs w:val="28"/>
        </w:rPr>
        <w:t xml:space="preserve"> Администрация района не вправе принимать решения, приводящие к увеличению в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 численности муниципальных  служащих района и работников районных казенных учреждений.</w:t>
      </w:r>
      <w:r w:rsidRPr="00ED22B2">
        <w:rPr>
          <w:b/>
          <w:sz w:val="28"/>
          <w:szCs w:val="28"/>
        </w:rPr>
        <w:t xml:space="preserve"> </w:t>
      </w:r>
    </w:p>
    <w:p w:rsidR="00461AF2" w:rsidRPr="00D034C1" w:rsidRDefault="00461AF2" w:rsidP="00DE152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sz w:val="28"/>
          <w:szCs w:val="28"/>
        </w:rPr>
        <w:t>17. З</w:t>
      </w:r>
      <w:r w:rsidRPr="00ED22B2">
        <w:rPr>
          <w:bCs/>
          <w:sz w:val="28"/>
          <w:szCs w:val="28"/>
        </w:rPr>
        <w:t>аключение и оплата казенными учреждениями и отделами районной администрации  договоров (соглашений, муниципальных 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t xml:space="preserve">18. Вытекающие из договоров </w:t>
      </w:r>
      <w:r w:rsidRPr="00ED22B2">
        <w:rPr>
          <w:bCs/>
          <w:sz w:val="28"/>
          <w:szCs w:val="28"/>
        </w:rPr>
        <w:t>(соглашений, муниципальных контрактов)</w:t>
      </w:r>
      <w:r w:rsidRPr="00ED22B2">
        <w:rPr>
          <w:bCs/>
          <w:spacing w:val="-6"/>
          <w:sz w:val="28"/>
          <w:szCs w:val="28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pacing w:val="-6"/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ED22B2">
        <w:rPr>
          <w:bCs/>
          <w:spacing w:val="-6"/>
          <w:sz w:val="28"/>
          <w:szCs w:val="28"/>
        </w:rPr>
        <w:t>19. 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461AF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 w:rsidRPr="00ED22B2">
        <w:rPr>
          <w:bCs/>
          <w:sz w:val="28"/>
          <w:szCs w:val="28"/>
        </w:rPr>
        <w:t>1) в размере 100 процентов от суммы договора (</w:t>
      </w:r>
      <w:r w:rsidRPr="00ED22B2">
        <w:rPr>
          <w:bCs/>
          <w:spacing w:val="-6"/>
          <w:sz w:val="28"/>
          <w:szCs w:val="28"/>
        </w:rPr>
        <w:t xml:space="preserve">муниципального </w:t>
      </w:r>
      <w:r w:rsidRPr="00ED22B2">
        <w:rPr>
          <w:bCs/>
          <w:sz w:val="28"/>
          <w:szCs w:val="28"/>
        </w:rPr>
        <w:t>контракта) – по договорам (</w:t>
      </w:r>
      <w:r w:rsidRPr="00ED22B2">
        <w:rPr>
          <w:bCs/>
          <w:spacing w:val="-6"/>
          <w:sz w:val="28"/>
          <w:szCs w:val="28"/>
        </w:rPr>
        <w:t>муниципальным</w:t>
      </w:r>
      <w:r w:rsidRPr="00ED22B2">
        <w:rPr>
          <w:bCs/>
          <w:sz w:val="28"/>
          <w:szCs w:val="28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 практических и иных конференциях,  о проведении олимпиад школьников, о приобретении авиа-</w:t>
      </w:r>
      <w:r>
        <w:rPr>
          <w:bCs/>
          <w:sz w:val="28"/>
          <w:szCs w:val="28"/>
        </w:rPr>
        <w:t xml:space="preserve"> </w:t>
      </w:r>
      <w:r w:rsidRPr="00ED22B2">
        <w:rPr>
          <w:bCs/>
          <w:sz w:val="28"/>
          <w:szCs w:val="28"/>
        </w:rPr>
        <w:t>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 путевок для оздоровления и отдыха детей, на оплату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расходам;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размере, не превышающим 30 процентов суммы договора </w:t>
      </w:r>
      <w:r w:rsidRPr="00ED22B2">
        <w:rPr>
          <w:bCs/>
          <w:sz w:val="28"/>
          <w:szCs w:val="28"/>
        </w:rPr>
        <w:t>(</w:t>
      </w:r>
      <w:r w:rsidRPr="00ED22B2">
        <w:rPr>
          <w:bCs/>
          <w:spacing w:val="-6"/>
          <w:sz w:val="28"/>
          <w:szCs w:val="28"/>
        </w:rPr>
        <w:t>муниципального</w:t>
      </w:r>
      <w:r w:rsidRPr="00ED22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Новодеревеньковского района;</w:t>
      </w:r>
    </w:p>
    <w:p w:rsidR="00461AF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D22B2">
        <w:rPr>
          <w:bCs/>
          <w:sz w:val="28"/>
          <w:szCs w:val="28"/>
        </w:rPr>
        <w:t>) в размере</w:t>
      </w:r>
      <w:r>
        <w:rPr>
          <w:bCs/>
          <w:sz w:val="28"/>
          <w:szCs w:val="28"/>
        </w:rPr>
        <w:t>,</w:t>
      </w:r>
      <w:r w:rsidRPr="00B24C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превышающим 30 процентов </w:t>
      </w:r>
      <w:r w:rsidRPr="00ED22B2">
        <w:rPr>
          <w:bCs/>
          <w:sz w:val="28"/>
          <w:szCs w:val="28"/>
        </w:rPr>
        <w:t xml:space="preserve"> суммы договора (</w:t>
      </w:r>
      <w:r w:rsidRPr="00ED22B2">
        <w:rPr>
          <w:bCs/>
          <w:spacing w:val="-6"/>
          <w:sz w:val="28"/>
          <w:szCs w:val="28"/>
        </w:rPr>
        <w:t>муниципального</w:t>
      </w:r>
      <w:r w:rsidRPr="00ED22B2">
        <w:rPr>
          <w:bCs/>
          <w:sz w:val="28"/>
          <w:szCs w:val="28"/>
        </w:rPr>
        <w:t xml:space="preserve"> 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Pr="00ED22B2">
        <w:rPr>
          <w:bCs/>
          <w:spacing w:val="-6"/>
          <w:sz w:val="28"/>
          <w:szCs w:val="28"/>
        </w:rPr>
        <w:t>муниципальным</w:t>
      </w:r>
      <w:r w:rsidRPr="00ED22B2">
        <w:rPr>
          <w:bCs/>
          <w:sz w:val="28"/>
          <w:szCs w:val="28"/>
        </w:rPr>
        <w:t xml:space="preserve"> контрактам).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</w:p>
    <w:p w:rsidR="00461AF2" w:rsidRPr="00ED22B2" w:rsidRDefault="00461AF2" w:rsidP="00C56C16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       2</w:t>
      </w:r>
      <w:r>
        <w:rPr>
          <w:sz w:val="28"/>
          <w:szCs w:val="28"/>
        </w:rPr>
        <w:t>0</w:t>
      </w:r>
      <w:r w:rsidRPr="00ED22B2">
        <w:rPr>
          <w:sz w:val="28"/>
          <w:szCs w:val="28"/>
        </w:rPr>
        <w:t>. Установленные нормативными правовыми актами Российской Федерации, Орловской области и Новодеревеньковского района нормативы бюджетных расходов по соответствующим мероприятиям и видам деятельности органов местного самоуправления Новодеревеньковского района применяются в пределах бюджетных ассигнований, установленных настоящим решением.</w:t>
      </w: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bCs/>
          <w:sz w:val="28"/>
          <w:szCs w:val="28"/>
        </w:rPr>
      </w:pPr>
    </w:p>
    <w:p w:rsidR="00461AF2" w:rsidRPr="00ED22B2" w:rsidRDefault="00461AF2" w:rsidP="00040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21</w:t>
      </w:r>
      <w:r w:rsidRPr="00ED22B2">
        <w:rPr>
          <w:bCs/>
          <w:sz w:val="28"/>
          <w:szCs w:val="28"/>
        </w:rPr>
        <w:t>.</w:t>
      </w:r>
      <w:r w:rsidRPr="00ED22B2">
        <w:rPr>
          <w:sz w:val="28"/>
          <w:szCs w:val="28"/>
        </w:rPr>
        <w:t xml:space="preserve"> 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самоуправления, работающ</w:t>
      </w:r>
      <w:r>
        <w:rPr>
          <w:sz w:val="28"/>
          <w:szCs w:val="28"/>
        </w:rPr>
        <w:t>его на постоянной основе, утвер</w:t>
      </w:r>
      <w:r w:rsidRPr="00ED22B2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ED22B2">
        <w:rPr>
          <w:sz w:val="28"/>
          <w:szCs w:val="28"/>
        </w:rPr>
        <w:t xml:space="preserve">енного решением Новодеревеньковского районного Совета народных депутатов от 29 ноября 2016 года №3/12-РС  </w:t>
      </w:r>
      <w:r>
        <w:rPr>
          <w:sz w:val="28"/>
          <w:szCs w:val="28"/>
        </w:rPr>
        <w:t>с 1 октября 2020 года</w:t>
      </w:r>
      <w:r w:rsidRPr="00ED22B2">
        <w:rPr>
          <w:sz w:val="28"/>
          <w:szCs w:val="28"/>
        </w:rPr>
        <w:t xml:space="preserve"> размеры месячного оклада муниципального служащего и месячного оклада выборного должностного лица местного самоуправления Новодеревеньковского района  индексируются  на уровень инфляции – </w:t>
      </w:r>
      <w:r>
        <w:rPr>
          <w:sz w:val="28"/>
          <w:szCs w:val="28"/>
        </w:rPr>
        <w:t>3,8</w:t>
      </w:r>
      <w:r w:rsidRPr="00ED22B2">
        <w:rPr>
          <w:sz w:val="28"/>
          <w:szCs w:val="28"/>
        </w:rPr>
        <w:t xml:space="preserve"> процента.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22. Установить в соответствии с решением районного С</w:t>
      </w:r>
      <w:r>
        <w:rPr>
          <w:sz w:val="28"/>
          <w:szCs w:val="28"/>
        </w:rPr>
        <w:t>овета народных депутатов от 16 июля 2019</w:t>
      </w:r>
      <w:r w:rsidRPr="00ED22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</w:t>
      </w:r>
      <w:r w:rsidRPr="00ED22B2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D22B2">
        <w:rPr>
          <w:sz w:val="28"/>
          <w:szCs w:val="28"/>
        </w:rPr>
        <w:t>-РС «Об утверждении Положения о бюджетном процессе в Новодеревеньковском районе» следующие дополнительные  основания для внесения в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</w:t>
      </w:r>
      <w:r w:rsidRPr="00C56C16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и </w:t>
      </w:r>
      <w:r>
        <w:rPr>
          <w:spacing w:val="-6"/>
          <w:sz w:val="28"/>
          <w:szCs w:val="28"/>
        </w:rPr>
        <w:t>на плановом периоде 2021 и 2022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1) перераспределение бюджетных ассигнований Дорожного фонда Новодеревеньковского района между целевыми статьями, группами и подгруппами видов расходов классификации расходов районного бюджета на основании принятых нормативно-правовых актов администрации района;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2) перераспределение бюджетных ассигнований в пределах,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случае внесения изменений в постановление администрации района об утверждении муниципальных программ Новодеревеньковского района;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3) перераспределение бюджетных ассигнований, предусмотренных настоящим решением, в пределах одной целевой статьи по расходам  на обеспечение деятельности органов местного самоуправления Новодеревеньковского района между группами и подгруппами видов расходов классификации расходов районного  бюджета;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районного бюджета, в соответствии с фактическим поступлением средств</w:t>
      </w:r>
      <w:r>
        <w:rPr>
          <w:sz w:val="28"/>
          <w:szCs w:val="28"/>
        </w:rPr>
        <w:t>, а также в случае изменения бюджетной классификации Российской Федерации</w:t>
      </w:r>
      <w:r w:rsidRPr="00ED22B2">
        <w:rPr>
          <w:sz w:val="28"/>
          <w:szCs w:val="28"/>
        </w:rPr>
        <w:t>;</w:t>
      </w:r>
    </w:p>
    <w:p w:rsidR="00461AF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ED22B2">
        <w:rPr>
          <w:sz w:val="28"/>
          <w:szCs w:val="28"/>
        </w:rPr>
        <w:t>6) перераспределение бюджетных ассигнований, предусмотренных настоящим решением</w:t>
      </w:r>
      <w:r w:rsidRPr="00473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бюджетных средств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>в пределах одного раздела, подраздела и целевой статьи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между </w:t>
      </w:r>
      <w:r w:rsidRPr="00ED22B2">
        <w:rPr>
          <w:sz w:val="28"/>
          <w:szCs w:val="28"/>
        </w:rPr>
        <w:t>группами и подгруппами видов расходов классификации расходов районного бюджета</w:t>
      </w:r>
      <w:r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461AF2" w:rsidRDefault="00461AF2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ED22B2">
        <w:rPr>
          <w:sz w:val="28"/>
          <w:szCs w:val="28"/>
        </w:rPr>
        <w:t>) перераспределение бюджетных ассигнований, предусмотренных настоящим решением</w:t>
      </w:r>
      <w:r>
        <w:rPr>
          <w:sz w:val="28"/>
          <w:szCs w:val="28"/>
        </w:rPr>
        <w:t>, между</w:t>
      </w:r>
      <w:r w:rsidRPr="00473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бюджетных средств, разделами, подразделами, целевыми статьями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</w:t>
      </w:r>
      <w:r>
        <w:rPr>
          <w:sz w:val="28"/>
          <w:szCs w:val="28"/>
        </w:rPr>
        <w:t>нсаций и иных социальных выплат;</w:t>
      </w:r>
    </w:p>
    <w:p w:rsidR="00461AF2" w:rsidRDefault="00461AF2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</w:t>
      </w:r>
      <w:r w:rsidRPr="00CE4F0B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перераспределение бюджетных ассигнований, предусмотренных настоящим решением</w:t>
      </w:r>
      <w:r>
        <w:rPr>
          <w:sz w:val="28"/>
          <w:szCs w:val="28"/>
        </w:rPr>
        <w:t>, между</w:t>
      </w:r>
      <w:r w:rsidRPr="00473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 бюджетных средств, разделами, подразделами, целевыми статьями</w:t>
      </w:r>
      <w:r w:rsidRPr="00ED2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группами и подгруппами видов расходов классификации расходов районного бюджета</w:t>
      </w:r>
      <w:r>
        <w:rPr>
          <w:sz w:val="28"/>
          <w:szCs w:val="28"/>
        </w:rPr>
        <w:t xml:space="preserve"> в соответствии с правовыми актами администрации Новодеревеньковского района;</w:t>
      </w:r>
    </w:p>
    <w:p w:rsidR="00461AF2" w:rsidRPr="00ED22B2" w:rsidRDefault="00461AF2" w:rsidP="009610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 текущего финансового года.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461AF2" w:rsidRPr="00ED22B2" w:rsidRDefault="00461AF2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>23. Установить, что в 20</w:t>
      </w:r>
      <w:r>
        <w:rPr>
          <w:rFonts w:ascii="Times New Roman" w:hAnsi="Times New Roman"/>
          <w:sz w:val="28"/>
          <w:szCs w:val="28"/>
        </w:rPr>
        <w:t>20</w:t>
      </w:r>
      <w:r w:rsidRPr="00ED22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в плановом периоде 2021 и 2022</w:t>
      </w:r>
      <w:r w:rsidRPr="00ED22B2">
        <w:rPr>
          <w:rFonts w:ascii="Times New Roman" w:hAnsi="Times New Roman"/>
          <w:sz w:val="28"/>
          <w:szCs w:val="28"/>
        </w:rPr>
        <w:t xml:space="preserve"> годов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461AF2" w:rsidRPr="00ED22B2" w:rsidRDefault="00461AF2" w:rsidP="00543B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1) в соответствии с </w:t>
      </w:r>
      <w:hyperlink r:id="rId8" w:history="1">
        <w:r w:rsidRPr="00ED22B2">
          <w:rPr>
            <w:rFonts w:ascii="Times New Roman" w:hAnsi="Times New Roman"/>
            <w:sz w:val="28"/>
            <w:szCs w:val="28"/>
          </w:rPr>
          <w:t>пунктом 4 статьи 179</w:t>
        </w:r>
        <w:r w:rsidRPr="00ED22B2">
          <w:rPr>
            <w:rFonts w:ascii="Times New Roman" w:hAnsi="Times New Roman"/>
            <w:sz w:val="28"/>
            <w:szCs w:val="28"/>
            <w:vertAlign w:val="superscript"/>
          </w:rPr>
          <w:t>4</w:t>
        </w:r>
      </w:hyperlink>
      <w:r w:rsidRPr="00ED22B2">
        <w:rPr>
          <w:rFonts w:ascii="Times New Roman" w:hAnsi="Times New Roman"/>
          <w:sz w:val="28"/>
          <w:szCs w:val="28"/>
        </w:rPr>
        <w:t xml:space="preserve"> и (или) </w:t>
      </w:r>
      <w:hyperlink r:id="rId9" w:history="1">
        <w:r w:rsidRPr="00ED22B2">
          <w:rPr>
            <w:rFonts w:ascii="Times New Roman" w:hAnsi="Times New Roman"/>
            <w:sz w:val="28"/>
            <w:szCs w:val="28"/>
          </w:rPr>
          <w:t>абзацем десятым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по расходам Дорожного фонда Орловской области в объеме, не превышающем остатка не использованных на начало текущего финансового года бюджетных ассигнований;</w:t>
      </w:r>
    </w:p>
    <w:p w:rsidR="00461AF2" w:rsidRPr="00ED22B2" w:rsidRDefault="00461AF2" w:rsidP="00CB3C9A">
      <w:pPr>
        <w:pStyle w:val="ConsPlusNormal"/>
        <w:ind w:firstLine="709"/>
        <w:jc w:val="both"/>
        <w:rPr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2) в соответствии с </w:t>
      </w:r>
      <w:hyperlink r:id="rId10" w:history="1">
        <w:r w:rsidRPr="00ED22B2">
          <w:rPr>
            <w:rFonts w:ascii="Times New Roman" w:hAnsi="Times New Roman"/>
            <w:sz w:val="28"/>
            <w:szCs w:val="28"/>
          </w:rPr>
          <w:t>абзацем восьмым пункта 3 статьи 217</w:t>
        </w:r>
      </w:hyperlink>
      <w:r w:rsidRPr="00ED22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случае получения</w:t>
      </w:r>
      <w:r>
        <w:rPr>
          <w:rFonts w:ascii="Times New Roman" w:hAnsi="Times New Roman"/>
          <w:sz w:val="28"/>
          <w:szCs w:val="28"/>
        </w:rPr>
        <w:t xml:space="preserve"> уведомления о предоставлении</w:t>
      </w:r>
      <w:r w:rsidRPr="00ED22B2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 имеющих целевое назначение,</w:t>
      </w:r>
      <w:r w:rsidRPr="00ED22B2">
        <w:rPr>
          <w:rFonts w:ascii="Times New Roman" w:hAnsi="Times New Roman"/>
          <w:sz w:val="28"/>
          <w:szCs w:val="28"/>
        </w:rPr>
        <w:t xml:space="preserve"> и безвозмездных поступлений о</w:t>
      </w:r>
      <w:r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ED22B2">
        <w:rPr>
          <w:rFonts w:ascii="Times New Roman" w:hAnsi="Times New Roman"/>
          <w:sz w:val="28"/>
          <w:szCs w:val="28"/>
        </w:rPr>
        <w:t xml:space="preserve"> сверх объемов, утвержденных решением о бюджете,</w:t>
      </w:r>
      <w:r>
        <w:rPr>
          <w:rFonts w:ascii="Times New Roman" w:hAnsi="Times New Roman"/>
          <w:sz w:val="28"/>
          <w:szCs w:val="28"/>
        </w:rPr>
        <w:t xml:space="preserve"> а также в случае сокращения (возврата при отсутствии потребности) указанных межбюджетных трансфертов,</w:t>
      </w:r>
      <w:r w:rsidRPr="00ED22B2">
        <w:rPr>
          <w:rFonts w:ascii="Times New Roman" w:hAnsi="Times New Roman"/>
          <w:sz w:val="28"/>
          <w:szCs w:val="28"/>
        </w:rPr>
        <w:t xml:space="preserve">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трансферты.</w:t>
      </w:r>
    </w:p>
    <w:p w:rsidR="00461AF2" w:rsidRPr="00ED22B2" w:rsidRDefault="00461AF2" w:rsidP="00DE152E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</w:r>
    </w:p>
    <w:p w:rsidR="00461AF2" w:rsidRDefault="00461AF2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2B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Pr="00ED22B2">
        <w:rPr>
          <w:rFonts w:ascii="Times New Roman" w:hAnsi="Times New Roman"/>
          <w:sz w:val="28"/>
          <w:szCs w:val="28"/>
        </w:rPr>
        <w:t>. Установить критерий выравнивания расчетной бюджетной обеспеченности  поселений на 20</w:t>
      </w:r>
      <w:r>
        <w:rPr>
          <w:rFonts w:ascii="Times New Roman" w:hAnsi="Times New Roman"/>
          <w:sz w:val="28"/>
          <w:szCs w:val="28"/>
        </w:rPr>
        <w:t>20-2022</w:t>
      </w:r>
      <w:r w:rsidRPr="00ED22B2">
        <w:rPr>
          <w:rFonts w:ascii="Times New Roman" w:hAnsi="Times New Roman"/>
          <w:sz w:val="28"/>
          <w:szCs w:val="28"/>
        </w:rPr>
        <w:t xml:space="preserve"> годы – 1,</w:t>
      </w:r>
      <w:r>
        <w:rPr>
          <w:rFonts w:ascii="Times New Roman" w:hAnsi="Times New Roman"/>
          <w:sz w:val="28"/>
          <w:szCs w:val="28"/>
        </w:rPr>
        <w:t>1066</w:t>
      </w:r>
      <w:r w:rsidRPr="00ED22B2">
        <w:rPr>
          <w:rFonts w:ascii="Times New Roman" w:hAnsi="Times New Roman"/>
          <w:sz w:val="28"/>
          <w:szCs w:val="28"/>
        </w:rPr>
        <w:t>.</w:t>
      </w:r>
    </w:p>
    <w:p w:rsidR="00461AF2" w:rsidRDefault="00461AF2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AF2" w:rsidRPr="00ED22B2" w:rsidRDefault="00461AF2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>25. Утвердить объем межбюджетных трансфертов, предоставляемых другим бюджетам бюджетной системы Российской Федерации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>- в сумме 4202,2     тыс. рублей, на 2021 год - в сумме  4 218,1  тыс. рублей, на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F8F">
        <w:rPr>
          <w:rFonts w:ascii="Times New Roman" w:hAnsi="Times New Roman"/>
          <w:sz w:val="28"/>
          <w:szCs w:val="28"/>
        </w:rPr>
        <w:t>- в сумме 4 258,3  тыс. рублей.</w:t>
      </w:r>
    </w:p>
    <w:p w:rsidR="00461AF2" w:rsidRPr="00ED22B2" w:rsidRDefault="00461AF2" w:rsidP="00DE152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AF2" w:rsidRDefault="00461AF2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ab/>
        <w:t>2</w:t>
      </w:r>
      <w:r>
        <w:rPr>
          <w:sz w:val="28"/>
          <w:szCs w:val="28"/>
        </w:rPr>
        <w:t>6</w:t>
      </w:r>
      <w:r w:rsidRPr="00ED22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объем </w:t>
      </w:r>
      <w:r w:rsidRPr="00A50CFD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дотаций на выравнивание бюджетной обеспеченности поселений 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в сумме 2 719,5 тыс. рублей, </w:t>
      </w:r>
      <w:r w:rsidRPr="00ED22B2"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на 2021 год – в сумме </w:t>
      </w:r>
      <w:r>
        <w:rPr>
          <w:sz w:val="28"/>
          <w:szCs w:val="28"/>
        </w:rPr>
        <w:t>2 719,5 тыс. рублей,</w:t>
      </w:r>
      <w:r>
        <w:rPr>
          <w:spacing w:val="-6"/>
          <w:sz w:val="28"/>
          <w:szCs w:val="28"/>
        </w:rPr>
        <w:t xml:space="preserve">  на  2022</w:t>
      </w:r>
      <w:r w:rsidRPr="00ED22B2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-</w:t>
      </w:r>
      <w:r w:rsidRPr="00A50CF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сумме </w:t>
      </w:r>
      <w:r>
        <w:rPr>
          <w:sz w:val="28"/>
          <w:szCs w:val="28"/>
        </w:rPr>
        <w:t>2 719,5 тыс. рублей.</w:t>
      </w:r>
    </w:p>
    <w:p w:rsidR="00461AF2" w:rsidRDefault="00461AF2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2B2">
        <w:rPr>
          <w:sz w:val="28"/>
          <w:szCs w:val="28"/>
        </w:rPr>
        <w:t>Утвердить распределение дотаций на выравнивание бюджетной обеспеченности поселений  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на плановый пери</w:t>
      </w:r>
      <w:r>
        <w:rPr>
          <w:spacing w:val="-6"/>
          <w:sz w:val="28"/>
          <w:szCs w:val="28"/>
        </w:rPr>
        <w:t>од 2021 и 2022</w:t>
      </w:r>
      <w:r w:rsidRPr="00ED22B2">
        <w:rPr>
          <w:spacing w:val="-6"/>
          <w:sz w:val="28"/>
          <w:szCs w:val="28"/>
        </w:rPr>
        <w:t xml:space="preserve"> годов </w:t>
      </w:r>
      <w:r w:rsidRPr="00ED22B2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12</w:t>
      </w:r>
      <w:r w:rsidRPr="00ED22B2">
        <w:rPr>
          <w:sz w:val="28"/>
          <w:szCs w:val="28"/>
        </w:rPr>
        <w:t xml:space="preserve"> к настоящему решению.</w:t>
      </w:r>
    </w:p>
    <w:p w:rsidR="00461AF2" w:rsidRDefault="00461AF2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1AF2" w:rsidRDefault="00461AF2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27.</w:t>
      </w:r>
      <w:r w:rsidRPr="00F05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объем </w:t>
      </w:r>
      <w:r w:rsidRPr="00A50CFD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дотаций</w:t>
      </w:r>
      <w:r w:rsidRPr="0085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поддержку мер по обеспечению сбалансированности бюджетов поселений на 2020 год-в сумме 535,0 тыс. рублей, </w:t>
      </w:r>
      <w:r w:rsidRPr="00ED22B2"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на 2021 год – в сумме </w:t>
      </w:r>
      <w:r>
        <w:rPr>
          <w:sz w:val="28"/>
          <w:szCs w:val="28"/>
        </w:rPr>
        <w:t>535,0 тыс. рублей,</w:t>
      </w:r>
      <w:r>
        <w:rPr>
          <w:spacing w:val="-6"/>
          <w:sz w:val="28"/>
          <w:szCs w:val="28"/>
        </w:rPr>
        <w:t xml:space="preserve">  на  2022</w:t>
      </w:r>
      <w:r w:rsidRPr="00ED22B2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-</w:t>
      </w:r>
      <w:r w:rsidRPr="00A50CF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сумме </w:t>
      </w:r>
      <w:r>
        <w:rPr>
          <w:sz w:val="28"/>
          <w:szCs w:val="28"/>
        </w:rPr>
        <w:t>535,0 тыс. рублей.</w:t>
      </w:r>
    </w:p>
    <w:p w:rsidR="00461AF2" w:rsidRDefault="00461AF2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22B2">
        <w:rPr>
          <w:sz w:val="28"/>
          <w:szCs w:val="28"/>
        </w:rPr>
        <w:t>Утвердить распределение дотаций</w:t>
      </w:r>
      <w:r>
        <w:rPr>
          <w:sz w:val="28"/>
          <w:szCs w:val="28"/>
        </w:rPr>
        <w:t xml:space="preserve"> на поддержку мер по обеспечению сбалансированности бюджетов поселений на 2020 год – согласно приложению 13</w:t>
      </w:r>
      <w:r w:rsidRPr="00ED22B2">
        <w:rPr>
          <w:sz w:val="28"/>
          <w:szCs w:val="28"/>
        </w:rPr>
        <w:t xml:space="preserve"> к настоящему решению.</w:t>
      </w:r>
    </w:p>
    <w:p w:rsidR="00461AF2" w:rsidRDefault="00461AF2" w:rsidP="00DD4638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461AF2" w:rsidRPr="00ED22B2" w:rsidRDefault="00461AF2" w:rsidP="00850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 Утвердить распределение субсидий по поселениям -</w:t>
      </w:r>
      <w:r w:rsidRPr="00850DA0"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14</w:t>
      </w:r>
      <w:r w:rsidRPr="00ED22B2">
        <w:rPr>
          <w:sz w:val="28"/>
          <w:szCs w:val="28"/>
        </w:rPr>
        <w:t xml:space="preserve"> к настоящему решению.</w:t>
      </w:r>
    </w:p>
    <w:p w:rsidR="00461AF2" w:rsidRPr="00ED22B2" w:rsidRDefault="00461AF2" w:rsidP="00850DA0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461AF2" w:rsidRPr="00ED22B2" w:rsidRDefault="00461AF2" w:rsidP="00F651A5">
      <w:pPr>
        <w:ind w:firstLine="567"/>
        <w:jc w:val="both"/>
        <w:rPr>
          <w:sz w:val="28"/>
          <w:szCs w:val="28"/>
        </w:rPr>
      </w:pPr>
      <w:r w:rsidRPr="00ED22B2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9</w:t>
      </w:r>
      <w:r w:rsidRPr="00ED22B2">
        <w:rPr>
          <w:bCs/>
          <w:sz w:val="28"/>
          <w:szCs w:val="28"/>
        </w:rPr>
        <w:t>. Утвердить распределение субвенции на осуществление полномочий по первичному воинскому учету на территориях, где отсутствуют военные комиссариаты</w:t>
      </w:r>
      <w:r w:rsidRPr="00ED22B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на плановый период 20</w:t>
      </w:r>
      <w:r>
        <w:rPr>
          <w:spacing w:val="-6"/>
          <w:sz w:val="28"/>
          <w:szCs w:val="28"/>
        </w:rPr>
        <w:t>21 и 2022</w:t>
      </w:r>
      <w:r w:rsidRPr="00ED22B2">
        <w:rPr>
          <w:spacing w:val="-6"/>
          <w:sz w:val="28"/>
          <w:szCs w:val="28"/>
        </w:rPr>
        <w:t xml:space="preserve"> годов -</w:t>
      </w:r>
      <w:r w:rsidRPr="00ED22B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15</w:t>
      </w:r>
      <w:r w:rsidRPr="00ED22B2">
        <w:rPr>
          <w:sz w:val="28"/>
          <w:szCs w:val="28"/>
        </w:rPr>
        <w:t xml:space="preserve"> к настоящему решению.</w:t>
      </w:r>
    </w:p>
    <w:p w:rsidR="00461AF2" w:rsidRPr="00ED22B2" w:rsidRDefault="00461AF2" w:rsidP="00256C34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461AF2" w:rsidRPr="00ED22B2" w:rsidRDefault="00461AF2" w:rsidP="00F651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Pr="00ED22B2">
        <w:rPr>
          <w:sz w:val="28"/>
          <w:szCs w:val="28"/>
        </w:rPr>
        <w:t xml:space="preserve">. Утвердить Программу муниципальных </w:t>
      </w:r>
      <w:r w:rsidRPr="00ED22B2">
        <w:rPr>
          <w:spacing w:val="-6"/>
          <w:sz w:val="28"/>
          <w:szCs w:val="28"/>
        </w:rPr>
        <w:t>внутренних заимствований</w:t>
      </w:r>
      <w:r w:rsidRPr="00ED22B2">
        <w:rPr>
          <w:sz w:val="28"/>
          <w:szCs w:val="28"/>
        </w:rPr>
        <w:t xml:space="preserve"> Новодеревеньковского района на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  и</w:t>
      </w:r>
      <w:r w:rsidRPr="00ED22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плановый период 2021 и 2022</w:t>
      </w:r>
      <w:r w:rsidRPr="00ED22B2">
        <w:rPr>
          <w:spacing w:val="-6"/>
          <w:sz w:val="28"/>
          <w:szCs w:val="28"/>
        </w:rPr>
        <w:t xml:space="preserve"> годов</w:t>
      </w:r>
      <w:r w:rsidRPr="00ED22B2">
        <w:rPr>
          <w:sz w:val="28"/>
          <w:szCs w:val="28"/>
        </w:rPr>
        <w:t xml:space="preserve">   -  согласно п</w:t>
      </w:r>
      <w:r>
        <w:rPr>
          <w:sz w:val="28"/>
          <w:szCs w:val="28"/>
        </w:rPr>
        <w:t>риложению 16</w:t>
      </w:r>
      <w:r w:rsidRPr="00ED22B2">
        <w:rPr>
          <w:sz w:val="28"/>
          <w:szCs w:val="28"/>
        </w:rPr>
        <w:t xml:space="preserve"> к настоящему решению.</w:t>
      </w:r>
    </w:p>
    <w:p w:rsidR="00461AF2" w:rsidRPr="00ED22B2" w:rsidRDefault="00461AF2" w:rsidP="00256C34">
      <w:pPr>
        <w:pStyle w:val="Normal1"/>
        <w:widowControl/>
        <w:spacing w:before="0" w:line="240" w:lineRule="auto"/>
        <w:ind w:firstLine="567"/>
        <w:jc w:val="both"/>
        <w:rPr>
          <w:spacing w:val="-6"/>
          <w:sz w:val="28"/>
          <w:szCs w:val="28"/>
        </w:rPr>
      </w:pPr>
      <w:r w:rsidRPr="00ED22B2">
        <w:rPr>
          <w:sz w:val="28"/>
          <w:szCs w:val="28"/>
        </w:rPr>
        <w:t xml:space="preserve">  </w:t>
      </w:r>
    </w:p>
    <w:p w:rsidR="00461AF2" w:rsidRDefault="00461AF2" w:rsidP="00D034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31</w:t>
      </w:r>
      <w:r w:rsidRPr="00ED22B2">
        <w:rPr>
          <w:rFonts w:ascii="Times New Roman" w:hAnsi="Times New Roman"/>
          <w:spacing w:val="-6"/>
          <w:sz w:val="28"/>
          <w:szCs w:val="28"/>
        </w:rPr>
        <w:t>. Разрешить администрации Новодеревеньковского района в пределах утвержденной программы муниципальных внутренних заимствований</w:t>
      </w:r>
      <w:r w:rsidRPr="00ED22B2">
        <w:rPr>
          <w:rFonts w:ascii="Times New Roman" w:hAnsi="Times New Roman"/>
          <w:sz w:val="28"/>
          <w:szCs w:val="28"/>
        </w:rPr>
        <w:t xml:space="preserve"> Новодеревеньковского района принимать решения о привлечении кредитных ресурсов по результатам торгов.</w:t>
      </w:r>
    </w:p>
    <w:p w:rsidR="00461AF2" w:rsidRPr="00ED22B2" w:rsidRDefault="00461AF2" w:rsidP="00D034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AF2" w:rsidRPr="00ED22B2" w:rsidRDefault="00461AF2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32</w:t>
      </w:r>
      <w:r w:rsidRPr="00ED22B2">
        <w:rPr>
          <w:rFonts w:ascii="Times New Roman" w:hAnsi="Times New Roman"/>
          <w:spacing w:val="-10"/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районного бюджета в 20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ассигнований по отдельным статьям районного бюджета на 20</w:t>
      </w:r>
      <w:r>
        <w:rPr>
          <w:rFonts w:ascii="Times New Roman" w:hAnsi="Times New Roman"/>
          <w:spacing w:val="-10"/>
          <w:sz w:val="28"/>
          <w:szCs w:val="28"/>
        </w:rPr>
        <w:t>20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</w:t>
      </w:r>
      <w:r>
        <w:rPr>
          <w:rFonts w:ascii="Times New Roman" w:hAnsi="Times New Roman"/>
          <w:spacing w:val="-10"/>
          <w:sz w:val="28"/>
          <w:szCs w:val="28"/>
        </w:rPr>
        <w:t xml:space="preserve"> и плановый период 2021 и 2022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годов.</w:t>
      </w:r>
    </w:p>
    <w:p w:rsidR="00461AF2" w:rsidRPr="00ED22B2" w:rsidRDefault="00461AF2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ED22B2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461AF2" w:rsidRPr="00ED22B2" w:rsidRDefault="00461AF2" w:rsidP="00493506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33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. Признать утратившими силу </w:t>
      </w:r>
      <w:r>
        <w:rPr>
          <w:rFonts w:ascii="Times New Roman" w:hAnsi="Times New Roman"/>
          <w:spacing w:val="-10"/>
          <w:sz w:val="28"/>
          <w:szCs w:val="28"/>
        </w:rPr>
        <w:t>решение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районного</w:t>
      </w:r>
      <w:r>
        <w:rPr>
          <w:rFonts w:ascii="Times New Roman" w:hAnsi="Times New Roman"/>
          <w:spacing w:val="-10"/>
          <w:sz w:val="28"/>
          <w:szCs w:val="28"/>
        </w:rPr>
        <w:t xml:space="preserve"> Совета народных депутатов от 18 </w:t>
      </w:r>
      <w:r w:rsidRPr="00ED22B2">
        <w:rPr>
          <w:rFonts w:ascii="Times New Roman" w:hAnsi="Times New Roman"/>
          <w:spacing w:val="-10"/>
          <w:sz w:val="28"/>
          <w:szCs w:val="28"/>
        </w:rPr>
        <w:t>д</w:t>
      </w:r>
      <w:r>
        <w:rPr>
          <w:rFonts w:ascii="Times New Roman" w:hAnsi="Times New Roman"/>
          <w:spacing w:val="-10"/>
          <w:sz w:val="28"/>
          <w:szCs w:val="28"/>
        </w:rPr>
        <w:t>екабря 2018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 года № </w:t>
      </w:r>
      <w:r>
        <w:rPr>
          <w:rFonts w:ascii="Times New Roman" w:hAnsi="Times New Roman"/>
          <w:spacing w:val="-10"/>
          <w:sz w:val="28"/>
          <w:szCs w:val="28"/>
        </w:rPr>
        <w:t>22/102</w:t>
      </w:r>
      <w:r w:rsidRPr="00ED22B2">
        <w:rPr>
          <w:rFonts w:ascii="Times New Roman" w:hAnsi="Times New Roman"/>
          <w:spacing w:val="-10"/>
          <w:sz w:val="28"/>
          <w:szCs w:val="28"/>
        </w:rPr>
        <w:t xml:space="preserve">-РС «О районном бюджете на 2019 год и на плановый период 2020 и 2021 годов». </w:t>
      </w:r>
    </w:p>
    <w:p w:rsidR="00461AF2" w:rsidRPr="00ED22B2" w:rsidRDefault="00461AF2" w:rsidP="00493506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461AF2" w:rsidRPr="00ED22B2" w:rsidRDefault="00461AF2" w:rsidP="00DE152E">
      <w:pPr>
        <w:pStyle w:val="BodyTextIndent"/>
        <w:spacing w:after="0"/>
        <w:ind w:left="0" w:firstLine="567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D22B2">
        <w:rPr>
          <w:sz w:val="28"/>
          <w:szCs w:val="28"/>
        </w:rPr>
        <w:t>.  Настоящее решение вступает в силу с 1 января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года.</w:t>
      </w:r>
    </w:p>
    <w:p w:rsidR="00461AF2" w:rsidRPr="00ED22B2" w:rsidRDefault="00461AF2" w:rsidP="00DE152E">
      <w:pPr>
        <w:pStyle w:val="BodyText"/>
        <w:rPr>
          <w:sz w:val="28"/>
          <w:szCs w:val="28"/>
        </w:rPr>
      </w:pPr>
    </w:p>
    <w:p w:rsidR="00461AF2" w:rsidRPr="00ED22B2" w:rsidRDefault="00461AF2" w:rsidP="00DE152E">
      <w:pPr>
        <w:pStyle w:val="BodyText"/>
        <w:rPr>
          <w:sz w:val="28"/>
          <w:szCs w:val="28"/>
        </w:rPr>
      </w:pPr>
    </w:p>
    <w:p w:rsidR="00461AF2" w:rsidRPr="00ED22B2" w:rsidRDefault="00461AF2" w:rsidP="00DE152E">
      <w:pPr>
        <w:pStyle w:val="BodyText"/>
        <w:rPr>
          <w:b/>
          <w:sz w:val="28"/>
          <w:szCs w:val="28"/>
        </w:rPr>
      </w:pPr>
      <w:r w:rsidRPr="00ED22B2">
        <w:rPr>
          <w:sz w:val="28"/>
          <w:szCs w:val="28"/>
        </w:rPr>
        <w:t xml:space="preserve">Председатель Новодеревеньковского </w:t>
      </w:r>
      <w:r w:rsidRPr="00ED22B2">
        <w:rPr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b/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  <w:r w:rsidRPr="00ED22B2">
        <w:rPr>
          <w:sz w:val="28"/>
          <w:szCs w:val="28"/>
        </w:rPr>
        <w:tab/>
      </w:r>
    </w:p>
    <w:p w:rsidR="00461AF2" w:rsidRPr="00ED22B2" w:rsidRDefault="00461AF2" w:rsidP="00ED2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районного Совета народных </w:t>
      </w:r>
      <w:r w:rsidRPr="00ED22B2">
        <w:rPr>
          <w:color w:val="000000"/>
          <w:sz w:val="28"/>
          <w:szCs w:val="28"/>
        </w:rPr>
        <w:t xml:space="preserve">депутатов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ED22B2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ED22B2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ED22B2">
        <w:rPr>
          <w:color w:val="000000"/>
          <w:sz w:val="28"/>
          <w:szCs w:val="28"/>
        </w:rPr>
        <w:t>Папонова</w:t>
      </w:r>
    </w:p>
    <w:p w:rsidR="00461AF2" w:rsidRPr="00ED22B2" w:rsidRDefault="00461AF2" w:rsidP="00DE152E">
      <w:pPr>
        <w:jc w:val="both"/>
        <w:rPr>
          <w:color w:val="000000"/>
          <w:sz w:val="28"/>
          <w:szCs w:val="28"/>
        </w:rPr>
      </w:pPr>
      <w:r w:rsidRPr="00ED22B2">
        <w:rPr>
          <w:color w:val="000000"/>
          <w:sz w:val="28"/>
          <w:szCs w:val="28"/>
        </w:rPr>
        <w:t xml:space="preserve">                       </w:t>
      </w:r>
    </w:p>
    <w:p w:rsidR="00461AF2" w:rsidRPr="00ED22B2" w:rsidRDefault="00461AF2" w:rsidP="00DE152E">
      <w:pPr>
        <w:rPr>
          <w:sz w:val="28"/>
          <w:szCs w:val="28"/>
        </w:rPr>
      </w:pPr>
      <w:r w:rsidRPr="00ED22B2">
        <w:rPr>
          <w:sz w:val="28"/>
          <w:szCs w:val="28"/>
        </w:rPr>
        <w:t xml:space="preserve">Глава  Новодеревеньковского района                                                   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Медведев                                </w:t>
      </w:r>
    </w:p>
    <w:p w:rsidR="00461AF2" w:rsidRPr="00ED22B2" w:rsidRDefault="00461AF2" w:rsidP="00666E11">
      <w:pPr>
        <w:rPr>
          <w:i/>
          <w:sz w:val="28"/>
          <w:szCs w:val="28"/>
        </w:rPr>
      </w:pPr>
      <w:r w:rsidRPr="00ED22B2">
        <w:rPr>
          <w:sz w:val="28"/>
          <w:szCs w:val="28"/>
        </w:rPr>
        <w:t xml:space="preserve">          </w:t>
      </w:r>
      <w:r w:rsidRPr="00ED22B2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61AF2" w:rsidRDefault="00461AF2" w:rsidP="009C13CC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                                                        </w:t>
      </w:r>
    </w:p>
    <w:p w:rsidR="00461AF2" w:rsidRDefault="00461AF2" w:rsidP="009C13CC">
      <w:pPr>
        <w:rPr>
          <w:i/>
          <w:sz w:val="28"/>
          <w:szCs w:val="28"/>
        </w:rPr>
      </w:pPr>
    </w:p>
    <w:p w:rsidR="00461AF2" w:rsidRPr="00ED22B2" w:rsidRDefault="00461AF2" w:rsidP="009C13CC">
      <w:pPr>
        <w:rPr>
          <w:i/>
          <w:sz w:val="28"/>
          <w:szCs w:val="28"/>
        </w:rPr>
      </w:pPr>
      <w:r w:rsidRPr="00ED22B2">
        <w:rPr>
          <w:i/>
          <w:sz w:val="28"/>
          <w:szCs w:val="28"/>
        </w:rPr>
        <w:t xml:space="preserve">        </w:t>
      </w:r>
    </w:p>
    <w:p w:rsidR="00461AF2" w:rsidRPr="00D900ED" w:rsidRDefault="00461AF2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461AF2" w:rsidRDefault="00461AF2" w:rsidP="009C13CC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«28» ноября   2019г. № 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9C13CC">
      <w:pPr>
        <w:ind w:left="4956"/>
        <w:rPr>
          <w:color w:val="000000"/>
        </w:rPr>
      </w:pPr>
    </w:p>
    <w:p w:rsidR="00461AF2" w:rsidRDefault="00461AF2" w:rsidP="009C13CC">
      <w:pPr>
        <w:ind w:left="4956"/>
        <w:rPr>
          <w:color w:val="000000"/>
        </w:rPr>
      </w:pPr>
    </w:p>
    <w:p w:rsidR="00461AF2" w:rsidRDefault="00461AF2" w:rsidP="009C13CC">
      <w:pPr>
        <w:ind w:left="4956"/>
        <w:rPr>
          <w:color w:val="000000"/>
        </w:rPr>
      </w:pPr>
    </w:p>
    <w:p w:rsidR="00461AF2" w:rsidRPr="0021716B" w:rsidRDefault="00461AF2" w:rsidP="009C13CC">
      <w:pPr>
        <w:ind w:left="4956"/>
        <w:jc w:val="center"/>
        <w:rPr>
          <w:b/>
          <w:sz w:val="26"/>
          <w:szCs w:val="26"/>
        </w:rPr>
      </w:pPr>
    </w:p>
    <w:p w:rsidR="00461AF2" w:rsidRPr="0021716B" w:rsidRDefault="00461AF2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461AF2" w:rsidRPr="0021716B" w:rsidRDefault="00461AF2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20</w:t>
      </w:r>
      <w:r w:rsidRPr="0021716B">
        <w:rPr>
          <w:b/>
          <w:sz w:val="26"/>
          <w:szCs w:val="26"/>
        </w:rPr>
        <w:t xml:space="preserve"> год</w:t>
      </w:r>
      <w:r w:rsidRPr="00E927FF">
        <w:rPr>
          <w:spacing w:val="-6"/>
        </w:rPr>
        <w:t xml:space="preserve"> </w:t>
      </w:r>
      <w:r w:rsidRPr="00E927FF">
        <w:rPr>
          <w:b/>
          <w:spacing w:val="-6"/>
        </w:rPr>
        <w:t xml:space="preserve"> </w:t>
      </w:r>
      <w:r w:rsidRPr="00E927FF">
        <w:rPr>
          <w:b/>
          <w:spacing w:val="-6"/>
          <w:sz w:val="26"/>
          <w:szCs w:val="26"/>
        </w:rPr>
        <w:t>и</w:t>
      </w:r>
      <w:r>
        <w:rPr>
          <w:spacing w:val="-6"/>
        </w:rPr>
        <w:t xml:space="preserve"> </w:t>
      </w:r>
      <w:r w:rsidRPr="0021716B">
        <w:rPr>
          <w:b/>
          <w:sz w:val="26"/>
          <w:szCs w:val="26"/>
        </w:rPr>
        <w:t>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плановый период 2021 и 2022</w:t>
      </w:r>
      <w:r w:rsidRPr="00E710D8">
        <w:rPr>
          <w:b/>
          <w:sz w:val="26"/>
          <w:szCs w:val="26"/>
        </w:rPr>
        <w:t xml:space="preserve"> годов</w:t>
      </w:r>
    </w:p>
    <w:p w:rsidR="00461AF2" w:rsidRPr="0021716B" w:rsidRDefault="00461AF2" w:rsidP="009C13CC">
      <w:pPr>
        <w:ind w:left="360"/>
        <w:jc w:val="center"/>
        <w:rPr>
          <w:b/>
          <w:sz w:val="26"/>
          <w:szCs w:val="26"/>
        </w:rPr>
      </w:pPr>
    </w:p>
    <w:p w:rsidR="00461AF2" w:rsidRPr="0068374D" w:rsidRDefault="00461AF2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461AF2" w:rsidRPr="00215621" w:rsidTr="00E927FF">
        <w:tc>
          <w:tcPr>
            <w:tcW w:w="2430" w:type="dxa"/>
            <w:vMerge w:val="restart"/>
          </w:tcPr>
          <w:p w:rsidR="00461AF2" w:rsidRPr="00215621" w:rsidRDefault="00461AF2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461AF2" w:rsidRPr="00215621" w:rsidRDefault="00461AF2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461AF2" w:rsidRPr="00E927FF" w:rsidRDefault="00461AF2" w:rsidP="00837C4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461AF2" w:rsidRPr="00B964D3" w:rsidTr="00E927FF">
        <w:tc>
          <w:tcPr>
            <w:tcW w:w="2430" w:type="dxa"/>
            <w:vMerge/>
          </w:tcPr>
          <w:p w:rsidR="00461AF2" w:rsidRPr="00B964D3" w:rsidRDefault="00461AF2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461AF2" w:rsidRPr="00B964D3" w:rsidRDefault="00461AF2" w:rsidP="00837C43"/>
        </w:tc>
        <w:tc>
          <w:tcPr>
            <w:tcW w:w="1485" w:type="dxa"/>
          </w:tcPr>
          <w:p w:rsidR="00461AF2" w:rsidRPr="00B964D3" w:rsidRDefault="00461AF2" w:rsidP="005E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461AF2" w:rsidRPr="00B964D3" w:rsidRDefault="00461AF2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22" w:type="dxa"/>
          </w:tcPr>
          <w:p w:rsidR="00461AF2" w:rsidRPr="00B964D3" w:rsidRDefault="00461AF2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B964D3" w:rsidRDefault="00461AF2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461AF2" w:rsidRPr="00B964D3" w:rsidRDefault="00461AF2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461AF2" w:rsidRPr="00B964D3" w:rsidRDefault="00461AF2" w:rsidP="000C7F36">
            <w:pPr>
              <w:jc w:val="center"/>
            </w:pPr>
            <w:r>
              <w:t>2 927,0</w:t>
            </w:r>
          </w:p>
        </w:tc>
        <w:tc>
          <w:tcPr>
            <w:tcW w:w="1422" w:type="dxa"/>
          </w:tcPr>
          <w:p w:rsidR="00461AF2" w:rsidRPr="00B964D3" w:rsidRDefault="00461AF2" w:rsidP="00E26F95">
            <w:pPr>
              <w:jc w:val="center"/>
            </w:pPr>
            <w:r>
              <w:t>2 661,0</w:t>
            </w:r>
          </w:p>
        </w:tc>
        <w:tc>
          <w:tcPr>
            <w:tcW w:w="1422" w:type="dxa"/>
          </w:tcPr>
          <w:p w:rsidR="00461AF2" w:rsidRPr="00B964D3" w:rsidRDefault="00461AF2" w:rsidP="000C7F36">
            <w:pPr>
              <w:jc w:val="center"/>
            </w:pPr>
            <w:r>
              <w:t>3 282,0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461AF2" w:rsidRPr="00B964D3" w:rsidRDefault="00461AF2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461AF2" w:rsidRPr="00B964D3" w:rsidRDefault="00461AF2" w:rsidP="00AD4C5C">
            <w:pPr>
              <w:jc w:val="center"/>
            </w:pPr>
            <w:r>
              <w:t>2 927,0</w:t>
            </w:r>
          </w:p>
        </w:tc>
        <w:tc>
          <w:tcPr>
            <w:tcW w:w="1422" w:type="dxa"/>
          </w:tcPr>
          <w:p w:rsidR="00461AF2" w:rsidRPr="00B964D3" w:rsidRDefault="00461AF2" w:rsidP="00A67ABF">
            <w:pPr>
              <w:jc w:val="center"/>
            </w:pPr>
            <w:r>
              <w:t>2 661,0</w:t>
            </w:r>
          </w:p>
        </w:tc>
        <w:tc>
          <w:tcPr>
            <w:tcW w:w="1422" w:type="dxa"/>
          </w:tcPr>
          <w:p w:rsidR="00461AF2" w:rsidRPr="00B964D3" w:rsidRDefault="00461AF2" w:rsidP="00A67ABF">
            <w:pPr>
              <w:jc w:val="center"/>
            </w:pPr>
            <w:r>
              <w:t>3 282,0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461AF2" w:rsidRPr="00B964D3" w:rsidRDefault="00461AF2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461AF2" w:rsidRPr="00E84EBB" w:rsidRDefault="00461AF2" w:rsidP="009B05F5">
            <w:pPr>
              <w:jc w:val="center"/>
              <w:rPr>
                <w:i/>
              </w:rPr>
            </w:pPr>
            <w:r>
              <w:rPr>
                <w:i/>
              </w:rPr>
              <w:t>-211 731,1</w:t>
            </w:r>
          </w:p>
        </w:tc>
        <w:tc>
          <w:tcPr>
            <w:tcW w:w="1422" w:type="dxa"/>
          </w:tcPr>
          <w:p w:rsidR="00461AF2" w:rsidRPr="00E84EBB" w:rsidRDefault="00461AF2" w:rsidP="007C4B42">
            <w:pPr>
              <w:jc w:val="center"/>
              <w:rPr>
                <w:i/>
              </w:rPr>
            </w:pPr>
            <w:r>
              <w:rPr>
                <w:i/>
              </w:rPr>
              <w:t>-196 680,8</w:t>
            </w:r>
          </w:p>
        </w:tc>
        <w:tc>
          <w:tcPr>
            <w:tcW w:w="1422" w:type="dxa"/>
          </w:tcPr>
          <w:p w:rsidR="00461AF2" w:rsidRPr="00E84EBB" w:rsidRDefault="00461AF2" w:rsidP="007C4B42">
            <w:pPr>
              <w:jc w:val="center"/>
              <w:rPr>
                <w:i/>
              </w:rPr>
            </w:pPr>
            <w:r>
              <w:rPr>
                <w:i/>
              </w:rPr>
              <w:t>-196 465,1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461AF2" w:rsidRPr="00B964D3" w:rsidRDefault="00461AF2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461AF2" w:rsidRPr="00E84EBB" w:rsidRDefault="00461AF2" w:rsidP="00AD4C5C">
            <w:pPr>
              <w:jc w:val="center"/>
              <w:rPr>
                <w:i/>
              </w:rPr>
            </w:pPr>
            <w:r>
              <w:rPr>
                <w:i/>
              </w:rPr>
              <w:t>-211 731,1</w:t>
            </w:r>
          </w:p>
        </w:tc>
        <w:tc>
          <w:tcPr>
            <w:tcW w:w="1422" w:type="dxa"/>
          </w:tcPr>
          <w:p w:rsidR="00461AF2" w:rsidRPr="00E84EBB" w:rsidRDefault="00461AF2" w:rsidP="007C4B42">
            <w:pPr>
              <w:jc w:val="center"/>
              <w:rPr>
                <w:i/>
              </w:rPr>
            </w:pPr>
            <w:r>
              <w:rPr>
                <w:i/>
              </w:rPr>
              <w:t>-196 680,8</w:t>
            </w:r>
          </w:p>
        </w:tc>
        <w:tc>
          <w:tcPr>
            <w:tcW w:w="1422" w:type="dxa"/>
          </w:tcPr>
          <w:p w:rsidR="00461AF2" w:rsidRPr="00E84EBB" w:rsidRDefault="00461AF2" w:rsidP="007C4B42">
            <w:pPr>
              <w:jc w:val="center"/>
              <w:rPr>
                <w:i/>
              </w:rPr>
            </w:pPr>
            <w:r>
              <w:rPr>
                <w:i/>
              </w:rPr>
              <w:t>-196 465,1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461AF2" w:rsidRPr="00B964D3" w:rsidRDefault="00461AF2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461AF2" w:rsidRPr="009B05F5" w:rsidRDefault="00461AF2" w:rsidP="00AD4C5C">
            <w:pPr>
              <w:jc w:val="center"/>
            </w:pPr>
            <w:r w:rsidRPr="009B05F5">
              <w:t>-211 731,1</w:t>
            </w:r>
          </w:p>
        </w:tc>
        <w:tc>
          <w:tcPr>
            <w:tcW w:w="1422" w:type="dxa"/>
          </w:tcPr>
          <w:p w:rsidR="00461AF2" w:rsidRPr="007C4B42" w:rsidRDefault="00461AF2" w:rsidP="007C4B42">
            <w:pPr>
              <w:jc w:val="center"/>
            </w:pPr>
            <w:r w:rsidRPr="007C4B42">
              <w:t>-196 680,8</w:t>
            </w:r>
          </w:p>
        </w:tc>
        <w:tc>
          <w:tcPr>
            <w:tcW w:w="1422" w:type="dxa"/>
          </w:tcPr>
          <w:p w:rsidR="00461AF2" w:rsidRPr="007C4B42" w:rsidRDefault="00461AF2" w:rsidP="007C4B42">
            <w:pPr>
              <w:jc w:val="center"/>
            </w:pPr>
            <w:r w:rsidRPr="007C4B42">
              <w:t>-196 465,1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461AF2" w:rsidRPr="00B964D3" w:rsidRDefault="00461AF2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461AF2" w:rsidRPr="009B05F5" w:rsidRDefault="00461AF2" w:rsidP="00AD4C5C">
            <w:pPr>
              <w:jc w:val="center"/>
            </w:pPr>
            <w:r w:rsidRPr="009B05F5">
              <w:t>-211 731,1</w:t>
            </w:r>
          </w:p>
        </w:tc>
        <w:tc>
          <w:tcPr>
            <w:tcW w:w="1422" w:type="dxa"/>
          </w:tcPr>
          <w:p w:rsidR="00461AF2" w:rsidRPr="007C4B42" w:rsidRDefault="00461AF2" w:rsidP="007C4B42">
            <w:pPr>
              <w:jc w:val="center"/>
            </w:pPr>
            <w:r w:rsidRPr="007C4B42">
              <w:t>-196 680,8</w:t>
            </w:r>
          </w:p>
        </w:tc>
        <w:tc>
          <w:tcPr>
            <w:tcW w:w="1422" w:type="dxa"/>
          </w:tcPr>
          <w:p w:rsidR="00461AF2" w:rsidRPr="007C4B42" w:rsidRDefault="00461AF2" w:rsidP="007C4B42">
            <w:pPr>
              <w:jc w:val="center"/>
            </w:pPr>
            <w:r w:rsidRPr="007C4B42">
              <w:t>-196 465,1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461AF2" w:rsidRPr="00B964D3" w:rsidRDefault="00461AF2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461AF2" w:rsidRPr="00FD3DC1" w:rsidRDefault="00461AF2" w:rsidP="007A26D6">
            <w:pPr>
              <w:jc w:val="center"/>
              <w:rPr>
                <w:i/>
              </w:rPr>
            </w:pPr>
            <w:r>
              <w:rPr>
                <w:i/>
              </w:rPr>
              <w:t>214 658,1</w:t>
            </w:r>
          </w:p>
        </w:tc>
        <w:tc>
          <w:tcPr>
            <w:tcW w:w="1422" w:type="dxa"/>
          </w:tcPr>
          <w:p w:rsidR="00461AF2" w:rsidRPr="00FD3DC1" w:rsidRDefault="00461AF2" w:rsidP="00837C43">
            <w:pPr>
              <w:jc w:val="center"/>
              <w:rPr>
                <w:i/>
              </w:rPr>
            </w:pPr>
            <w:r>
              <w:rPr>
                <w:i/>
              </w:rPr>
              <w:t>199 341,8</w:t>
            </w:r>
          </w:p>
        </w:tc>
        <w:tc>
          <w:tcPr>
            <w:tcW w:w="1422" w:type="dxa"/>
          </w:tcPr>
          <w:p w:rsidR="00461AF2" w:rsidRPr="00FD3DC1" w:rsidRDefault="00461AF2" w:rsidP="007A26D6">
            <w:pPr>
              <w:jc w:val="center"/>
              <w:rPr>
                <w:i/>
              </w:rPr>
            </w:pPr>
            <w:r>
              <w:rPr>
                <w:i/>
              </w:rPr>
              <w:t>199 747,1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461AF2" w:rsidRPr="00B964D3" w:rsidRDefault="00461AF2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461AF2" w:rsidRPr="00FD3DC1" w:rsidRDefault="00461AF2" w:rsidP="00AD4C5C">
            <w:pPr>
              <w:jc w:val="center"/>
              <w:rPr>
                <w:i/>
              </w:rPr>
            </w:pPr>
            <w:r>
              <w:rPr>
                <w:i/>
              </w:rPr>
              <w:t>214 658,1</w:t>
            </w:r>
          </w:p>
        </w:tc>
        <w:tc>
          <w:tcPr>
            <w:tcW w:w="1422" w:type="dxa"/>
          </w:tcPr>
          <w:p w:rsidR="00461AF2" w:rsidRPr="00FD3DC1" w:rsidRDefault="00461AF2" w:rsidP="00AD4C5C">
            <w:pPr>
              <w:jc w:val="center"/>
              <w:rPr>
                <w:i/>
              </w:rPr>
            </w:pPr>
            <w:r>
              <w:rPr>
                <w:i/>
              </w:rPr>
              <w:t>199 341,8</w:t>
            </w:r>
          </w:p>
        </w:tc>
        <w:tc>
          <w:tcPr>
            <w:tcW w:w="1422" w:type="dxa"/>
          </w:tcPr>
          <w:p w:rsidR="00461AF2" w:rsidRPr="00FD3DC1" w:rsidRDefault="00461AF2" w:rsidP="00AD4C5C">
            <w:pPr>
              <w:jc w:val="center"/>
              <w:rPr>
                <w:i/>
              </w:rPr>
            </w:pPr>
            <w:r>
              <w:rPr>
                <w:i/>
              </w:rPr>
              <w:t>199 747,1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461AF2" w:rsidRPr="00B964D3" w:rsidRDefault="00461AF2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461AF2" w:rsidRPr="009B05F5" w:rsidRDefault="00461AF2" w:rsidP="00AD4C5C">
            <w:pPr>
              <w:jc w:val="center"/>
            </w:pPr>
            <w:r w:rsidRPr="009B05F5">
              <w:t>214 658,1</w:t>
            </w:r>
          </w:p>
        </w:tc>
        <w:tc>
          <w:tcPr>
            <w:tcW w:w="1422" w:type="dxa"/>
          </w:tcPr>
          <w:p w:rsidR="00461AF2" w:rsidRPr="009B05F5" w:rsidRDefault="00461AF2" w:rsidP="00AD4C5C">
            <w:pPr>
              <w:jc w:val="center"/>
            </w:pPr>
            <w:r w:rsidRPr="009B05F5">
              <w:t>199 341,8</w:t>
            </w:r>
          </w:p>
        </w:tc>
        <w:tc>
          <w:tcPr>
            <w:tcW w:w="1422" w:type="dxa"/>
          </w:tcPr>
          <w:p w:rsidR="00461AF2" w:rsidRPr="009B05F5" w:rsidRDefault="00461AF2" w:rsidP="00AD4C5C">
            <w:pPr>
              <w:jc w:val="center"/>
            </w:pPr>
            <w:r w:rsidRPr="009B05F5">
              <w:t>199 747,1</w:t>
            </w:r>
          </w:p>
        </w:tc>
      </w:tr>
      <w:tr w:rsidR="00461AF2" w:rsidRPr="00B964D3" w:rsidTr="00E927FF">
        <w:tc>
          <w:tcPr>
            <w:tcW w:w="2430" w:type="dxa"/>
          </w:tcPr>
          <w:p w:rsidR="00461AF2" w:rsidRPr="00E927FF" w:rsidRDefault="00461AF2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461AF2" w:rsidRPr="00B964D3" w:rsidRDefault="00461AF2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461AF2" w:rsidRPr="009B05F5" w:rsidRDefault="00461AF2" w:rsidP="00AD4C5C">
            <w:pPr>
              <w:jc w:val="center"/>
            </w:pPr>
            <w:r w:rsidRPr="009B05F5">
              <w:t>214 658,1</w:t>
            </w:r>
          </w:p>
        </w:tc>
        <w:tc>
          <w:tcPr>
            <w:tcW w:w="1422" w:type="dxa"/>
          </w:tcPr>
          <w:p w:rsidR="00461AF2" w:rsidRPr="009B05F5" w:rsidRDefault="00461AF2" w:rsidP="00AD4C5C">
            <w:pPr>
              <w:jc w:val="center"/>
            </w:pPr>
            <w:r w:rsidRPr="009B05F5">
              <w:t>199 341,8</w:t>
            </w:r>
          </w:p>
        </w:tc>
        <w:tc>
          <w:tcPr>
            <w:tcW w:w="1422" w:type="dxa"/>
          </w:tcPr>
          <w:p w:rsidR="00461AF2" w:rsidRPr="009B05F5" w:rsidRDefault="00461AF2" w:rsidP="00AD4C5C">
            <w:pPr>
              <w:jc w:val="center"/>
            </w:pPr>
            <w:r w:rsidRPr="009B05F5">
              <w:t>199 747,1</w:t>
            </w:r>
          </w:p>
        </w:tc>
      </w:tr>
    </w:tbl>
    <w:p w:rsidR="00461AF2" w:rsidRPr="0068374D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Pr="0044387F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Pr="0044387F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Pr="0044387F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ind w:left="360"/>
        <w:jc w:val="right"/>
        <w:rPr>
          <w:i/>
          <w:sz w:val="22"/>
          <w:szCs w:val="22"/>
        </w:rPr>
      </w:pPr>
    </w:p>
    <w:p w:rsidR="00461AF2" w:rsidRDefault="00461AF2" w:rsidP="009C13CC">
      <w:pPr>
        <w:rPr>
          <w:i/>
          <w:sz w:val="22"/>
          <w:szCs w:val="22"/>
        </w:rPr>
      </w:pPr>
    </w:p>
    <w:p w:rsidR="00461AF2" w:rsidRPr="00D900ED" w:rsidRDefault="00461AF2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2</w:t>
      </w:r>
    </w:p>
    <w:p w:rsidR="00461AF2" w:rsidRDefault="00461AF2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9C13CC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</w:t>
      </w:r>
      <w:r>
        <w:rPr>
          <w:b/>
        </w:rPr>
        <w:t>20</w:t>
      </w:r>
      <w:r w:rsidRPr="002F0C44">
        <w:rPr>
          <w:b/>
        </w:rPr>
        <w:t xml:space="preserve"> год</w:t>
      </w:r>
      <w:r>
        <w:rPr>
          <w:b/>
        </w:rPr>
        <w:t xml:space="preserve"> и на плановый период 2021 и 2022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461AF2" w:rsidRPr="00552EE4" w:rsidRDefault="00461AF2" w:rsidP="009C13C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0A0"/>
      </w:tblPr>
      <w:tblGrid>
        <w:gridCol w:w="3546"/>
        <w:gridCol w:w="4927"/>
        <w:gridCol w:w="1948"/>
      </w:tblGrid>
      <w:tr w:rsidR="00461AF2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F2" w:rsidRPr="00332F38" w:rsidRDefault="00461AF2" w:rsidP="00837C43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461AF2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 </w:t>
            </w:r>
          </w:p>
        </w:tc>
      </w:tr>
      <w:tr w:rsidR="00461AF2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>
              <w:t>1 09 07013 05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AC3828" w:rsidRDefault="00461AF2" w:rsidP="00837C43">
            <w:r w:rsidRPr="00AC3828">
              <w:t>Налог на рекламу</w:t>
            </w:r>
            <w:r>
              <w:t>, мобилизируемый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100</w:t>
            </w:r>
          </w:p>
        </w:tc>
      </w:tr>
      <w:tr w:rsidR="00461AF2" w:rsidRPr="00332F38" w:rsidTr="00837C43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>
              <w:t>1 09 07033 05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AC3828" w:rsidRDefault="00461AF2" w:rsidP="00837C43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100</w:t>
            </w:r>
          </w:p>
        </w:tc>
      </w:tr>
      <w:tr w:rsidR="00461AF2" w:rsidRPr="00332F38" w:rsidTr="00837C43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>
              <w:t>1 09 07053 05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both"/>
            </w:pPr>
            <w:r>
              <w:t>Прочие местные налоги и сборы, мобилизируемые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>
              <w:t>100</w:t>
            </w:r>
          </w:p>
        </w:tc>
      </w:tr>
      <w:tr w:rsidR="00461AF2" w:rsidRPr="00332F38" w:rsidTr="00837C43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Default="00461AF2" w:rsidP="00837C43">
            <w:pPr>
              <w:jc w:val="center"/>
            </w:pPr>
            <w:r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A172D1" w:rsidRDefault="00461AF2" w:rsidP="00837C43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Default="00461AF2" w:rsidP="00837C43">
            <w:pPr>
              <w:jc w:val="center"/>
            </w:pPr>
            <w:r>
              <w:t>100</w:t>
            </w:r>
          </w:p>
        </w:tc>
      </w:tr>
      <w:tr w:rsidR="00461AF2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 </w:t>
            </w:r>
          </w:p>
        </w:tc>
      </w:tr>
      <w:tr w:rsidR="00461AF2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>
              <w:t>1 17 01050 05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100</w:t>
            </w:r>
          </w:p>
        </w:tc>
      </w:tr>
      <w:tr w:rsidR="00461AF2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AF2" w:rsidRPr="00332F38" w:rsidRDefault="00461AF2" w:rsidP="00837C43">
            <w:pPr>
              <w:jc w:val="center"/>
            </w:pPr>
            <w:r>
              <w:t>1 17 05050 05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F2" w:rsidRPr="00332F38" w:rsidRDefault="00461AF2" w:rsidP="00837C43">
            <w:pPr>
              <w:jc w:val="center"/>
            </w:pPr>
            <w:r w:rsidRPr="00332F38">
              <w:t>100</w:t>
            </w:r>
          </w:p>
        </w:tc>
      </w:tr>
    </w:tbl>
    <w:p w:rsidR="00461AF2" w:rsidRPr="002F0C44" w:rsidRDefault="00461AF2" w:rsidP="009C13CC">
      <w:pPr>
        <w:spacing w:before="120" w:after="120"/>
        <w:ind w:left="567" w:right="565"/>
        <w:jc w:val="center"/>
        <w:rPr>
          <w:b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9C13CC">
      <w:pPr>
        <w:ind w:left="4956"/>
        <w:rPr>
          <w:sz w:val="22"/>
          <w:szCs w:val="22"/>
        </w:rPr>
      </w:pPr>
    </w:p>
    <w:p w:rsidR="00461AF2" w:rsidRDefault="00461AF2" w:rsidP="00125CDE">
      <w:pPr>
        <w:ind w:left="4956"/>
        <w:jc w:val="right"/>
        <w:rPr>
          <w:sz w:val="22"/>
          <w:szCs w:val="22"/>
        </w:rPr>
      </w:pPr>
    </w:p>
    <w:p w:rsidR="00461AF2" w:rsidRDefault="00461AF2" w:rsidP="00125CDE">
      <w:pPr>
        <w:ind w:left="4956"/>
        <w:jc w:val="right"/>
        <w:rPr>
          <w:sz w:val="22"/>
          <w:szCs w:val="22"/>
        </w:rPr>
      </w:pPr>
    </w:p>
    <w:p w:rsidR="00461AF2" w:rsidRDefault="00461AF2" w:rsidP="00125CDE">
      <w:pPr>
        <w:ind w:left="4956"/>
        <w:jc w:val="right"/>
        <w:rPr>
          <w:sz w:val="22"/>
          <w:szCs w:val="22"/>
        </w:rPr>
      </w:pPr>
    </w:p>
    <w:p w:rsidR="00461AF2" w:rsidRDefault="00461AF2" w:rsidP="00125CDE">
      <w:pPr>
        <w:ind w:left="4956"/>
        <w:jc w:val="right"/>
        <w:rPr>
          <w:sz w:val="22"/>
          <w:szCs w:val="22"/>
        </w:rPr>
      </w:pPr>
    </w:p>
    <w:p w:rsidR="00461AF2" w:rsidRPr="00D900ED" w:rsidRDefault="00461AF2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3</w:t>
      </w:r>
    </w:p>
    <w:p w:rsidR="00461AF2" w:rsidRDefault="00461AF2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 xml:space="preserve">/136 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750574">
      <w:pPr>
        <w:ind w:left="4956"/>
        <w:jc w:val="right"/>
        <w:rPr>
          <w:color w:val="000000"/>
        </w:rPr>
      </w:pPr>
    </w:p>
    <w:p w:rsidR="00461AF2" w:rsidRDefault="00461AF2" w:rsidP="00750574">
      <w:pPr>
        <w:ind w:left="4956"/>
        <w:jc w:val="right"/>
        <w:rPr>
          <w:i/>
          <w:sz w:val="26"/>
          <w:szCs w:val="26"/>
        </w:rPr>
      </w:pPr>
    </w:p>
    <w:p w:rsidR="00461AF2" w:rsidRDefault="00461AF2" w:rsidP="00940B3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районного бюджета</w:t>
      </w:r>
      <w:r>
        <w:rPr>
          <w:b/>
          <w:sz w:val="28"/>
          <w:szCs w:val="28"/>
        </w:rPr>
        <w:t xml:space="preserve"> </w:t>
      </w:r>
      <w:r w:rsidRPr="00954F8E">
        <w:rPr>
          <w:b/>
          <w:sz w:val="28"/>
          <w:szCs w:val="28"/>
        </w:rPr>
        <w:t>- органы местного самоуправления Новодереве</w:t>
      </w:r>
      <w:r>
        <w:rPr>
          <w:b/>
          <w:sz w:val="28"/>
          <w:szCs w:val="28"/>
        </w:rPr>
        <w:t xml:space="preserve">ньковского района </w:t>
      </w:r>
      <w:r>
        <w:rPr>
          <w:b/>
          <w:bCs/>
          <w:sz w:val="28"/>
        </w:rPr>
        <w:t>Орловской области</w:t>
      </w:r>
    </w:p>
    <w:tbl>
      <w:tblPr>
        <w:tblpPr w:leftFromText="180" w:rightFromText="180" w:vertAnchor="text" w:horzAnchor="margin" w:tblpX="-72" w:tblpY="7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3240"/>
        <w:gridCol w:w="5661"/>
      </w:tblGrid>
      <w:tr w:rsidR="00461AF2" w:rsidTr="004020CA">
        <w:trPr>
          <w:trHeight w:val="237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DF16D6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54631" w:rsidRDefault="00461AF2" w:rsidP="00DF16D6">
            <w:pPr>
              <w:pStyle w:val="Heading1"/>
              <w:jc w:val="center"/>
              <w:rPr>
                <w:rFonts w:cs="Arial"/>
                <w:sz w:val="28"/>
                <w:szCs w:val="28"/>
              </w:rPr>
            </w:pPr>
            <w:r w:rsidRPr="00934503">
              <w:rPr>
                <w:rFonts w:cs="Arial"/>
                <w:sz w:val="28"/>
                <w:szCs w:val="28"/>
              </w:rPr>
              <w:t>Код дохода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54631" w:rsidRDefault="00461AF2" w:rsidP="00DF16D6">
            <w:pPr>
              <w:pStyle w:val="Heading1"/>
              <w:jc w:val="center"/>
              <w:rPr>
                <w:rFonts w:cs="Arial"/>
                <w:sz w:val="28"/>
                <w:szCs w:val="28"/>
              </w:rPr>
            </w:pPr>
            <w:r w:rsidRPr="00934503">
              <w:rPr>
                <w:rFonts w:cs="Arial"/>
                <w:sz w:val="28"/>
                <w:szCs w:val="28"/>
              </w:rPr>
              <w:t>Наименование</w:t>
            </w:r>
          </w:p>
        </w:tc>
      </w:tr>
      <w:tr w:rsidR="00461AF2" w:rsidTr="004020CA">
        <w:trPr>
          <w:trHeight w:val="1053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AF2" w:rsidRPr="00054631" w:rsidRDefault="00461AF2" w:rsidP="00DF16D6">
            <w:pPr>
              <w:pStyle w:val="BodyText"/>
              <w:jc w:val="center"/>
              <w:rPr>
                <w:b/>
                <w:bCs/>
                <w:sz w:val="26"/>
                <w:szCs w:val="26"/>
              </w:rPr>
            </w:pPr>
            <w:r w:rsidRPr="00934503">
              <w:rPr>
                <w:b/>
                <w:bCs/>
                <w:sz w:val="26"/>
                <w:szCs w:val="26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461AF2" w:rsidRPr="001C5922" w:rsidRDefault="00461AF2" w:rsidP="00DF16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5F72">
              <w:rPr>
                <w:b/>
                <w:bCs/>
                <w:sz w:val="26"/>
                <w:szCs w:val="26"/>
              </w:rPr>
              <w:t>ИНН 5718001384               КПП  571801001</w:t>
            </w:r>
          </w:p>
        </w:tc>
      </w:tr>
    </w:tbl>
    <w:p w:rsidR="00461AF2" w:rsidRPr="004E6CD9" w:rsidRDefault="00461AF2" w:rsidP="004E6CD9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6"/>
        <w:gridCol w:w="2638"/>
        <w:gridCol w:w="76"/>
        <w:gridCol w:w="5935"/>
        <w:gridCol w:w="9948"/>
      </w:tblGrid>
      <w:tr w:rsidR="00461AF2" w:rsidTr="00DF16D6">
        <w:trPr>
          <w:gridAfter w:val="1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>1 11 01050 05 0000 120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1B5F72" w:rsidRDefault="00461AF2" w:rsidP="00DF16D6">
            <w:pPr>
              <w:jc w:val="both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 в виде прибыли, приходящейся на доли в уставных (складочных)  капиталах хоз.товариществ и обществ, или дивидентов по акциям, принадлежащим муниц. районам</w:t>
            </w:r>
          </w:p>
        </w:tc>
      </w:tr>
      <w:tr w:rsidR="00461AF2" w:rsidTr="008F0CA1">
        <w:trPr>
          <w:gridAfter w:val="1"/>
          <w:wAfter w:w="9948" w:type="dxa"/>
          <w:trHeight w:val="11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EC60FC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>
              <w:t>05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F0C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границахсельских  поселений,и межселенных территорий муниципальных районов, а так же средства  от   продажи     права на заключение   договоров   аренды   указанных земельных участков </w:t>
            </w:r>
          </w:p>
          <w:p w:rsidR="00461AF2" w:rsidRPr="001C5922" w:rsidRDefault="00461AF2" w:rsidP="002C6549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1AF2" w:rsidTr="00DF16D6">
        <w:trPr>
          <w:gridAfter w:val="1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AE0365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C54FD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</w:t>
            </w:r>
            <w:r>
              <w:t>13</w:t>
            </w:r>
            <w:r w:rsidRPr="001B5F72">
              <w:t xml:space="preserve">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Доходы, получаемые в виде арендной платы за земельные участки,государственная собственность на которые не разграничена  и которые расположены в границах городских поселений, а также  средства   от   продажи     права на заключение   договоров   аренды   указанных земельных участков</w:t>
            </w:r>
          </w:p>
        </w:tc>
      </w:tr>
      <w:tr w:rsidR="00461AF2" w:rsidTr="008F0CA1">
        <w:trPr>
          <w:gridAfter w:val="1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>1 11 05025 05 0000 120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AF2" w:rsidRDefault="00461AF2" w:rsidP="008F0CA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Доходы,получаемые в виде арендной платы,а также средства от продажи права на заключение договоров аренды за земли, находящиеся в собств.муницип.районов(за искл. земельных уч-ов муниципальных бюджетных и  автономных учреждений)</w:t>
            </w:r>
          </w:p>
        </w:tc>
      </w:tr>
      <w:tr w:rsidR="00461AF2" w:rsidTr="00DF16D6">
        <w:trPr>
          <w:gridAfter w:val="1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  <w:p w:rsidR="00461AF2" w:rsidRPr="001B5F72" w:rsidRDefault="00461AF2" w:rsidP="00DF16D6">
            <w:pPr>
              <w:jc w:val="center"/>
            </w:pPr>
          </w:p>
          <w:p w:rsidR="00461AF2" w:rsidRPr="001B5F72" w:rsidRDefault="00461AF2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1 11 05035 05 0000 120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1B5F72" w:rsidRDefault="00461AF2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операт. управлении органов управления муниципальных районов и созданных ими учреждений (за искл. им-ва муниц. 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>автономных  учреждений)</w:t>
            </w:r>
          </w:p>
        </w:tc>
      </w:tr>
      <w:tr w:rsidR="00461AF2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1 11 07015 05 0000 120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переч.части прибыли остающ. после уплаты налогов и иных обязат. платежей муницип. унитарных предприятий, созданных муниципальными районами</w:t>
            </w:r>
          </w:p>
        </w:tc>
        <w:tc>
          <w:tcPr>
            <w:tcW w:w="9948" w:type="dxa"/>
            <w:tcBorders>
              <w:left w:val="single" w:sz="4" w:space="0" w:color="auto"/>
              <w:bottom w:val="nil"/>
            </w:tcBorders>
          </w:tcPr>
          <w:p w:rsidR="00461AF2" w:rsidRPr="00EF3674" w:rsidRDefault="00461AF2" w:rsidP="00DF16D6">
            <w:pPr>
              <w:jc w:val="both"/>
            </w:pPr>
          </w:p>
        </w:tc>
      </w:tr>
      <w:tr w:rsidR="00461AF2" w:rsidTr="00AE0365">
        <w:trPr>
          <w:trHeight w:val="711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  <w:p w:rsidR="00461AF2" w:rsidRPr="001B5F72" w:rsidRDefault="00461AF2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1 11 09045 05 0000 120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vMerge w:val="restart"/>
            <w:tcBorders>
              <w:top w:val="nil"/>
              <w:left w:val="single" w:sz="4" w:space="0" w:color="auto"/>
            </w:tcBorders>
          </w:tcPr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Default="00461AF2" w:rsidP="00DF16D6"/>
          <w:p w:rsidR="00461AF2" w:rsidRPr="00EF3674" w:rsidRDefault="00461AF2" w:rsidP="00DF16D6">
            <w:pPr>
              <w:jc w:val="both"/>
            </w:pPr>
          </w:p>
        </w:tc>
      </w:tr>
      <w:tr w:rsidR="00461AF2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 xml:space="preserve">1 14 02053 05 0000 </w:t>
            </w:r>
            <w:r w:rsidRPr="001B5F72">
              <w:t>4</w:t>
            </w:r>
            <w:r>
              <w:t>1</w:t>
            </w:r>
            <w:r w:rsidRPr="001B5F72">
              <w:t>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реализации иного имущества находящегося в собств. муниципальных районов( за искл. им-ва муниц.</w:t>
            </w:r>
            <w:r>
              <w:rPr>
                <w:sz w:val="19"/>
                <w:szCs w:val="19"/>
              </w:rPr>
              <w:t>бюджетных и</w:t>
            </w:r>
            <w:r w:rsidRPr="009F6637">
              <w:rPr>
                <w:sz w:val="19"/>
                <w:szCs w:val="19"/>
              </w:rPr>
              <w:t xml:space="preserve"> автономных  учреждений),в части реализ.основных средств по указ имущ-ву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461AF2" w:rsidRPr="00EF3674" w:rsidRDefault="00461AF2" w:rsidP="00DF16D6">
            <w:pPr>
              <w:jc w:val="both"/>
            </w:pPr>
          </w:p>
        </w:tc>
      </w:tr>
      <w:tr w:rsidR="00461AF2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AE0365">
            <w:pPr>
              <w:jc w:val="center"/>
            </w:pPr>
            <w:r w:rsidRPr="001B5F72">
              <w:t>1 14 0601</w:t>
            </w:r>
            <w:r>
              <w:t>3</w:t>
            </w:r>
            <w:r w:rsidRPr="001B5F72">
              <w:t xml:space="preserve"> </w:t>
            </w:r>
            <w:r>
              <w:t>05</w:t>
            </w:r>
            <w:r w:rsidRPr="001B5F72">
              <w:t xml:space="preserve">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E0365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 от продажи зем.уч-в,наход. гос собств на котор.не разграничена и которые располож в границах сельских поселений и межселенных территорий муниципальных районов</w:t>
            </w:r>
          </w:p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461AF2" w:rsidRPr="00EF3674" w:rsidRDefault="00461AF2" w:rsidP="00DF16D6">
            <w:pPr>
              <w:jc w:val="both"/>
            </w:pPr>
          </w:p>
        </w:tc>
      </w:tr>
      <w:tr w:rsidR="00461AF2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>
              <w:t>1 14 06025 05 0000 430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находящ.в собств.муницип.районов(за исключ.зем.участков муниципальных бюджетных и автономных учреждений)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461AF2" w:rsidRPr="00EF3674" w:rsidRDefault="00461AF2" w:rsidP="00DF16D6">
            <w:pPr>
              <w:jc w:val="both"/>
            </w:pPr>
          </w:p>
        </w:tc>
      </w:tr>
      <w:tr w:rsidR="00461AF2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1 15 02050 05 0000 140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Платежи взимаемые, </w:t>
            </w:r>
            <w:r>
              <w:rPr>
                <w:sz w:val="19"/>
                <w:szCs w:val="19"/>
              </w:rPr>
              <w:t>органами местного самоуправления(организациями) муниципальных районов</w:t>
            </w:r>
            <w:r w:rsidRPr="009F6637">
              <w:rPr>
                <w:sz w:val="19"/>
                <w:szCs w:val="19"/>
              </w:rPr>
              <w:t xml:space="preserve"> за выполнение определенных функций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461AF2" w:rsidRPr="00EF3674" w:rsidRDefault="00461AF2" w:rsidP="00DF16D6">
            <w:pPr>
              <w:jc w:val="both"/>
            </w:pPr>
          </w:p>
        </w:tc>
      </w:tr>
      <w:tr w:rsidR="00461AF2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B5F72" w:rsidRDefault="00461AF2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9F6637" w:rsidRDefault="00461AF2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Невыясненные поступления зачисляемые в бюджет муниц.районов.</w:t>
            </w:r>
          </w:p>
        </w:tc>
        <w:tc>
          <w:tcPr>
            <w:tcW w:w="9948" w:type="dxa"/>
            <w:vMerge/>
            <w:tcBorders>
              <w:left w:val="single" w:sz="4" w:space="0" w:color="auto"/>
            </w:tcBorders>
          </w:tcPr>
          <w:p w:rsidR="00461AF2" w:rsidRPr="00EF3674" w:rsidRDefault="00461AF2" w:rsidP="00DF16D6">
            <w:pPr>
              <w:jc w:val="both"/>
            </w:pP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628"/>
        </w:trPr>
        <w:tc>
          <w:tcPr>
            <w:tcW w:w="10075" w:type="dxa"/>
            <w:gridSpan w:val="4"/>
          </w:tcPr>
          <w:p w:rsidR="00461AF2" w:rsidRPr="00054631" w:rsidRDefault="00461AF2" w:rsidP="00DF16D6">
            <w:pPr>
              <w:pStyle w:val="Heading3"/>
              <w:jc w:val="center"/>
              <w:rPr>
                <w:rFonts w:cs="Arial"/>
              </w:rPr>
            </w:pPr>
            <w:r w:rsidRPr="00934503">
              <w:rPr>
                <w:rFonts w:cs="Arial"/>
              </w:rPr>
              <w:t>Администрация Новодеревеньковского района</w:t>
            </w:r>
          </w:p>
        </w:tc>
      </w:tr>
      <w:tr w:rsidR="00461AF2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426" w:type="dxa"/>
          </w:tcPr>
          <w:p w:rsidR="00461AF2" w:rsidRPr="001B5F72" w:rsidRDefault="00461AF2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461AF2" w:rsidRPr="001B5F72" w:rsidRDefault="00461AF2" w:rsidP="00DF16D6">
            <w:pPr>
              <w:jc w:val="center"/>
            </w:pPr>
            <w:r w:rsidRPr="001B5F72">
              <w:t>1 16 90050 05 0000 140</w:t>
            </w:r>
          </w:p>
        </w:tc>
        <w:tc>
          <w:tcPr>
            <w:tcW w:w="6011" w:type="dxa"/>
            <w:gridSpan w:val="2"/>
          </w:tcPr>
          <w:p w:rsidR="00461AF2" w:rsidRPr="009F6637" w:rsidRDefault="00461AF2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 xml:space="preserve">Прочие поступления от денежных взысканий (штрафов) и иных сумм </w:t>
            </w:r>
            <w:r>
              <w:rPr>
                <w:sz w:val="21"/>
                <w:szCs w:val="21"/>
              </w:rPr>
              <w:t xml:space="preserve">в </w:t>
            </w:r>
            <w:r w:rsidRPr="009F6637">
              <w:rPr>
                <w:sz w:val="21"/>
                <w:szCs w:val="21"/>
              </w:rPr>
              <w:t>возмещ.ущерба, зачисл б-т</w:t>
            </w:r>
            <w:r>
              <w:rPr>
                <w:sz w:val="21"/>
                <w:szCs w:val="21"/>
              </w:rPr>
              <w:t>ы муницип.районов</w:t>
            </w:r>
          </w:p>
        </w:tc>
      </w:tr>
      <w:tr w:rsidR="00461AF2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461AF2" w:rsidRPr="001B5F72" w:rsidRDefault="00461AF2" w:rsidP="00AD4C5C">
            <w:pPr>
              <w:jc w:val="center"/>
            </w:pPr>
            <w:r>
              <w:t>001</w:t>
            </w:r>
          </w:p>
        </w:tc>
        <w:tc>
          <w:tcPr>
            <w:tcW w:w="2638" w:type="dxa"/>
          </w:tcPr>
          <w:p w:rsidR="00461AF2" w:rsidRPr="001B5F72" w:rsidRDefault="00461AF2" w:rsidP="00471CAB">
            <w:r>
              <w:t>1 16 10123 01 0000 140</w:t>
            </w:r>
          </w:p>
        </w:tc>
        <w:tc>
          <w:tcPr>
            <w:tcW w:w="6011" w:type="dxa"/>
            <w:gridSpan w:val="2"/>
          </w:tcPr>
          <w:p w:rsidR="00461AF2" w:rsidRPr="009F6637" w:rsidRDefault="00461AF2" w:rsidP="00471C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задолженности,образовавшейся до 1 января 2020года, подлежащие зачислению в бюджет муниципального образования по нормативам, действующим до 1 января 2020 года»</w:t>
            </w:r>
          </w:p>
        </w:tc>
      </w:tr>
      <w:tr w:rsidR="00461AF2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461AF2" w:rsidRPr="001B5F72" w:rsidRDefault="00461AF2" w:rsidP="00DF16D6">
            <w:pPr>
              <w:jc w:val="center"/>
            </w:pPr>
            <w:r w:rsidRPr="001B5F72">
              <w:t>001</w:t>
            </w:r>
          </w:p>
        </w:tc>
        <w:tc>
          <w:tcPr>
            <w:tcW w:w="2638" w:type="dxa"/>
          </w:tcPr>
          <w:p w:rsidR="00461AF2" w:rsidRPr="001B5F72" w:rsidRDefault="00461AF2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</w:tcPr>
          <w:p w:rsidR="00461AF2" w:rsidRPr="009F6637" w:rsidRDefault="00461AF2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>Невыясненные поступления зачисляемые в бюджет</w:t>
            </w:r>
            <w:r>
              <w:rPr>
                <w:sz w:val="21"/>
                <w:szCs w:val="21"/>
              </w:rPr>
              <w:t>ы</w:t>
            </w:r>
            <w:r w:rsidRPr="009F6637">
              <w:rPr>
                <w:sz w:val="21"/>
                <w:szCs w:val="21"/>
              </w:rPr>
              <w:t xml:space="preserve"> муниц.район</w:t>
            </w:r>
            <w:r>
              <w:rPr>
                <w:sz w:val="21"/>
                <w:szCs w:val="21"/>
              </w:rPr>
              <w:t>ов</w:t>
            </w:r>
            <w:r w:rsidRPr="009F6637">
              <w:rPr>
                <w:sz w:val="21"/>
                <w:szCs w:val="21"/>
              </w:rPr>
              <w:t>.</w:t>
            </w:r>
          </w:p>
        </w:tc>
      </w:tr>
      <w:tr w:rsidR="00461AF2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461AF2" w:rsidRPr="001B5F72" w:rsidRDefault="00461AF2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461AF2" w:rsidRPr="001B5F72" w:rsidRDefault="00461AF2" w:rsidP="00DF16D6">
            <w:pPr>
              <w:jc w:val="center"/>
            </w:pPr>
            <w:r>
              <w:t>1 17 05</w:t>
            </w:r>
            <w:r w:rsidRPr="001B5F72">
              <w:t>050 05 0000 180</w:t>
            </w:r>
          </w:p>
        </w:tc>
        <w:tc>
          <w:tcPr>
            <w:tcW w:w="6011" w:type="dxa"/>
            <w:gridSpan w:val="2"/>
          </w:tcPr>
          <w:p w:rsidR="00461AF2" w:rsidRPr="009F6637" w:rsidRDefault="00461AF2" w:rsidP="00DF16D6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</w:tr>
      <w:tr w:rsidR="00461AF2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426" w:type="dxa"/>
          </w:tcPr>
          <w:p w:rsidR="00461AF2" w:rsidRPr="001B5F72" w:rsidRDefault="00461AF2" w:rsidP="00DF16D6">
            <w:pPr>
              <w:jc w:val="center"/>
            </w:pPr>
          </w:p>
        </w:tc>
        <w:tc>
          <w:tcPr>
            <w:tcW w:w="2638" w:type="dxa"/>
          </w:tcPr>
          <w:p w:rsidR="00461AF2" w:rsidRPr="001B5F72" w:rsidRDefault="00461AF2" w:rsidP="00AD4C5C"/>
        </w:tc>
        <w:tc>
          <w:tcPr>
            <w:tcW w:w="6011" w:type="dxa"/>
            <w:gridSpan w:val="2"/>
          </w:tcPr>
          <w:p w:rsidR="00461AF2" w:rsidRPr="009F6637" w:rsidRDefault="00461AF2" w:rsidP="00DF16D6">
            <w:pPr>
              <w:jc w:val="both"/>
              <w:rPr>
                <w:sz w:val="21"/>
                <w:szCs w:val="21"/>
              </w:rPr>
            </w:pP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80"/>
        </w:trPr>
        <w:tc>
          <w:tcPr>
            <w:tcW w:w="10075" w:type="dxa"/>
            <w:gridSpan w:val="4"/>
          </w:tcPr>
          <w:p w:rsidR="00461AF2" w:rsidRPr="001C5922" w:rsidRDefault="00461AF2" w:rsidP="00DF16D6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61AF2" w:rsidTr="007F1D9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537"/>
        </w:trPr>
        <w:tc>
          <w:tcPr>
            <w:tcW w:w="1426" w:type="dxa"/>
            <w:vAlign w:val="center"/>
          </w:tcPr>
          <w:p w:rsidR="00461AF2" w:rsidRDefault="00461AF2" w:rsidP="007F1D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</w:pPr>
            <w:r>
              <w:rPr>
                <w:sz w:val="22"/>
                <w:szCs w:val="22"/>
              </w:rPr>
              <w:t>2 02 16549 05 0000 150</w:t>
            </w:r>
          </w:p>
        </w:tc>
        <w:tc>
          <w:tcPr>
            <w:tcW w:w="5935" w:type="dxa"/>
            <w:vAlign w:val="center"/>
          </w:tcPr>
          <w:p w:rsidR="00461AF2" w:rsidRDefault="00461AF2" w:rsidP="00DF16D6">
            <w:pPr>
              <w:jc w:val="both"/>
            </w:pP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53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Default="00461AF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2 02 20051 05 0000 15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Default="00461AF2" w:rsidP="00DF16D6">
            <w:pPr>
              <w:jc w:val="both"/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61AF2" w:rsidTr="00251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932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</w:p>
          <w:p w:rsidR="00461AF2" w:rsidRDefault="00461AF2" w:rsidP="00DF16D6">
            <w:pPr>
              <w:jc w:val="center"/>
            </w:pPr>
            <w: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2 02 20077 05 0000 15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251E12" w:rsidRDefault="00461AF2" w:rsidP="00251E12">
            <w:pPr>
              <w:autoSpaceDE w:val="0"/>
              <w:autoSpaceDN w:val="0"/>
              <w:adjustRightInd w:val="0"/>
              <w:jc w:val="both"/>
            </w:pPr>
            <w:r w:rsidRPr="00251E12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61AF2" w:rsidTr="0038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  <w:vAlign w:val="center"/>
          </w:tcPr>
          <w:p w:rsidR="00461AF2" w:rsidRDefault="00461AF2" w:rsidP="00384BC6">
            <w:pPr>
              <w:jc w:val="center"/>
              <w:rPr>
                <w:color w:val="000000"/>
              </w:rPr>
            </w:pPr>
          </w:p>
          <w:p w:rsidR="00461AF2" w:rsidRDefault="00461AF2" w:rsidP="00384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384BC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2 02 20216 05 0000 15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Default="00461AF2" w:rsidP="00384BC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Судсидии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Pr="00407361" w:rsidRDefault="00461AF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298 05 0000 15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194CE2" w:rsidRDefault="00461AF2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Pr="00407361" w:rsidRDefault="00461AF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301 05 0000 15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194CE2" w:rsidRDefault="00461AF2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61AF2" w:rsidTr="0038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Pr="00B858A0" w:rsidRDefault="00461AF2" w:rsidP="00384BC6">
            <w:pPr>
              <w:jc w:val="center"/>
            </w:pPr>
          </w:p>
          <w:p w:rsidR="00461AF2" w:rsidRPr="00B858A0" w:rsidRDefault="00461AF2" w:rsidP="00384BC6">
            <w:pPr>
              <w:jc w:val="center"/>
            </w:pPr>
            <w:r w:rsidRPr="00B858A0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B858A0" w:rsidRDefault="00461AF2" w:rsidP="00384BC6">
            <w:pPr>
              <w:jc w:val="center"/>
            </w:pPr>
            <w:r w:rsidRPr="00B858A0">
              <w:rPr>
                <w:sz w:val="22"/>
                <w:szCs w:val="22"/>
              </w:rPr>
              <w:t>202 25027 05 0000 15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194CE2" w:rsidRDefault="00461AF2" w:rsidP="00384BC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реализацию мероприятий государственной программы Российской Федерации «Доступная среда на 2011-2020 годы»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Default="00461AF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2 02 25097 05 0000 15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Default="00461AF2" w:rsidP="003B47E0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Default="00461AF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4</w:t>
            </w:r>
            <w:r w:rsidRPr="00D25D54">
              <w:rPr>
                <w:sz w:val="22"/>
                <w:szCs w:val="22"/>
              </w:rPr>
              <w:t>97 05 0000 15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Default="00461AF2" w:rsidP="005246E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семей.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Default="00461AF2" w:rsidP="00223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  <w:p w:rsidR="00461AF2" w:rsidRDefault="00461AF2" w:rsidP="00DF16D6">
            <w:pPr>
              <w:jc w:val="center"/>
              <w:rPr>
                <w:color w:val="000000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</w:pPr>
            <w:r>
              <w:rPr>
                <w:sz w:val="22"/>
                <w:szCs w:val="22"/>
              </w:rPr>
              <w:t>2 02 25558 05 0000 150</w:t>
            </w:r>
          </w:p>
        </w:tc>
        <w:tc>
          <w:tcPr>
            <w:tcW w:w="5935" w:type="dxa"/>
            <w:vAlign w:val="center"/>
          </w:tcPr>
          <w:p w:rsidR="00461AF2" w:rsidRDefault="00461AF2" w:rsidP="00223941">
            <w:pPr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61AF2" w:rsidTr="0038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Pr="00EC6ED8" w:rsidRDefault="00461AF2" w:rsidP="00384BC6">
            <w:pPr>
              <w:jc w:val="center"/>
            </w:pPr>
            <w:r w:rsidRPr="00EC6ED8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EC6ED8" w:rsidRDefault="00461AF2" w:rsidP="00384BC6">
            <w:pPr>
              <w:jc w:val="center"/>
            </w:pPr>
            <w:r w:rsidRPr="00EC6ED8">
              <w:rPr>
                <w:sz w:val="22"/>
                <w:szCs w:val="22"/>
              </w:rPr>
              <w:t>2 02 25567 05 0000 150</w:t>
            </w:r>
          </w:p>
        </w:tc>
        <w:tc>
          <w:tcPr>
            <w:tcW w:w="5935" w:type="dxa"/>
          </w:tcPr>
          <w:p w:rsidR="00461AF2" w:rsidRPr="005A33FC" w:rsidRDefault="00461AF2" w:rsidP="00384BC6">
            <w:pPr>
              <w:jc w:val="center"/>
              <w:rPr>
                <w:sz w:val="20"/>
                <w:szCs w:val="20"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устойчивому развитию сельских территорий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AD4C5C">
            <w:pPr>
              <w:jc w:val="center"/>
              <w:rPr>
                <w:color w:val="000000"/>
              </w:rPr>
            </w:pPr>
          </w:p>
          <w:p w:rsidR="00461AF2" w:rsidRPr="00407361" w:rsidRDefault="00461AF2" w:rsidP="00AD4C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AD4C5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2 02 29900</w:t>
            </w:r>
            <w:r w:rsidRPr="00D25D54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Default="00461AF2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из местных бюджетов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707"/>
        </w:trPr>
        <w:tc>
          <w:tcPr>
            <w:tcW w:w="1426" w:type="dxa"/>
          </w:tcPr>
          <w:p w:rsidR="00461AF2" w:rsidRDefault="00461AF2" w:rsidP="00DF16D6">
            <w:pPr>
              <w:jc w:val="center"/>
              <w:rPr>
                <w:color w:val="000000"/>
              </w:rPr>
            </w:pPr>
          </w:p>
          <w:p w:rsidR="00461AF2" w:rsidRPr="00407361" w:rsidRDefault="00461AF2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2B457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194CE2" w:rsidRDefault="00461AF2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 составление (изменение) списков кандидатов в присяжные заседатели федеральных судов общей юрисдикции в РФ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2 02 35260 05 0000 15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4B4D3B" w:rsidRDefault="00461AF2" w:rsidP="002B4572">
            <w:pPr>
              <w:jc w:val="center"/>
            </w:pPr>
            <w:r w:rsidRPr="004B4D3B">
              <w:rPr>
                <w:sz w:val="22"/>
                <w:szCs w:val="22"/>
              </w:rPr>
              <w:t>2 02 30021 05 0000 15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2 02 30027 05 0000 15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13276D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2 02 35134 05 0000 15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Pr="00FA1D7B" w:rsidRDefault="00461AF2" w:rsidP="00DF16D6">
            <w:pPr>
              <w:jc w:val="both"/>
            </w:pPr>
            <w:r w:rsidRPr="00FA1D7B">
              <w:rPr>
                <w:snapToGrid w:val="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2 02 35082 05 0000 15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590FAF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 жилых помещений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2 02 45146 05 0000 15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>
              <w:rPr>
                <w:sz w:val="22"/>
                <w:szCs w:val="22"/>
              </w:rPr>
              <w:t>2 02 45148 05 0000150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2 02 45224 05 0000 15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>
              <w:rPr>
                <w:sz w:val="22"/>
                <w:szCs w:val="22"/>
              </w:rPr>
              <w:t>2 02 45457 05 0000 150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407361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2B4572">
            <w:pPr>
              <w:jc w:val="center"/>
            </w:pPr>
            <w:r w:rsidRPr="00D25D54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915E0A" w:rsidRDefault="00461AF2" w:rsidP="00DF16D6">
            <w:pPr>
              <w:jc w:val="center"/>
            </w:pPr>
          </w:p>
          <w:p w:rsidR="00461AF2" w:rsidRDefault="00461AF2" w:rsidP="00DF16D6">
            <w:pPr>
              <w:jc w:val="center"/>
            </w:pPr>
          </w:p>
          <w:p w:rsidR="00461AF2" w:rsidRDefault="00461AF2" w:rsidP="00DF16D6">
            <w:pPr>
              <w:jc w:val="center"/>
            </w:pPr>
          </w:p>
          <w:p w:rsidR="00461AF2" w:rsidRPr="00915E0A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  <w:p w:rsidR="00461AF2" w:rsidRPr="00915E0A" w:rsidRDefault="00461AF2" w:rsidP="00DF16D6">
            <w:pPr>
              <w:jc w:val="center"/>
            </w:pPr>
          </w:p>
          <w:p w:rsidR="00461AF2" w:rsidRPr="00915E0A" w:rsidRDefault="00461AF2" w:rsidP="00DF16D6">
            <w:pPr>
              <w:jc w:val="center"/>
            </w:pP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B975E1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>208 05000 05 0000 1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5D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915E0A" w:rsidRDefault="00461AF2" w:rsidP="00DF16D6">
            <w:pPr>
              <w:jc w:val="both"/>
              <w:rPr>
                <w:color w:val="000000"/>
                <w:spacing w:val="-6"/>
              </w:rPr>
            </w:pPr>
            <w:r w:rsidRPr="00915E0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несвоевременность осуществления такого возврата и процентов, начисленных на излишне взысканные суммы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461AF2" w:rsidRPr="00D25D54" w:rsidRDefault="00461AF2" w:rsidP="00DF16D6">
            <w:pPr>
              <w:jc w:val="center"/>
            </w:pPr>
            <w:r w:rsidRPr="00D25D54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35" w:type="dxa"/>
          </w:tcPr>
          <w:p w:rsidR="00461AF2" w:rsidRDefault="00461AF2" w:rsidP="00DF16D6">
            <w:pPr>
              <w:jc w:val="center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Pr="00915E0A" w:rsidRDefault="00461AF2" w:rsidP="00DF16D6">
            <w:pPr>
              <w:jc w:val="center"/>
            </w:pPr>
            <w:r w:rsidRPr="00915E0A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DF16D6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>117 05050 05 0000 180</w:t>
            </w:r>
          </w:p>
        </w:tc>
        <w:tc>
          <w:tcPr>
            <w:tcW w:w="5935" w:type="dxa"/>
            <w:vAlign w:val="center"/>
          </w:tcPr>
          <w:p w:rsidR="00461AF2" w:rsidRPr="00915E0A" w:rsidRDefault="00461AF2" w:rsidP="00DF16D6">
            <w:pPr>
              <w:jc w:val="both"/>
            </w:pPr>
            <w:r w:rsidRPr="00915E0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tabs>
                <w:tab w:val="left" w:pos="405"/>
                <w:tab w:val="center" w:pos="605"/>
              </w:tabs>
              <w:jc w:val="center"/>
            </w:pPr>
          </w:p>
          <w:p w:rsidR="00461AF2" w:rsidRDefault="00461AF2" w:rsidP="00DF16D6">
            <w:pPr>
              <w:tabs>
                <w:tab w:val="left" w:pos="405"/>
                <w:tab w:val="center" w:pos="605"/>
              </w:tabs>
              <w:jc w:val="center"/>
            </w:pPr>
            <w:r w:rsidRPr="00B91948">
              <w:rPr>
                <w:sz w:val="22"/>
                <w:szCs w:val="22"/>
              </w:rPr>
              <w:t>009</w:t>
            </w:r>
          </w:p>
          <w:p w:rsidR="00461AF2" w:rsidRPr="00B91948" w:rsidRDefault="00461AF2" w:rsidP="00DF16D6">
            <w:pPr>
              <w:tabs>
                <w:tab w:val="left" w:pos="405"/>
                <w:tab w:val="center" w:pos="605"/>
              </w:tabs>
              <w:jc w:val="center"/>
            </w:pPr>
          </w:p>
        </w:tc>
        <w:tc>
          <w:tcPr>
            <w:tcW w:w="2714" w:type="dxa"/>
            <w:gridSpan w:val="2"/>
            <w:vAlign w:val="center"/>
          </w:tcPr>
          <w:p w:rsidR="00461AF2" w:rsidRPr="00B91948" w:rsidRDefault="00461AF2" w:rsidP="00886EE4">
            <w:pPr>
              <w:jc w:val="center"/>
            </w:pPr>
            <w:r w:rsidRPr="00B91948">
              <w:rPr>
                <w:sz w:val="22"/>
                <w:szCs w:val="22"/>
              </w:rPr>
              <w:t>118 0</w:t>
            </w:r>
            <w:r>
              <w:rPr>
                <w:sz w:val="22"/>
                <w:szCs w:val="22"/>
              </w:rPr>
              <w:t>1</w:t>
            </w:r>
            <w:r w:rsidRPr="00B91948">
              <w:rPr>
                <w:sz w:val="22"/>
                <w:szCs w:val="22"/>
              </w:rPr>
              <w:t>510 05 0000 15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Default="00461AF2" w:rsidP="00DF16D6">
            <w:pPr>
              <w:jc w:val="both"/>
            </w:pPr>
            <w:r>
              <w:rPr>
                <w:sz w:val="22"/>
                <w:szCs w:val="22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461AF2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195"/>
        </w:trPr>
        <w:tc>
          <w:tcPr>
            <w:tcW w:w="1426" w:type="dxa"/>
          </w:tcPr>
          <w:p w:rsidR="00461AF2" w:rsidRDefault="00461AF2" w:rsidP="00DF16D6">
            <w:pPr>
              <w:tabs>
                <w:tab w:val="left" w:pos="405"/>
                <w:tab w:val="center" w:pos="605"/>
              </w:tabs>
              <w:jc w:val="center"/>
            </w:pPr>
          </w:p>
          <w:p w:rsidR="00461AF2" w:rsidRDefault="00461AF2" w:rsidP="00DF16D6">
            <w:pPr>
              <w:tabs>
                <w:tab w:val="left" w:pos="40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461AF2" w:rsidRPr="00D25D54" w:rsidRDefault="00461AF2" w:rsidP="00886EE4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 xml:space="preserve">2 19 </w:t>
            </w:r>
            <w:r>
              <w:rPr>
                <w:sz w:val="22"/>
                <w:szCs w:val="22"/>
              </w:rPr>
              <w:t>6</w:t>
            </w:r>
            <w:r w:rsidRPr="00D25D5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D25D54">
              <w:rPr>
                <w:sz w:val="22"/>
                <w:szCs w:val="22"/>
              </w:rPr>
              <w:t>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35" w:type="dxa"/>
            <w:vAlign w:val="center"/>
          </w:tcPr>
          <w:p w:rsidR="00461AF2" w:rsidRPr="00915E0A" w:rsidRDefault="00461AF2" w:rsidP="00DF16D6">
            <w:pPr>
              <w:jc w:val="both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</w:tbl>
    <w:p w:rsidR="00461AF2" w:rsidRDefault="00461AF2" w:rsidP="00940B31">
      <w:pPr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940B31">
      <w:pPr>
        <w:ind w:left="4248"/>
        <w:rPr>
          <w:i/>
          <w:sz w:val="22"/>
          <w:szCs w:val="22"/>
        </w:rPr>
      </w:pPr>
    </w:p>
    <w:p w:rsidR="00461AF2" w:rsidRDefault="00461AF2" w:rsidP="0034186B">
      <w:pPr>
        <w:ind w:left="4248"/>
        <w:rPr>
          <w:i/>
          <w:sz w:val="22"/>
          <w:szCs w:val="22"/>
        </w:rPr>
      </w:pPr>
    </w:p>
    <w:p w:rsidR="00461AF2" w:rsidRDefault="00461AF2" w:rsidP="0034186B">
      <w:pPr>
        <w:ind w:left="4248"/>
        <w:rPr>
          <w:i/>
          <w:sz w:val="22"/>
          <w:szCs w:val="22"/>
        </w:rPr>
      </w:pPr>
    </w:p>
    <w:p w:rsidR="00461AF2" w:rsidRDefault="00461AF2" w:rsidP="0034186B">
      <w:pPr>
        <w:ind w:left="4248"/>
        <w:rPr>
          <w:i/>
          <w:sz w:val="22"/>
          <w:szCs w:val="22"/>
        </w:rPr>
      </w:pPr>
    </w:p>
    <w:p w:rsidR="00461AF2" w:rsidRDefault="00461AF2" w:rsidP="00CC7B44">
      <w:pPr>
        <w:rPr>
          <w:i/>
          <w:sz w:val="22"/>
          <w:szCs w:val="22"/>
        </w:rPr>
      </w:pPr>
    </w:p>
    <w:p w:rsidR="00461AF2" w:rsidRPr="00D900ED" w:rsidRDefault="00461AF2" w:rsidP="00855F8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Приложение 4</w:t>
      </w:r>
    </w:p>
    <w:p w:rsidR="00461AF2" w:rsidRDefault="00461AF2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650176">
      <w:pPr>
        <w:ind w:left="4956"/>
        <w:rPr>
          <w:b/>
          <w:sz w:val="32"/>
          <w:szCs w:val="32"/>
        </w:rPr>
      </w:pPr>
    </w:p>
    <w:p w:rsidR="00461AF2" w:rsidRDefault="00461AF2" w:rsidP="00650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Перечень главных администраторов доходов</w:t>
      </w:r>
    </w:p>
    <w:p w:rsidR="00461AF2" w:rsidRDefault="00461AF2" w:rsidP="0034186B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государственной власти Российской Федерации</w:t>
      </w:r>
    </w:p>
    <w:tbl>
      <w:tblPr>
        <w:tblW w:w="19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"/>
        <w:gridCol w:w="3119"/>
        <w:gridCol w:w="67"/>
        <w:gridCol w:w="75"/>
        <w:gridCol w:w="5325"/>
        <w:gridCol w:w="4720"/>
        <w:gridCol w:w="4720"/>
      </w:tblGrid>
      <w:tr w:rsidR="00461AF2" w:rsidRPr="00C91B23" w:rsidTr="003C6EE7">
        <w:trPr>
          <w:gridAfter w:val="2"/>
          <w:wAfter w:w="9440" w:type="dxa"/>
          <w:cantSplit/>
          <w:trHeight w:val="683"/>
        </w:trPr>
        <w:tc>
          <w:tcPr>
            <w:tcW w:w="10440" w:type="dxa"/>
            <w:gridSpan w:val="6"/>
          </w:tcPr>
          <w:p w:rsidR="00461AF2" w:rsidRPr="00054631" w:rsidRDefault="00461AF2" w:rsidP="0033564C">
            <w:pPr>
              <w:pStyle w:val="Heading3"/>
              <w:jc w:val="center"/>
              <w:rPr>
                <w:rFonts w:ascii="Times New Roman" w:hAnsi="Times New Roman" w:cs="Arial"/>
              </w:rPr>
            </w:pPr>
            <w:r w:rsidRPr="00934503">
              <w:rPr>
                <w:rFonts w:ascii="Times New Roman" w:hAnsi="Times New Roman" w:cs="Arial"/>
              </w:rPr>
              <w:t>Управление Федеральной службы по надзору в сфере природопользования по Орловской области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</w:pPr>
            <w:r>
              <w:t>1 12 01010 01 6000 120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>
              <w:t>Плата за выброс негативных веществ в атмосф. воздух стационарными объектами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461AF2" w:rsidRPr="00555E48" w:rsidRDefault="00461AF2" w:rsidP="00555E48">
            <w:pPr>
              <w:jc w:val="center"/>
            </w:pPr>
            <w:r w:rsidRPr="00555E48">
              <w:t>1 12 01030 01 6000 120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555E48">
            <w:pPr>
              <w:jc w:val="both"/>
            </w:pPr>
            <w:r>
              <w:t>Плата за сброс загрязняющих вещ-в в водные объекты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555E48">
            <w:pPr>
              <w:jc w:val="center"/>
            </w:pPr>
            <w:r>
              <w:t>1 12 01041 01 6000 120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555E48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555E48">
            <w:pPr>
              <w:jc w:val="center"/>
            </w:pPr>
            <w:r>
              <w:t>1 12 01042 01 6000 120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555E48">
            <w:pPr>
              <w:jc w:val="both"/>
            </w:pPr>
            <w:r>
              <w:t xml:space="preserve">Плата за размещение твердых коммунальных отходов 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</w:pPr>
            <w:r w:rsidRPr="005053A1">
              <w:t xml:space="preserve">1 16 25010 01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>Денежные взыскания (штрафы) за нарушение законодательства о недрах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</w:pPr>
            <w:r w:rsidRPr="005053A1">
              <w:t>1 16 250</w:t>
            </w:r>
            <w:r>
              <w:t>5</w:t>
            </w:r>
            <w:r w:rsidRPr="005053A1">
              <w:t xml:space="preserve">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 xml:space="preserve">Денежные взыскания (штрафы) за нарушение законодательства </w:t>
            </w:r>
            <w:r>
              <w:t>в области охраны окруж.среды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461AF2" w:rsidRPr="005053A1" w:rsidRDefault="00461AF2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Федерального  агентства по рыболовству по Орловской области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076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</w:pPr>
            <w:r>
              <w:t>1 16 25030 01 6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076</w:t>
            </w:r>
          </w:p>
        </w:tc>
        <w:tc>
          <w:tcPr>
            <w:tcW w:w="3240" w:type="dxa"/>
            <w:gridSpan w:val="3"/>
          </w:tcPr>
          <w:p w:rsidR="00461AF2" w:rsidRDefault="00461AF2" w:rsidP="0033564C">
            <w:pPr>
              <w:jc w:val="center"/>
            </w:pPr>
            <w:r>
              <w:t>116 90050 05 6000 140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461AF2" w:rsidRDefault="00461AF2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ветеринарному и фитосанитарному надзору по Орловской и Курской областям</w:t>
            </w:r>
          </w:p>
          <w:p w:rsidR="00461AF2" w:rsidRPr="005053A1" w:rsidRDefault="00461AF2" w:rsidP="003356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081</w:t>
            </w:r>
          </w:p>
        </w:tc>
        <w:tc>
          <w:tcPr>
            <w:tcW w:w="3240" w:type="dxa"/>
            <w:gridSpan w:val="3"/>
          </w:tcPr>
          <w:p w:rsidR="00461AF2" w:rsidRDefault="00461AF2" w:rsidP="0033564C">
            <w:pPr>
              <w:jc w:val="center"/>
            </w:pPr>
            <w:r>
              <w:t>1 16 25060 01 6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 xml:space="preserve">Денежные взыскания (штрафы) за нарушение </w:t>
            </w:r>
            <w:r>
              <w:t xml:space="preserve"> земельного </w:t>
            </w:r>
            <w:r w:rsidRPr="005053A1">
              <w:t xml:space="preserve">законодательства 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081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</w:pPr>
            <w:r>
              <w:t>1 16 90050 05 6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461AF2" w:rsidRPr="005053A1" w:rsidRDefault="00461AF2" w:rsidP="00335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Федерального казначейства по Орловской области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461AF2" w:rsidRPr="009A6DF7" w:rsidRDefault="00461AF2" w:rsidP="0033564C">
            <w:pPr>
              <w:jc w:val="center"/>
              <w:rPr>
                <w:sz w:val="26"/>
                <w:szCs w:val="26"/>
              </w:rPr>
            </w:pPr>
            <w:r w:rsidRPr="009A6DF7"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461AF2" w:rsidRPr="009A6DF7" w:rsidRDefault="00461AF2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1 03 02231 01 0000110</w:t>
            </w:r>
          </w:p>
        </w:tc>
        <w:tc>
          <w:tcPr>
            <w:tcW w:w="5325" w:type="dxa"/>
            <w:vAlign w:val="bottom"/>
          </w:tcPr>
          <w:p w:rsidR="00461AF2" w:rsidRPr="00C242FB" w:rsidRDefault="00461AF2" w:rsidP="0033564C">
            <w:pPr>
              <w:jc w:val="both"/>
            </w:pPr>
            <w:r w:rsidRPr="00C242F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461AF2" w:rsidRPr="009A6DF7" w:rsidRDefault="00461AF2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461AF2" w:rsidRPr="009A6DF7" w:rsidRDefault="00461AF2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1 03 02241 01 0000110</w:t>
            </w:r>
          </w:p>
        </w:tc>
        <w:tc>
          <w:tcPr>
            <w:tcW w:w="5325" w:type="dxa"/>
            <w:vAlign w:val="bottom"/>
          </w:tcPr>
          <w:p w:rsidR="00461AF2" w:rsidRPr="00C242FB" w:rsidRDefault="00461AF2" w:rsidP="0033564C">
            <w:pPr>
              <w:jc w:val="both"/>
            </w:pPr>
            <w:r w:rsidRPr="00C242F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461AF2" w:rsidRPr="009A6DF7" w:rsidRDefault="00461AF2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461AF2" w:rsidRPr="009A6DF7" w:rsidRDefault="00461AF2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1 03 02251 01 0000110</w:t>
            </w:r>
          </w:p>
        </w:tc>
        <w:tc>
          <w:tcPr>
            <w:tcW w:w="5325" w:type="dxa"/>
            <w:vAlign w:val="bottom"/>
          </w:tcPr>
          <w:p w:rsidR="00461AF2" w:rsidRPr="00C242FB" w:rsidRDefault="00461AF2" w:rsidP="0033564C">
            <w:pPr>
              <w:jc w:val="both"/>
            </w:pPr>
            <w:r w:rsidRPr="00C242F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461AF2" w:rsidRPr="009A6DF7" w:rsidRDefault="00461AF2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461AF2" w:rsidRPr="009A6DF7" w:rsidRDefault="00461AF2" w:rsidP="0034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1 03 02261 01 0000110</w:t>
            </w:r>
          </w:p>
        </w:tc>
        <w:tc>
          <w:tcPr>
            <w:tcW w:w="5325" w:type="dxa"/>
            <w:vAlign w:val="bottom"/>
          </w:tcPr>
          <w:p w:rsidR="00461AF2" w:rsidRPr="00C242FB" w:rsidRDefault="00461AF2" w:rsidP="0033564C">
            <w:pPr>
              <w:jc w:val="both"/>
            </w:pPr>
            <w:r w:rsidRPr="00C242F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AF2" w:rsidRPr="005053A1" w:rsidTr="0033564C">
        <w:trPr>
          <w:trHeight w:val="420"/>
        </w:trPr>
        <w:tc>
          <w:tcPr>
            <w:tcW w:w="10440" w:type="dxa"/>
            <w:gridSpan w:val="6"/>
          </w:tcPr>
          <w:p w:rsidR="00461AF2" w:rsidRPr="005053A1" w:rsidRDefault="00461AF2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720" w:type="dxa"/>
          </w:tcPr>
          <w:p w:rsidR="00461AF2" w:rsidRPr="005053A1" w:rsidRDefault="00461AF2" w:rsidP="0033564C"/>
        </w:tc>
        <w:tc>
          <w:tcPr>
            <w:tcW w:w="4720" w:type="dxa"/>
            <w:vAlign w:val="center"/>
          </w:tcPr>
          <w:p w:rsidR="00461AF2" w:rsidRDefault="00461AF2" w:rsidP="0033564C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461AF2" w:rsidRPr="005053A1" w:rsidTr="00C242FB">
        <w:trPr>
          <w:gridAfter w:val="2"/>
          <w:wAfter w:w="9440" w:type="dxa"/>
          <w:trHeight w:val="603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</w:pPr>
            <w:r>
              <w:t>1 16 28000 01 6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vAlign w:val="bottom"/>
          </w:tcPr>
          <w:p w:rsidR="00461AF2" w:rsidRPr="005053A1" w:rsidRDefault="00461AF2" w:rsidP="00C242FB">
            <w:r w:rsidRPr="005053A1">
              <w:t>Денежные взыскания(штрафы) за наруш.зак-ва в области обеспеч.санит-эпидем.благополучия</w:t>
            </w:r>
            <w:r>
              <w:t xml:space="preserve"> ч</w:t>
            </w:r>
            <w:r w:rsidRPr="00C242FB">
              <w:t>еловека и законодательства в сфере защиты прав потребителей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</w:tcPr>
          <w:p w:rsidR="00461AF2" w:rsidRPr="005053A1" w:rsidRDefault="00461AF2" w:rsidP="0033564C">
            <w:pPr>
              <w:jc w:val="center"/>
              <w:rPr>
                <w:bCs/>
              </w:rPr>
            </w:pPr>
            <w:r>
              <w:rPr>
                <w:bCs/>
              </w:rPr>
              <w:t>1 16 90050 05 6</w:t>
            </w:r>
            <w:r w:rsidRPr="005053A1">
              <w:rPr>
                <w:bCs/>
              </w:rPr>
              <w:t>000 140</w:t>
            </w:r>
          </w:p>
        </w:tc>
        <w:tc>
          <w:tcPr>
            <w:tcW w:w="5400" w:type="dxa"/>
            <w:gridSpan w:val="2"/>
          </w:tcPr>
          <w:p w:rsidR="00461AF2" w:rsidRPr="005053A1" w:rsidRDefault="00461AF2" w:rsidP="0033564C">
            <w:pPr>
              <w:jc w:val="both"/>
            </w:pPr>
            <w:r w:rsidRPr="005053A1">
              <w:t>Прочие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461AF2" w:rsidRPr="005053A1" w:rsidTr="0033564C">
        <w:trPr>
          <w:gridAfter w:val="2"/>
          <w:wAfter w:w="9440" w:type="dxa"/>
          <w:cantSplit/>
          <w:trHeight w:val="386"/>
        </w:trPr>
        <w:tc>
          <w:tcPr>
            <w:tcW w:w="10440" w:type="dxa"/>
            <w:gridSpan w:val="6"/>
          </w:tcPr>
          <w:p w:rsidR="00461AF2" w:rsidRPr="005053A1" w:rsidRDefault="00461AF2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налоговой службы России по Орловской области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461AF2" w:rsidRPr="005053A1" w:rsidRDefault="00461AF2" w:rsidP="0033564C">
            <w:pPr>
              <w:jc w:val="center"/>
            </w:pPr>
            <w:r w:rsidRPr="005053A1">
              <w:t>1 01 02000 01 0000 110</w:t>
            </w:r>
          </w:p>
        </w:tc>
        <w:tc>
          <w:tcPr>
            <w:tcW w:w="5467" w:type="dxa"/>
            <w:gridSpan w:val="3"/>
            <w:vAlign w:val="center"/>
          </w:tcPr>
          <w:p w:rsidR="00461AF2" w:rsidRPr="005053A1" w:rsidRDefault="00461AF2" w:rsidP="0033564C">
            <w:pPr>
              <w:jc w:val="both"/>
            </w:pPr>
            <w:r w:rsidRPr="005053A1">
              <w:t>Налог на доходы физических лиц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461AF2" w:rsidRPr="005053A1" w:rsidRDefault="00461AF2" w:rsidP="0033564C">
            <w:pPr>
              <w:jc w:val="center"/>
            </w:pPr>
            <w:r w:rsidRPr="005053A1">
              <w:t>1 05 0</w:t>
            </w:r>
            <w:r>
              <w:t>2</w:t>
            </w:r>
            <w:r w:rsidRPr="005053A1">
              <w:t>000 0</w:t>
            </w:r>
            <w:r>
              <w:t>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vAlign w:val="center"/>
          </w:tcPr>
          <w:p w:rsidR="00461AF2" w:rsidRPr="005053A1" w:rsidRDefault="00461AF2" w:rsidP="0033564C">
            <w:pPr>
              <w:jc w:val="center"/>
            </w:pPr>
            <w:r w:rsidRPr="005053A1">
              <w:t>Единый налог</w:t>
            </w:r>
            <w:r>
              <w:t xml:space="preserve"> на вмененный доход для отдельных видов деят-ти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461AF2" w:rsidRPr="005053A1" w:rsidRDefault="00461AF2" w:rsidP="0033564C">
            <w:pPr>
              <w:jc w:val="center"/>
            </w:pPr>
            <w:r w:rsidRPr="005053A1">
              <w:t>1 05 03000 01 0000 110</w:t>
            </w:r>
          </w:p>
        </w:tc>
        <w:tc>
          <w:tcPr>
            <w:tcW w:w="5467" w:type="dxa"/>
            <w:gridSpan w:val="3"/>
            <w:vAlign w:val="center"/>
          </w:tcPr>
          <w:p w:rsidR="00461AF2" w:rsidRPr="005053A1" w:rsidRDefault="00461AF2" w:rsidP="0033564C">
            <w:pPr>
              <w:jc w:val="both"/>
            </w:pPr>
            <w:r w:rsidRPr="005053A1">
              <w:t>Единый сельскохозяйственный налог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461AF2" w:rsidRDefault="00461AF2" w:rsidP="0033564C">
            <w:pPr>
              <w:jc w:val="center"/>
            </w:pPr>
            <w:r>
              <w:t>1 06 01000 01 0000110</w:t>
            </w:r>
          </w:p>
        </w:tc>
        <w:tc>
          <w:tcPr>
            <w:tcW w:w="5467" w:type="dxa"/>
            <w:gridSpan w:val="3"/>
          </w:tcPr>
          <w:p w:rsidR="00461AF2" w:rsidRPr="005053A1" w:rsidRDefault="00461AF2" w:rsidP="0033564C">
            <w:pPr>
              <w:jc w:val="both"/>
            </w:pPr>
            <w:r>
              <w:t>Налог на имущество физицеских лиц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461AF2" w:rsidRDefault="00461AF2" w:rsidP="0033564C">
            <w:pPr>
              <w:jc w:val="center"/>
            </w:pPr>
            <w:r>
              <w:t>1 06 06000 01 0000110</w:t>
            </w:r>
          </w:p>
        </w:tc>
        <w:tc>
          <w:tcPr>
            <w:tcW w:w="5467" w:type="dxa"/>
            <w:gridSpan w:val="3"/>
          </w:tcPr>
          <w:p w:rsidR="00461AF2" w:rsidRPr="005053A1" w:rsidRDefault="00461AF2" w:rsidP="0033564C">
            <w:pPr>
              <w:jc w:val="both"/>
            </w:pPr>
            <w:r>
              <w:t>Земельный налог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461AF2" w:rsidRPr="005053A1" w:rsidRDefault="00461AF2" w:rsidP="0033564C">
            <w:pPr>
              <w:jc w:val="center"/>
            </w:pPr>
            <w:r>
              <w:t>1 08 03000 01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</w:tcPr>
          <w:p w:rsidR="00461AF2" w:rsidRPr="005053A1" w:rsidRDefault="00461AF2" w:rsidP="0033564C">
            <w:pPr>
              <w:jc w:val="both"/>
            </w:pPr>
            <w:r w:rsidRPr="005053A1">
              <w:t>Государственная пошлина</w:t>
            </w:r>
            <w:r>
              <w:t xml:space="preserve"> по делам, рассматриваемым в судах общей юрисдикции, мировыми судьями</w:t>
            </w:r>
          </w:p>
        </w:tc>
      </w:tr>
      <w:tr w:rsidR="00461AF2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461AF2" w:rsidRPr="005053A1" w:rsidRDefault="00461AF2" w:rsidP="0033564C">
            <w:pPr>
              <w:jc w:val="center"/>
            </w:pPr>
            <w:r w:rsidRPr="005053A1">
              <w:t>1 09 00000 00 0000 110</w:t>
            </w:r>
          </w:p>
        </w:tc>
        <w:tc>
          <w:tcPr>
            <w:tcW w:w="5467" w:type="dxa"/>
            <w:gridSpan w:val="3"/>
            <w:vAlign w:val="center"/>
          </w:tcPr>
          <w:p w:rsidR="00461AF2" w:rsidRPr="005053A1" w:rsidRDefault="00461AF2" w:rsidP="0033564C">
            <w:pPr>
              <w:jc w:val="center"/>
            </w:pPr>
            <w:r w:rsidRPr="005053A1">
              <w:t>Задолженность и перерасчеты по отмененным налогам, сборам и иным обязательным платежам</w:t>
            </w:r>
          </w:p>
        </w:tc>
      </w:tr>
      <w:tr w:rsidR="00461AF2" w:rsidRPr="00EF3674" w:rsidTr="003C6EE7">
        <w:trPr>
          <w:gridAfter w:val="2"/>
          <w:wAfter w:w="9440" w:type="dxa"/>
          <w:trHeight w:val="631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461AF2" w:rsidRPr="005053A1" w:rsidRDefault="00461AF2" w:rsidP="0033564C">
            <w:pPr>
              <w:jc w:val="center"/>
            </w:pPr>
            <w:r>
              <w:t>1 16 03</w:t>
            </w:r>
            <w:r w:rsidRPr="005053A1">
              <w:t>000 00 0000 1</w:t>
            </w:r>
            <w:r>
              <w:t>4</w:t>
            </w:r>
            <w:r w:rsidRPr="005053A1">
              <w:t>0</w:t>
            </w:r>
          </w:p>
        </w:tc>
        <w:tc>
          <w:tcPr>
            <w:tcW w:w="5467" w:type="dxa"/>
            <w:gridSpan w:val="3"/>
            <w:vAlign w:val="center"/>
          </w:tcPr>
          <w:p w:rsidR="00461AF2" w:rsidRDefault="00461AF2" w:rsidP="0033564C">
            <w:pPr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  <w:p w:rsidR="00461AF2" w:rsidRPr="00D079E8" w:rsidRDefault="00461AF2" w:rsidP="0033564C">
            <w:pPr>
              <w:jc w:val="both"/>
            </w:pPr>
          </w:p>
        </w:tc>
      </w:tr>
      <w:tr w:rsidR="00461AF2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5053A1" w:rsidRDefault="00461AF2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461AF2" w:rsidRDefault="00461AF2" w:rsidP="0033564C">
            <w:pPr>
              <w:jc w:val="center"/>
            </w:pPr>
            <w:r>
              <w:t>1 16 09000 00 0000 140</w:t>
            </w:r>
          </w:p>
        </w:tc>
        <w:tc>
          <w:tcPr>
            <w:tcW w:w="5467" w:type="dxa"/>
            <w:gridSpan w:val="3"/>
            <w:vAlign w:val="center"/>
          </w:tcPr>
          <w:p w:rsidR="00461AF2" w:rsidRDefault="00461AF2" w:rsidP="0033564C">
            <w:pPr>
              <w:jc w:val="both"/>
            </w:pPr>
            <w:r>
              <w:t>Проч</w:t>
            </w:r>
            <w:r w:rsidRPr="005053A1">
              <w:t>ие поступления от денежных взысканий (штрафов) и иных сумм в возмещ. ущерба, зачисл. в бюджет муницип.района</w:t>
            </w:r>
          </w:p>
        </w:tc>
      </w:tr>
      <w:tr w:rsidR="00461AF2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461AF2" w:rsidRPr="00DC4EDF" w:rsidRDefault="00461AF2" w:rsidP="0033564C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 w:rsidRPr="00DC4EDF">
              <w:rPr>
                <w:rFonts w:ascii="Arial CYR" w:hAnsi="Arial CYR" w:cs="Arial CYR"/>
                <w:b/>
                <w:sz w:val="26"/>
                <w:szCs w:val="26"/>
              </w:rPr>
              <w:t>Управление Федеральной Миграционной службы по Орловской области</w:t>
            </w:r>
          </w:p>
        </w:tc>
      </w:tr>
      <w:tr w:rsidR="00461AF2" w:rsidRPr="00DC4EDF" w:rsidTr="003B47E0">
        <w:trPr>
          <w:gridAfter w:val="2"/>
          <w:wAfter w:w="9440" w:type="dxa"/>
          <w:cantSplit/>
          <w:trHeight w:val="930"/>
        </w:trPr>
        <w:tc>
          <w:tcPr>
            <w:tcW w:w="1800" w:type="dxa"/>
          </w:tcPr>
          <w:p w:rsidR="00461AF2" w:rsidRPr="00DC4EDF" w:rsidRDefault="00461AF2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192</w:t>
            </w:r>
          </w:p>
        </w:tc>
        <w:tc>
          <w:tcPr>
            <w:tcW w:w="3240" w:type="dxa"/>
            <w:gridSpan w:val="3"/>
          </w:tcPr>
          <w:p w:rsidR="00461AF2" w:rsidRPr="00DC4EDF" w:rsidRDefault="00461AF2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1 16 90050 05 0000 140</w:t>
            </w:r>
          </w:p>
        </w:tc>
        <w:tc>
          <w:tcPr>
            <w:tcW w:w="5400" w:type="dxa"/>
            <w:gridSpan w:val="2"/>
          </w:tcPr>
          <w:p w:rsidR="00461AF2" w:rsidRDefault="00461AF2" w:rsidP="0033564C">
            <w:pPr>
              <w:jc w:val="both"/>
            </w:pPr>
            <w:r w:rsidRPr="00DC4EDF">
              <w:t>Прочие поступления от денежных взысканий (штрафов) и иных сумм в возмещ. ущерба, зачисл. в бюджет муницип.района</w:t>
            </w:r>
          </w:p>
          <w:p w:rsidR="00461AF2" w:rsidRPr="00DC4EDF" w:rsidRDefault="00461AF2" w:rsidP="0033564C">
            <w:pPr>
              <w:jc w:val="both"/>
            </w:pPr>
          </w:p>
        </w:tc>
      </w:tr>
      <w:tr w:rsidR="00461AF2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461AF2" w:rsidRPr="00DC4EDF" w:rsidRDefault="00461AF2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t xml:space="preserve">Управление Федеральной </w:t>
            </w:r>
            <w:r>
              <w:rPr>
                <w:b/>
                <w:sz w:val="26"/>
                <w:szCs w:val="26"/>
              </w:rPr>
              <w:t xml:space="preserve">регистрационной службы </w:t>
            </w:r>
            <w:r w:rsidRPr="00DC4EDF">
              <w:rPr>
                <w:b/>
                <w:sz w:val="26"/>
                <w:szCs w:val="26"/>
              </w:rPr>
              <w:t xml:space="preserve"> по Орловской области</w:t>
            </w:r>
          </w:p>
        </w:tc>
      </w:tr>
      <w:tr w:rsidR="00461AF2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461AF2" w:rsidRPr="00DC4EDF" w:rsidRDefault="00461AF2" w:rsidP="0033564C">
            <w:pPr>
              <w:jc w:val="center"/>
            </w:pPr>
            <w:r>
              <w:t>321</w:t>
            </w:r>
          </w:p>
        </w:tc>
        <w:tc>
          <w:tcPr>
            <w:tcW w:w="3240" w:type="dxa"/>
            <w:gridSpan w:val="3"/>
          </w:tcPr>
          <w:p w:rsidR="00461AF2" w:rsidRPr="00DC4EDF" w:rsidRDefault="00461AF2" w:rsidP="0033564C">
            <w:pPr>
              <w:jc w:val="center"/>
            </w:pPr>
            <w:r>
              <w:t>1 16 25060 01</w:t>
            </w:r>
            <w:r w:rsidRPr="00DC4EDF">
              <w:t xml:space="preserve"> 0000 140</w:t>
            </w:r>
          </w:p>
        </w:tc>
        <w:tc>
          <w:tcPr>
            <w:tcW w:w="5400" w:type="dxa"/>
            <w:gridSpan w:val="2"/>
          </w:tcPr>
          <w:p w:rsidR="00461AF2" w:rsidRDefault="00461AF2" w:rsidP="0033564C">
            <w:pPr>
              <w:jc w:val="both"/>
            </w:pPr>
            <w:r>
              <w:t xml:space="preserve">Денежные </w:t>
            </w:r>
            <w:r w:rsidRPr="00DC4EDF">
              <w:t>взыск</w:t>
            </w:r>
            <w:r>
              <w:t xml:space="preserve">ания </w:t>
            </w:r>
            <w:r w:rsidRPr="00DC4EDF">
              <w:t xml:space="preserve">(штрафы) </w:t>
            </w:r>
            <w:r>
              <w:t>за нарушение земельного законодательства</w:t>
            </w:r>
          </w:p>
          <w:p w:rsidR="00461AF2" w:rsidRPr="00DC4EDF" w:rsidRDefault="00461AF2" w:rsidP="0033564C">
            <w:pPr>
              <w:jc w:val="both"/>
            </w:pPr>
          </w:p>
        </w:tc>
      </w:tr>
    </w:tbl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CC7B44">
      <w:pPr>
        <w:tabs>
          <w:tab w:val="left" w:pos="6372"/>
        </w:tabs>
        <w:rPr>
          <w:sz w:val="22"/>
          <w:szCs w:val="22"/>
        </w:rPr>
      </w:pPr>
    </w:p>
    <w:p w:rsidR="00461AF2" w:rsidRPr="00D900ED" w:rsidRDefault="00461AF2" w:rsidP="00CC7B44">
      <w:pPr>
        <w:tabs>
          <w:tab w:val="left" w:pos="63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5</w:t>
      </w:r>
    </w:p>
    <w:p w:rsidR="00461AF2" w:rsidRDefault="00461AF2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4378D7">
      <w:pPr>
        <w:ind w:left="7799"/>
        <w:rPr>
          <w:i/>
          <w:sz w:val="22"/>
          <w:szCs w:val="26"/>
        </w:rPr>
      </w:pPr>
    </w:p>
    <w:p w:rsidR="00461AF2" w:rsidRDefault="00461AF2" w:rsidP="004378D7">
      <w:pPr>
        <w:ind w:left="7799"/>
        <w:rPr>
          <w:i/>
          <w:sz w:val="22"/>
          <w:szCs w:val="26"/>
        </w:rPr>
      </w:pPr>
    </w:p>
    <w:p w:rsidR="00461AF2" w:rsidRDefault="00461AF2" w:rsidP="004378D7">
      <w:pPr>
        <w:ind w:left="360"/>
        <w:jc w:val="center"/>
        <w:rPr>
          <w:b/>
          <w:sz w:val="26"/>
          <w:szCs w:val="26"/>
        </w:rPr>
      </w:pPr>
    </w:p>
    <w:p w:rsidR="00461AF2" w:rsidRDefault="00461AF2" w:rsidP="004378D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 источников финансирования дефицита  районного бюджета</w:t>
      </w:r>
    </w:p>
    <w:p w:rsidR="00461AF2" w:rsidRDefault="00461AF2" w:rsidP="004378D7">
      <w:pPr>
        <w:ind w:left="360"/>
        <w:jc w:val="center"/>
        <w:rPr>
          <w:b/>
          <w:sz w:val="26"/>
          <w:szCs w:val="26"/>
        </w:rPr>
      </w:pPr>
    </w:p>
    <w:p w:rsidR="00461AF2" w:rsidRDefault="00461AF2" w:rsidP="004378D7">
      <w:pPr>
        <w:ind w:left="36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600"/>
      </w:tblGrid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Финансовый отдел администрации Новодеревеньковского района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r w:rsidRPr="00090A15">
              <w:rPr>
                <w:sz w:val="22"/>
                <w:szCs w:val="22"/>
              </w:rPr>
              <w:t>Получение  кредитов от других бюджетов бюджетной систем</w:t>
            </w:r>
            <w:r>
              <w:rPr>
                <w:sz w:val="22"/>
                <w:szCs w:val="22"/>
              </w:rPr>
              <w:t>ы Российской Федерации бюджетом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E4496F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E4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B5074B">
            <w:r w:rsidRPr="00090A1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гашение</w:t>
            </w:r>
            <w:r w:rsidRPr="00090A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бюджетом 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Отдел по управлению муниципальным имуществом Новодеревеньковского района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61AF2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90A15" w:rsidRDefault="00461AF2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90A15" w:rsidRDefault="00461AF2" w:rsidP="003C7D85">
            <w:pPr>
              <w:jc w:val="both"/>
            </w:pPr>
            <w:r w:rsidRPr="00090A1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61AF2" w:rsidRDefault="00461AF2" w:rsidP="004378D7">
      <w:pPr>
        <w:ind w:left="360"/>
        <w:jc w:val="right"/>
        <w:rPr>
          <w:i/>
          <w:sz w:val="22"/>
          <w:szCs w:val="22"/>
        </w:rPr>
      </w:pPr>
    </w:p>
    <w:p w:rsidR="00461AF2" w:rsidRDefault="00461AF2" w:rsidP="004378D7">
      <w:pPr>
        <w:ind w:left="360"/>
        <w:jc w:val="right"/>
        <w:rPr>
          <w:i/>
          <w:sz w:val="22"/>
          <w:szCs w:val="22"/>
        </w:rPr>
      </w:pPr>
    </w:p>
    <w:p w:rsidR="00461AF2" w:rsidRDefault="00461AF2" w:rsidP="004378D7">
      <w:pPr>
        <w:ind w:left="360"/>
        <w:jc w:val="right"/>
        <w:rPr>
          <w:i/>
          <w:sz w:val="22"/>
          <w:szCs w:val="22"/>
        </w:rPr>
      </w:pPr>
    </w:p>
    <w:p w:rsidR="00461AF2" w:rsidRDefault="00461AF2" w:rsidP="004378D7">
      <w:pPr>
        <w:ind w:left="360"/>
        <w:jc w:val="right"/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4378D7">
      <w:pPr>
        <w:rPr>
          <w:i/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Default="00461AF2" w:rsidP="00B133DA">
      <w:pPr>
        <w:ind w:left="4956"/>
        <w:rPr>
          <w:sz w:val="22"/>
          <w:szCs w:val="22"/>
        </w:rPr>
      </w:pPr>
    </w:p>
    <w:p w:rsidR="00461AF2" w:rsidRPr="00D900ED" w:rsidRDefault="00461AF2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6</w:t>
      </w:r>
    </w:p>
    <w:p w:rsidR="00461AF2" w:rsidRDefault="00461AF2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4378D7">
      <w:pPr>
        <w:pStyle w:val="Title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2020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2021 и 2022 годов</w:t>
      </w:r>
    </w:p>
    <w:p w:rsidR="00461AF2" w:rsidRDefault="00461AF2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461AF2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F2" w:rsidRDefault="00461AF2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461AF2" w:rsidRDefault="00461AF2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461AF2" w:rsidTr="00EA063C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6807E5" w:rsidRDefault="00461AF2" w:rsidP="005A053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2021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6807E5">
              <w:rPr>
                <w:bCs/>
              </w:rPr>
              <w:t xml:space="preserve"> год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1C0F8E" w:rsidRDefault="00461AF2" w:rsidP="00121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79 477,0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83 372,0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7B4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66 068,0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68 960,0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C61F16">
            <w:pPr>
              <w:jc w:val="center"/>
            </w:pPr>
            <w:r>
              <w:t>53 603,0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014F05">
            <w:pPr>
              <w:jc w:val="center"/>
            </w:pPr>
            <w:r>
              <w:t>56 283,0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59 097,0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42373F" w:rsidRDefault="00461AF2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B46F8A">
            <w:pPr>
              <w:jc w:val="center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70D2D">
            <w:pPr>
              <w:jc w:val="center"/>
            </w:pPr>
            <w:r>
              <w:t>4 947,0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DF7B73">
            <w:pPr>
              <w:jc w:val="center"/>
            </w:pPr>
            <w:r>
              <w:t>4 693,0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DF7B73">
            <w:pPr>
              <w:jc w:val="center"/>
            </w:pPr>
            <w:r>
              <w:t>4 693,0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014F05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2A5D72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3 672,0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2A5D72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3 745,0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2A5D72">
            <w:pPr>
              <w:jc w:val="center"/>
            </w:pPr>
            <w:r>
              <w:t>735,0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B22AC7">
            <w:pPr>
              <w:jc w:val="center"/>
            </w:pPr>
            <w:r>
              <w:t>735,0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B22AC7">
            <w:pPr>
              <w:jc w:val="center"/>
            </w:pPr>
            <w:r>
              <w:t>735,0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34E0C">
            <w:pPr>
              <w:jc w:val="center"/>
            </w:pPr>
            <w: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80,0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2A5D72">
            <w:pPr>
              <w:jc w:val="center"/>
            </w:pPr>
            <w:r>
              <w:t>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610,0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F7104B" w:rsidRDefault="00461AF2" w:rsidP="00121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7B4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14 412,0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D45EB" w:rsidRDefault="00461AF2" w:rsidP="003C7D8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D17DE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D17D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2E14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Cs/>
              </w:rPr>
            </w:pPr>
            <w:r>
              <w:rPr>
                <w:bCs/>
              </w:rPr>
              <w:t>8 000,0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</w:tr>
      <w:tr w:rsidR="00461AF2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461AF2" w:rsidRPr="00B009B6" w:rsidRDefault="00461AF2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54631" w:rsidRDefault="00461AF2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4503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825C8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461AF2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461AF2" w:rsidRPr="00B009B6" w:rsidRDefault="00461AF2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54631" w:rsidRDefault="00461AF2" w:rsidP="00A825C8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4503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825C8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132 254,1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116 200,8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7C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113 093,1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73168F" w:rsidRDefault="00461AF2" w:rsidP="005A0D08">
            <w:pPr>
              <w:jc w:val="center"/>
              <w:rPr>
                <w:b/>
              </w:rPr>
            </w:pPr>
            <w:r>
              <w:rPr>
                <w:b/>
              </w:rPr>
              <w:t>15 952,0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73168F" w:rsidRDefault="00461AF2" w:rsidP="005A0D08">
            <w:pPr>
              <w:jc w:val="center"/>
              <w:rPr>
                <w:b/>
              </w:rPr>
            </w:pPr>
            <w:r>
              <w:rPr>
                <w:b/>
              </w:rPr>
              <w:t>12 430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73168F" w:rsidRDefault="00461AF2" w:rsidP="007C4B42">
            <w:pPr>
              <w:jc w:val="center"/>
              <w:rPr>
                <w:b/>
              </w:rPr>
            </w:pPr>
            <w:r>
              <w:rPr>
                <w:b/>
              </w:rPr>
              <w:t>12 141</w:t>
            </w:r>
            <w:r w:rsidRPr="0073168F">
              <w:rPr>
                <w:b/>
              </w:rPr>
              <w:t>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12 102,0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BA288F">
            <w:pPr>
              <w:jc w:val="center"/>
            </w:pPr>
            <w:r>
              <w:t>12 430,0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12 141,0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3 850,0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E45D3B" w:rsidRDefault="00461AF2" w:rsidP="006825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6825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12 041,5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9 846,8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E45D3B" w:rsidRDefault="00461AF2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6825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70271" w:rsidRDefault="00461AF2" w:rsidP="00682526">
            <w:pPr>
              <w:jc w:val="center"/>
              <w:rPr>
                <w:bCs/>
              </w:rPr>
            </w:pPr>
            <w:r w:rsidRPr="00070271">
              <w:rPr>
                <w:bCs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  <w:r w:rsidRPr="00864177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864177">
              <w:rPr>
                <w:bCs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864177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7 000,0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D91991" w:rsidRDefault="00461AF2" w:rsidP="00682526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создание в общеобразовательных 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Cs/>
              </w:rPr>
            </w:pP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5A33FC" w:rsidRDefault="00461AF2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682526">
            <w:pPr>
              <w:jc w:val="center"/>
              <w:rPr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  <w:r w:rsidRPr="00864177">
              <w:rPr>
                <w:bCs/>
              </w:rPr>
              <w:t>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864177" w:rsidRDefault="00461AF2" w:rsidP="00EA063C">
            <w:pPr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5A33FC" w:rsidRDefault="00461AF2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  <w:r w:rsidRPr="00864177">
              <w:rPr>
                <w:bCs/>
              </w:rPr>
              <w:t>2 059,7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864177" w:rsidRDefault="00461AF2" w:rsidP="00EA063C">
            <w:pPr>
              <w:jc w:val="center"/>
              <w:rPr>
                <w:bCs/>
              </w:rPr>
            </w:pP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E45D3B" w:rsidRDefault="00461AF2" w:rsidP="0068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D91991" w:rsidRDefault="00461AF2" w:rsidP="006825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5A0D08">
            <w:pPr>
              <w:jc w:val="center"/>
              <w:rPr>
                <w:bCs/>
              </w:rPr>
            </w:pPr>
            <w:r>
              <w:rPr>
                <w:bCs/>
              </w:rPr>
              <w:t>2 757,5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864177" w:rsidRDefault="00461AF2" w:rsidP="00682526">
            <w:pPr>
              <w:jc w:val="center"/>
              <w:rPr>
                <w:bCs/>
              </w:rPr>
            </w:pPr>
            <w:r>
              <w:rPr>
                <w:bCs/>
              </w:rPr>
              <w:t>2 757,5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864177" w:rsidRDefault="00461AF2" w:rsidP="00682526">
            <w:pPr>
              <w:jc w:val="center"/>
              <w:rPr>
                <w:bCs/>
              </w:rPr>
            </w:pPr>
            <w:r>
              <w:rPr>
                <w:bCs/>
              </w:rPr>
              <w:t>2 757,5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104 260,6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93 824,0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91 105,3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2 02 30021 05 0000 15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0D654A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1 641,9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2 02 30024 05 0000 15</w:t>
            </w:r>
            <w:r>
              <w:rPr>
                <w:sz w:val="20"/>
                <w:szCs w:val="20"/>
              </w:rPr>
              <w:t>0</w:t>
            </w:r>
            <w:r w:rsidRPr="00B00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1C66DD">
            <w:pPr>
              <w:jc w:val="center"/>
            </w:pPr>
            <w:r>
              <w:t>4 422,3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1C66DD">
            <w:pPr>
              <w:jc w:val="center"/>
            </w:pPr>
            <w:r>
              <w:t>4 422,3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0D654A">
            <w:pPr>
              <w:jc w:val="center"/>
            </w:pPr>
            <w:r>
              <w:t>4 422,3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1C66DD">
            <w:pPr>
              <w:jc w:val="center"/>
            </w:pPr>
            <w:r>
              <w:t>3 533,4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3 533,4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3 533,4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709,2</w:t>
            </w:r>
          </w:p>
        </w:tc>
      </w:tr>
      <w:tr w:rsidR="00461AF2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2049A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3 016,0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3 016,0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3 016,0</w:t>
            </w:r>
          </w:p>
        </w:tc>
      </w:tr>
      <w:tr w:rsidR="00461AF2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2 02 35118 05 0000 15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873,7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889,6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929,8</w:t>
            </w:r>
          </w:p>
        </w:tc>
      </w:tr>
      <w:tr w:rsidR="00461AF2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</w:t>
            </w:r>
            <w:r w:rsidRPr="00B009B6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35BB3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</w:p>
        </w:tc>
      </w:tr>
      <w:tr w:rsidR="00461AF2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FC6C5E" w:rsidRDefault="00461AF2" w:rsidP="00B975E1">
            <w:pPr>
              <w:jc w:val="center"/>
              <w:rPr>
                <w:sz w:val="20"/>
                <w:szCs w:val="20"/>
              </w:rPr>
            </w:pPr>
            <w:r w:rsidRPr="00FC6C5E">
              <w:rPr>
                <w:sz w:val="20"/>
                <w:szCs w:val="20"/>
              </w:rPr>
              <w:t>2 02 35134 05 0000 15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35BB3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579,3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579,3</w:t>
            </w:r>
          </w:p>
        </w:tc>
      </w:tr>
      <w:tr w:rsidR="00461AF2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181,5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181,5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181,5</w:t>
            </w:r>
          </w:p>
        </w:tc>
      </w:tr>
      <w:tr w:rsidR="00461AF2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89 880,4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</w:pPr>
            <w:r>
              <w:t>78  848,5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A063C">
            <w:pPr>
              <w:jc w:val="center"/>
            </w:pPr>
            <w:r>
              <w:t>76 091,9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B009B6" w:rsidRDefault="00461AF2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211 731,1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7C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196 680,8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1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196 465,1</w:t>
            </w:r>
          </w:p>
        </w:tc>
      </w:tr>
      <w:tr w:rsidR="00461AF2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BB2B93">
            <w:pPr>
              <w:jc w:val="center"/>
            </w:pPr>
            <w:r>
              <w:t>-2 927,0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7C4B42">
            <w:pPr>
              <w:jc w:val="center"/>
            </w:pPr>
            <w:r>
              <w:t>-2 661,0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7C4B42">
            <w:pPr>
              <w:jc w:val="center"/>
            </w:pPr>
            <w:r>
              <w:t>-3 282,0</w:t>
            </w:r>
          </w:p>
        </w:tc>
      </w:tr>
    </w:tbl>
    <w:p w:rsidR="00461AF2" w:rsidRDefault="00461AF2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461AF2" w:rsidRDefault="00461AF2" w:rsidP="0070641A">
      <w:pPr>
        <w:ind w:left="4962"/>
        <w:rPr>
          <w:sz w:val="22"/>
          <w:szCs w:val="22"/>
        </w:rPr>
      </w:pPr>
    </w:p>
    <w:p w:rsidR="00461AF2" w:rsidRPr="00D900ED" w:rsidRDefault="00461AF2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Приложение 7</w:t>
      </w:r>
    </w:p>
    <w:p w:rsidR="00461AF2" w:rsidRDefault="00461AF2" w:rsidP="00855F8F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Pr="003E1027" w:rsidRDefault="00461AF2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461AF2" w:rsidRPr="00E927FF" w:rsidRDefault="00461AF2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2020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21 и 2022</w:t>
      </w:r>
      <w:r w:rsidRPr="00E927FF">
        <w:rPr>
          <w:b/>
          <w:sz w:val="22"/>
          <w:szCs w:val="22"/>
        </w:rPr>
        <w:t xml:space="preserve"> годов</w:t>
      </w:r>
    </w:p>
    <w:p w:rsidR="00461AF2" w:rsidRDefault="00461AF2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3"/>
        <w:gridCol w:w="736"/>
        <w:gridCol w:w="851"/>
        <w:gridCol w:w="1275"/>
        <w:gridCol w:w="1275"/>
        <w:gridCol w:w="1275"/>
      </w:tblGrid>
      <w:tr w:rsidR="00461AF2" w:rsidRPr="00343652" w:rsidTr="00EA063C">
        <w:trPr>
          <w:trHeight w:val="562"/>
        </w:trPr>
        <w:tc>
          <w:tcPr>
            <w:tcW w:w="4083" w:type="dxa"/>
            <w:vMerge w:val="restart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851" w:type="dxa"/>
            <w:vMerge w:val="restart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461AF2" w:rsidRPr="004B2893" w:rsidTr="00EA063C">
        <w:tc>
          <w:tcPr>
            <w:tcW w:w="4083" w:type="dxa"/>
            <w:vMerge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1AF2" w:rsidRPr="006807E5" w:rsidRDefault="00461AF2" w:rsidP="00176738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461AF2" w:rsidRDefault="00461AF2" w:rsidP="0017673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2021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461AF2" w:rsidRDefault="00461AF2" w:rsidP="00176738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6807E5">
              <w:rPr>
                <w:bCs/>
              </w:rPr>
              <w:t xml:space="preserve"> год</w:t>
            </w:r>
          </w:p>
        </w:tc>
      </w:tr>
      <w:tr w:rsidR="00461AF2" w:rsidRPr="004B2893" w:rsidTr="00EA063C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C27501" w:rsidRDefault="00461AF2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214 658,1</w:t>
            </w:r>
          </w:p>
        </w:tc>
        <w:tc>
          <w:tcPr>
            <w:tcW w:w="1275" w:type="dxa"/>
          </w:tcPr>
          <w:p w:rsidR="00461AF2" w:rsidRDefault="00461AF2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199 341,8</w:t>
            </w:r>
          </w:p>
        </w:tc>
        <w:tc>
          <w:tcPr>
            <w:tcW w:w="1275" w:type="dxa"/>
          </w:tcPr>
          <w:p w:rsidR="00461AF2" w:rsidRDefault="00461AF2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199 747,1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735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25 180,7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25 180,8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25 168,5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514E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24 382,0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24 382,0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24 372,0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798,7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798,8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796,5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BB2B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461AF2" w:rsidRDefault="00461AF2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275" w:type="dxa"/>
            <w:vAlign w:val="center"/>
          </w:tcPr>
          <w:p w:rsidR="00461AF2" w:rsidRDefault="00461AF2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1 493,5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1 493,5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</w:tr>
      <w:tr w:rsidR="00461AF2" w:rsidRPr="004B2893" w:rsidTr="005E60CC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873,7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889,6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929,8</w:t>
            </w:r>
          </w:p>
        </w:tc>
      </w:tr>
      <w:tr w:rsidR="00461AF2" w:rsidRPr="004B2893" w:rsidTr="0098691F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E94DCF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DCF">
              <w:t>873,7</w:t>
            </w:r>
          </w:p>
        </w:tc>
        <w:tc>
          <w:tcPr>
            <w:tcW w:w="1275" w:type="dxa"/>
            <w:vAlign w:val="center"/>
          </w:tcPr>
          <w:p w:rsidR="00461AF2" w:rsidRPr="00E94DCF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DCF">
              <w:t>889,6</w:t>
            </w:r>
          </w:p>
        </w:tc>
        <w:tc>
          <w:tcPr>
            <w:tcW w:w="1275" w:type="dxa"/>
            <w:vAlign w:val="center"/>
          </w:tcPr>
          <w:p w:rsidR="00461AF2" w:rsidRPr="00E94DCF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DCF">
              <w:t>929,8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461AF2" w:rsidRPr="00E94DCF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DCF">
              <w:t>873,7</w:t>
            </w:r>
          </w:p>
        </w:tc>
        <w:tc>
          <w:tcPr>
            <w:tcW w:w="1275" w:type="dxa"/>
            <w:vAlign w:val="center"/>
          </w:tcPr>
          <w:p w:rsidR="00461AF2" w:rsidRPr="00E94DCF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DCF">
              <w:t>889,6</w:t>
            </w:r>
          </w:p>
        </w:tc>
        <w:tc>
          <w:tcPr>
            <w:tcW w:w="1275" w:type="dxa"/>
            <w:vAlign w:val="center"/>
          </w:tcPr>
          <w:p w:rsidR="00461AF2" w:rsidRPr="00E94DCF" w:rsidRDefault="00461AF2" w:rsidP="00E94D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DCF">
              <w:t>929,8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13 610,0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6 610,0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61AF2" w:rsidRPr="004E513F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13F">
              <w:rPr>
                <w:b/>
              </w:rPr>
              <w:t>7 000,0</w:t>
            </w:r>
          </w:p>
        </w:tc>
        <w:tc>
          <w:tcPr>
            <w:tcW w:w="1275" w:type="dxa"/>
            <w:vAlign w:val="center"/>
          </w:tcPr>
          <w:p w:rsidR="00461AF2" w:rsidRPr="004E513F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13F">
              <w:rPr>
                <w:b/>
              </w:rPr>
              <w:t>7 000,0</w:t>
            </w:r>
          </w:p>
        </w:tc>
        <w:tc>
          <w:tcPr>
            <w:tcW w:w="1275" w:type="dxa"/>
            <w:vAlign w:val="center"/>
          </w:tcPr>
          <w:p w:rsidR="00461AF2" w:rsidRPr="004E513F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E513F">
              <w:rPr>
                <w:b/>
              </w:rPr>
              <w:t>7 000,0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1648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11 947,0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11 947,0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11 947,0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B2893" w:rsidTr="00EA063C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D655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152 346,3</w:t>
            </w:r>
          </w:p>
        </w:tc>
        <w:tc>
          <w:tcPr>
            <w:tcW w:w="1275" w:type="dxa"/>
          </w:tcPr>
          <w:p w:rsidR="00461AF2" w:rsidRDefault="00461AF2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136 518,9</w:t>
            </w:r>
          </w:p>
        </w:tc>
        <w:tc>
          <w:tcPr>
            <w:tcW w:w="1275" w:type="dxa"/>
          </w:tcPr>
          <w:p w:rsidR="00461AF2" w:rsidRDefault="00461AF2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134 546,3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58 155,5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53 395,0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54 279,0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94 190,8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83 123,9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80 267,3</w:t>
            </w:r>
          </w:p>
        </w:tc>
      </w:tr>
      <w:tr w:rsidR="00461AF2" w:rsidRPr="004B2893" w:rsidTr="00EA063C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461AF2" w:rsidRPr="003B5048" w:rsidRDefault="00461AF2" w:rsidP="00B041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275" w:type="dxa"/>
          </w:tcPr>
          <w:p w:rsidR="00461AF2" w:rsidRPr="003B5048" w:rsidRDefault="00461AF2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16 800,0</w:t>
            </w:r>
          </w:p>
        </w:tc>
        <w:tc>
          <w:tcPr>
            <w:tcW w:w="1275" w:type="dxa"/>
          </w:tcPr>
          <w:p w:rsidR="00461AF2" w:rsidRPr="003B5048" w:rsidRDefault="00461AF2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4B2893" w:rsidTr="00EA063C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461AF2" w:rsidRPr="003B5048" w:rsidRDefault="00461AF2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119 203,3</w:t>
            </w:r>
          </w:p>
        </w:tc>
        <w:tc>
          <w:tcPr>
            <w:tcW w:w="1275" w:type="dxa"/>
          </w:tcPr>
          <w:p w:rsidR="00461AF2" w:rsidRPr="003B5048" w:rsidRDefault="00461AF2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105 975,9</w:t>
            </w:r>
          </w:p>
        </w:tc>
        <w:tc>
          <w:tcPr>
            <w:tcW w:w="1275" w:type="dxa"/>
          </w:tcPr>
          <w:p w:rsidR="00461AF2" w:rsidRPr="003B5048" w:rsidRDefault="00461AF2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104 003,3</w:t>
            </w:r>
          </w:p>
        </w:tc>
      </w:tr>
      <w:tr w:rsidR="00461AF2" w:rsidRPr="004B2893" w:rsidTr="00601465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8 967,0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8 967,0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8 967,0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678,0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5 558,0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5 404,0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5 404,0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5 484,0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61AF2" w:rsidRPr="008031F8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31F8">
              <w:rPr>
                <w:b/>
              </w:rPr>
              <w:t>74,0</w:t>
            </w:r>
          </w:p>
        </w:tc>
        <w:tc>
          <w:tcPr>
            <w:tcW w:w="1275" w:type="dxa"/>
            <w:vAlign w:val="center"/>
          </w:tcPr>
          <w:p w:rsidR="00461AF2" w:rsidRPr="008031F8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1275" w:type="dxa"/>
            <w:vAlign w:val="center"/>
          </w:tcPr>
          <w:p w:rsidR="00461AF2" w:rsidRPr="008031F8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461AF2" w:rsidRPr="005E60CC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5 558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461AF2" w:rsidRPr="005E60CC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461AF2" w:rsidRPr="005E60CC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</w:t>
            </w:r>
            <w:r w:rsidRPr="005E60CC">
              <w:t>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0A4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9 519,7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D265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10 099,0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10 099,0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D265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4B2893" w:rsidRDefault="00461AF2" w:rsidP="00103D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8 585,7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D655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9 165,0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9 165,0</w:t>
            </w:r>
          </w:p>
        </w:tc>
      </w:tr>
      <w:tr w:rsidR="00461AF2" w:rsidRPr="004B2893" w:rsidTr="00601465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4B2893" w:rsidTr="00601465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763,3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763,3</w:t>
            </w:r>
          </w:p>
        </w:tc>
      </w:tr>
      <w:tr w:rsidR="00461AF2" w:rsidRPr="004B2893" w:rsidTr="00601465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D2657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8 048,9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8 048,9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8 048,9</w:t>
            </w:r>
          </w:p>
        </w:tc>
      </w:tr>
      <w:tr w:rsidR="00461AF2" w:rsidRPr="004B2893" w:rsidTr="00601465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275" w:type="dxa"/>
            <w:vAlign w:val="center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275" w:type="dxa"/>
            <w:vAlign w:val="center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C27501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2 615,2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C27501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61AF2" w:rsidRPr="009D2925" w:rsidRDefault="00461AF2" w:rsidP="009D29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D2925">
              <w:rPr>
                <w:b/>
              </w:rPr>
              <w:t>2</w:t>
            </w:r>
            <w:r>
              <w:rPr>
                <w:b/>
              </w:rPr>
              <w:t> 059,7</w:t>
            </w:r>
          </w:p>
        </w:tc>
        <w:tc>
          <w:tcPr>
            <w:tcW w:w="1275" w:type="dxa"/>
            <w:vAlign w:val="center"/>
          </w:tcPr>
          <w:p w:rsidR="00461AF2" w:rsidRPr="009D2925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61AF2" w:rsidRPr="009D2925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2 315,2 </w:t>
            </w: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C27501" w:rsidRDefault="00461AF2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9A38A0" w:rsidRDefault="00461AF2" w:rsidP="0060146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9A38A0" w:rsidRDefault="00461AF2" w:rsidP="00601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Default="00461AF2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275" w:type="dxa"/>
            <w:vAlign w:val="center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275" w:type="dxa"/>
            <w:vAlign w:val="center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61AF2" w:rsidRPr="00C27501" w:rsidRDefault="00461AF2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2 719,5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2 719,5</w:t>
            </w:r>
          </w:p>
        </w:tc>
        <w:tc>
          <w:tcPr>
            <w:tcW w:w="1275" w:type="dxa"/>
            <w:vAlign w:val="center"/>
          </w:tcPr>
          <w:p w:rsidR="00461AF2" w:rsidRPr="00C27501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2 719,5</w:t>
            </w:r>
          </w:p>
        </w:tc>
      </w:tr>
      <w:tr w:rsidR="00461AF2" w:rsidRPr="004B2893" w:rsidTr="000E720B">
        <w:tc>
          <w:tcPr>
            <w:tcW w:w="4083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9D292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275" w:type="dxa"/>
            <w:vAlign w:val="center"/>
          </w:tcPr>
          <w:p w:rsidR="00461AF2" w:rsidRPr="004B2893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4B2893" w:rsidTr="000665CE">
        <w:tc>
          <w:tcPr>
            <w:tcW w:w="4083" w:type="dxa"/>
            <w:vAlign w:val="center"/>
          </w:tcPr>
          <w:p w:rsidR="00461AF2" w:rsidRPr="00781BC6" w:rsidRDefault="00461AF2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  <w:tc>
          <w:tcPr>
            <w:tcW w:w="1275" w:type="dxa"/>
            <w:vAlign w:val="center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  <w:tc>
          <w:tcPr>
            <w:tcW w:w="1275" w:type="dxa"/>
            <w:vAlign w:val="center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461AF2" w:rsidRPr="004B2893" w:rsidTr="00B524A9">
        <w:tc>
          <w:tcPr>
            <w:tcW w:w="4083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275" w:type="dxa"/>
            <w:vAlign w:val="center"/>
          </w:tcPr>
          <w:p w:rsidR="00461AF2" w:rsidRPr="000C2356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4 950</w:t>
            </w:r>
            <w:r w:rsidRPr="000C2356">
              <w:rPr>
                <w:b/>
                <w:iCs/>
                <w:color w:val="000000"/>
              </w:rPr>
              <w:t>,0</w:t>
            </w:r>
          </w:p>
        </w:tc>
      </w:tr>
      <w:tr w:rsidR="00461AF2" w:rsidRPr="009A38A0" w:rsidTr="00B524A9">
        <w:tc>
          <w:tcPr>
            <w:tcW w:w="4083" w:type="dxa"/>
            <w:vAlign w:val="center"/>
          </w:tcPr>
          <w:p w:rsidR="00461AF2" w:rsidRPr="009A38A0" w:rsidRDefault="00461AF2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461AF2" w:rsidRPr="009A38A0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461AF2" w:rsidRPr="009A38A0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61AF2" w:rsidRPr="009A38A0" w:rsidRDefault="00461AF2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61AF2" w:rsidRPr="009A38A0" w:rsidRDefault="00461AF2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2 400</w:t>
            </w:r>
            <w:r w:rsidRPr="009A38A0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9A38A0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4 950</w:t>
            </w:r>
            <w:r w:rsidRPr="009A38A0">
              <w:rPr>
                <w:b/>
                <w:iCs/>
                <w:color w:val="000000"/>
              </w:rPr>
              <w:t>,0</w:t>
            </w:r>
          </w:p>
        </w:tc>
      </w:tr>
      <w:tr w:rsidR="00461AF2" w:rsidRPr="004B2893" w:rsidTr="00B524A9">
        <w:tc>
          <w:tcPr>
            <w:tcW w:w="4083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461AF2" w:rsidRPr="00147071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461AF2" w:rsidRPr="00147071" w:rsidRDefault="00461AF2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61AF2" w:rsidRPr="000C2356" w:rsidRDefault="00461AF2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</w:t>
            </w:r>
            <w:r w:rsidRPr="000C2356">
              <w:t>,0</w:t>
            </w:r>
          </w:p>
        </w:tc>
        <w:tc>
          <w:tcPr>
            <w:tcW w:w="1275" w:type="dxa"/>
            <w:vAlign w:val="center"/>
          </w:tcPr>
          <w:p w:rsidR="00461AF2" w:rsidRPr="000C2356" w:rsidRDefault="00461AF2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4 950</w:t>
            </w:r>
            <w:r w:rsidRPr="000C2356">
              <w:rPr>
                <w:iCs/>
                <w:color w:val="000000"/>
              </w:rPr>
              <w:t>,0</w:t>
            </w:r>
          </w:p>
        </w:tc>
      </w:tr>
    </w:tbl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E92D85">
      <w:pPr>
        <w:rPr>
          <w:i/>
          <w:sz w:val="22"/>
          <w:szCs w:val="22"/>
        </w:rPr>
      </w:pPr>
    </w:p>
    <w:p w:rsidR="00461AF2" w:rsidRDefault="00461AF2" w:rsidP="001571AC">
      <w:pPr>
        <w:ind w:left="4956"/>
        <w:rPr>
          <w:sz w:val="22"/>
          <w:szCs w:val="22"/>
        </w:rPr>
        <w:sectPr w:rsidR="00461AF2" w:rsidSect="007A670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61AF2" w:rsidRPr="00D900ED" w:rsidRDefault="00461AF2" w:rsidP="00855F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Приложение 8</w:t>
      </w:r>
    </w:p>
    <w:p w:rsidR="00461AF2" w:rsidRDefault="00461AF2" w:rsidP="00855F8F">
      <w:pPr>
        <w:ind w:left="8505"/>
        <w:rPr>
          <w:color w:val="000000"/>
        </w:rPr>
      </w:pPr>
      <w:r>
        <w:rPr>
          <w:color w:val="000000"/>
        </w:rPr>
        <w:t xml:space="preserve">  к решению районного Совета народных     депутатов                                         "О районном бюджете на 2020 год и на плановый период 2021 и 2022 годов»                                              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55F8F">
      <w:pPr>
        <w:ind w:left="4956"/>
        <w:rPr>
          <w:color w:val="000000"/>
        </w:rPr>
      </w:pPr>
    </w:p>
    <w:p w:rsidR="00461AF2" w:rsidRDefault="00461AF2" w:rsidP="00103C82">
      <w:pPr>
        <w:ind w:left="8789"/>
        <w:rPr>
          <w:i/>
          <w:sz w:val="22"/>
          <w:szCs w:val="22"/>
        </w:rPr>
      </w:pPr>
    </w:p>
    <w:p w:rsidR="00461AF2" w:rsidRDefault="00461AF2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2020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2021 и 2022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461AF2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РПр</w:t>
            </w:r>
          </w:p>
        </w:tc>
        <w:tc>
          <w:tcPr>
            <w:tcW w:w="992" w:type="dxa"/>
            <w:vMerge w:val="restart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461AF2" w:rsidRPr="000B524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24E">
              <w:t>Цст</w:t>
            </w:r>
          </w:p>
        </w:tc>
        <w:tc>
          <w:tcPr>
            <w:tcW w:w="708" w:type="dxa"/>
            <w:vMerge w:val="restart"/>
            <w:vAlign w:val="center"/>
          </w:tcPr>
          <w:p w:rsidR="00461AF2" w:rsidRPr="000B524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461AF2" w:rsidRPr="00A13D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A13D52">
              <w:rPr>
                <w:sz w:val="18"/>
                <w:szCs w:val="18"/>
              </w:rPr>
              <w:t>Ист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461AF2" w:rsidRPr="00AF4D75" w:rsidTr="001C66DD">
        <w:tc>
          <w:tcPr>
            <w:tcW w:w="5528" w:type="dxa"/>
            <w:vMerge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1AF2" w:rsidRPr="006807E5" w:rsidRDefault="00461AF2" w:rsidP="001C66DD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461AF2" w:rsidRDefault="00461AF2" w:rsidP="001C66D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2021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417" w:type="dxa"/>
          </w:tcPr>
          <w:p w:rsidR="00461AF2" w:rsidRDefault="00461AF2" w:rsidP="001C66DD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6807E5">
              <w:rPr>
                <w:bCs/>
              </w:rPr>
              <w:t xml:space="preserve"> год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E359E" w:rsidRDefault="00461AF2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214 658,1</w:t>
            </w:r>
          </w:p>
        </w:tc>
        <w:tc>
          <w:tcPr>
            <w:tcW w:w="1560" w:type="dxa"/>
          </w:tcPr>
          <w:p w:rsidR="00461AF2" w:rsidRDefault="00461AF2" w:rsidP="00D466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199 341,8</w:t>
            </w:r>
          </w:p>
        </w:tc>
        <w:tc>
          <w:tcPr>
            <w:tcW w:w="1417" w:type="dxa"/>
          </w:tcPr>
          <w:p w:rsidR="00461AF2" w:rsidRDefault="00461AF2" w:rsidP="00B62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199 747,1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E359E" w:rsidRDefault="00461AF2" w:rsidP="00CB3F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98 356,0</w:t>
            </w:r>
          </w:p>
        </w:tc>
        <w:tc>
          <w:tcPr>
            <w:tcW w:w="1560" w:type="dxa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95 571,0</w:t>
            </w:r>
          </w:p>
        </w:tc>
        <w:tc>
          <w:tcPr>
            <w:tcW w:w="1417" w:type="dxa"/>
          </w:tcPr>
          <w:p w:rsidR="00461AF2" w:rsidRDefault="00461AF2" w:rsidP="00B629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98 795,0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E359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116 302,1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103 770,8</w:t>
            </w:r>
          </w:p>
        </w:tc>
        <w:tc>
          <w:tcPr>
            <w:tcW w:w="1417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100 952,1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E359E" w:rsidRDefault="00461AF2" w:rsidP="00FA43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25 180,7</w:t>
            </w:r>
          </w:p>
        </w:tc>
        <w:tc>
          <w:tcPr>
            <w:tcW w:w="1560" w:type="dxa"/>
            <w:vAlign w:val="center"/>
          </w:tcPr>
          <w:p w:rsidR="00461AF2" w:rsidRPr="004E359E" w:rsidRDefault="00461AF2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25 180,8</w:t>
            </w:r>
          </w:p>
        </w:tc>
        <w:tc>
          <w:tcPr>
            <w:tcW w:w="1417" w:type="dxa"/>
            <w:vAlign w:val="center"/>
          </w:tcPr>
          <w:p w:rsidR="00461AF2" w:rsidRPr="004E359E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25 168,5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E359E" w:rsidRDefault="00461AF2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24 382,0</w:t>
            </w:r>
          </w:p>
        </w:tc>
        <w:tc>
          <w:tcPr>
            <w:tcW w:w="1560" w:type="dxa"/>
            <w:vAlign w:val="center"/>
          </w:tcPr>
          <w:p w:rsidR="00461AF2" w:rsidRPr="004E359E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24 382,0</w:t>
            </w:r>
          </w:p>
        </w:tc>
        <w:tc>
          <w:tcPr>
            <w:tcW w:w="1417" w:type="dxa"/>
            <w:vAlign w:val="center"/>
          </w:tcPr>
          <w:p w:rsidR="00461AF2" w:rsidRPr="004E359E" w:rsidRDefault="00461AF2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24 372,0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E359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798,7</w:t>
            </w:r>
          </w:p>
        </w:tc>
        <w:tc>
          <w:tcPr>
            <w:tcW w:w="1560" w:type="dxa"/>
            <w:vAlign w:val="center"/>
          </w:tcPr>
          <w:p w:rsidR="00461AF2" w:rsidRPr="004E359E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798,8</w:t>
            </w:r>
          </w:p>
        </w:tc>
        <w:tc>
          <w:tcPr>
            <w:tcW w:w="1417" w:type="dxa"/>
            <w:vAlign w:val="center"/>
          </w:tcPr>
          <w:p w:rsidR="00461AF2" w:rsidRPr="004E359E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796,5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2843C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17 858,0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17 848,0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14 639,0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3 086,0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3 086,0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3 086,0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3 086,0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</w:tr>
      <w:tr w:rsidR="00461AF2" w:rsidRPr="00AF4D75" w:rsidTr="00A3543D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123,0</w:t>
            </w:r>
          </w:p>
        </w:tc>
      </w:tr>
      <w:tr w:rsidR="00461AF2" w:rsidRPr="00AF4D75" w:rsidTr="005E60CC">
        <w:tc>
          <w:tcPr>
            <w:tcW w:w="552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5E60CC">
        <w:tc>
          <w:tcPr>
            <w:tcW w:w="552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0CC">
        <w:tc>
          <w:tcPr>
            <w:tcW w:w="552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0CC">
        <w:tc>
          <w:tcPr>
            <w:tcW w:w="552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60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CE1390" w:rsidRDefault="00461AF2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CE1390" w:rsidRDefault="00461AF2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6963D4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6963D4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6963D4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6963D4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6963D4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BB16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3 687,0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3 687,0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3 687,0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3 687,0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884F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1 493,5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884F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1 461,5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884F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1 476,5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1 481,5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296,8</w:t>
            </w:r>
          </w:p>
          <w:p w:rsidR="00461AF2" w:rsidRDefault="00461AF2" w:rsidP="007A79B2"/>
          <w:p w:rsidR="00461AF2" w:rsidRDefault="00461AF2" w:rsidP="007A79B2"/>
          <w:p w:rsidR="00461AF2" w:rsidRPr="007A79B2" w:rsidRDefault="00461AF2" w:rsidP="007A79B2"/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296,8</w:t>
            </w:r>
          </w:p>
          <w:p w:rsidR="00461AF2" w:rsidRDefault="00461AF2" w:rsidP="00536715"/>
          <w:p w:rsidR="00461AF2" w:rsidRDefault="00461AF2" w:rsidP="00536715"/>
          <w:p w:rsidR="00461AF2" w:rsidRPr="007A79B2" w:rsidRDefault="00461AF2" w:rsidP="00536715"/>
        </w:tc>
        <w:tc>
          <w:tcPr>
            <w:tcW w:w="1417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296,8</w:t>
            </w:r>
          </w:p>
          <w:p w:rsidR="00461AF2" w:rsidRDefault="00461AF2" w:rsidP="00536715"/>
          <w:p w:rsidR="00461AF2" w:rsidRDefault="00461AF2" w:rsidP="00536715"/>
          <w:p w:rsidR="00461AF2" w:rsidRPr="007A79B2" w:rsidRDefault="00461AF2" w:rsidP="00536715"/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367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90545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461AF2" w:rsidRPr="00C90545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C90545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461AF2" w:rsidRPr="00124248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7" w:type="dxa"/>
            <w:vAlign w:val="center"/>
          </w:tcPr>
          <w:p w:rsidR="00461AF2" w:rsidRPr="00124248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C90545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C90545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461AF2" w:rsidRPr="00124248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vAlign w:val="center"/>
          </w:tcPr>
          <w:p w:rsidR="00461AF2" w:rsidRPr="00124248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C90545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C90545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461AF2" w:rsidRPr="00124248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vAlign w:val="center"/>
          </w:tcPr>
          <w:p w:rsidR="00461AF2" w:rsidRPr="00124248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52770E" w:rsidRDefault="00461AF2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C90545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C90545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417" w:type="dxa"/>
            <w:vAlign w:val="center"/>
          </w:tcPr>
          <w:p w:rsidR="00461AF2" w:rsidRPr="0052770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90545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C90545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461AF2" w:rsidRPr="00C95B7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F85A9A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873,7</w:t>
            </w:r>
          </w:p>
        </w:tc>
        <w:tc>
          <w:tcPr>
            <w:tcW w:w="1560" w:type="dxa"/>
            <w:vAlign w:val="center"/>
          </w:tcPr>
          <w:p w:rsidR="00461AF2" w:rsidRPr="007E161F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889,6</w:t>
            </w:r>
          </w:p>
        </w:tc>
        <w:tc>
          <w:tcPr>
            <w:tcW w:w="1417" w:type="dxa"/>
            <w:vAlign w:val="center"/>
          </w:tcPr>
          <w:p w:rsidR="00461AF2" w:rsidRPr="007E161F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929,8</w:t>
            </w:r>
          </w:p>
        </w:tc>
      </w:tr>
      <w:tr w:rsidR="00461AF2" w:rsidRPr="00AF4D75" w:rsidTr="00F85A9A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873,7</w:t>
            </w:r>
          </w:p>
        </w:tc>
        <w:tc>
          <w:tcPr>
            <w:tcW w:w="1560" w:type="dxa"/>
            <w:vAlign w:val="center"/>
          </w:tcPr>
          <w:p w:rsidR="00461AF2" w:rsidRPr="007E161F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889,6</w:t>
            </w:r>
          </w:p>
        </w:tc>
        <w:tc>
          <w:tcPr>
            <w:tcW w:w="1417" w:type="dxa"/>
            <w:vAlign w:val="center"/>
          </w:tcPr>
          <w:p w:rsidR="00461AF2" w:rsidRPr="007E161F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929,8</w:t>
            </w:r>
          </w:p>
        </w:tc>
      </w:tr>
      <w:tr w:rsidR="00461AF2" w:rsidRPr="00AF4D75" w:rsidTr="00F85A9A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873,7</w:t>
            </w:r>
          </w:p>
        </w:tc>
        <w:tc>
          <w:tcPr>
            <w:tcW w:w="1560" w:type="dxa"/>
            <w:vAlign w:val="center"/>
          </w:tcPr>
          <w:p w:rsidR="00461AF2" w:rsidRPr="007E161F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889,6</w:t>
            </w:r>
          </w:p>
        </w:tc>
        <w:tc>
          <w:tcPr>
            <w:tcW w:w="1417" w:type="dxa"/>
            <w:vAlign w:val="center"/>
          </w:tcPr>
          <w:p w:rsidR="00461AF2" w:rsidRPr="007E161F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929,8</w:t>
            </w:r>
          </w:p>
        </w:tc>
      </w:tr>
      <w:tr w:rsidR="00461AF2" w:rsidRPr="00AF4D75" w:rsidTr="00F85A9A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873,7</w:t>
            </w:r>
          </w:p>
        </w:tc>
        <w:tc>
          <w:tcPr>
            <w:tcW w:w="1560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889,6</w:t>
            </w:r>
          </w:p>
        </w:tc>
        <w:tc>
          <w:tcPr>
            <w:tcW w:w="1417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929,8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873,7</w:t>
            </w:r>
          </w:p>
        </w:tc>
        <w:tc>
          <w:tcPr>
            <w:tcW w:w="1560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889,6</w:t>
            </w:r>
          </w:p>
        </w:tc>
        <w:tc>
          <w:tcPr>
            <w:tcW w:w="1417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929,8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873,7</w:t>
            </w:r>
          </w:p>
        </w:tc>
        <w:tc>
          <w:tcPr>
            <w:tcW w:w="1560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889,6</w:t>
            </w:r>
          </w:p>
        </w:tc>
        <w:tc>
          <w:tcPr>
            <w:tcW w:w="1417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929,8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873,7</w:t>
            </w:r>
          </w:p>
        </w:tc>
        <w:tc>
          <w:tcPr>
            <w:tcW w:w="1560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889,6</w:t>
            </w:r>
          </w:p>
        </w:tc>
        <w:tc>
          <w:tcPr>
            <w:tcW w:w="1417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0896">
              <w:t>929,8</w:t>
            </w:r>
          </w:p>
        </w:tc>
      </w:tr>
      <w:tr w:rsidR="00461AF2" w:rsidRPr="00AF4D75" w:rsidTr="00BD7464">
        <w:trPr>
          <w:trHeight w:val="429"/>
        </w:trPr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C0896">
              <w:rPr>
                <w:i/>
              </w:rPr>
              <w:t>873,7</w:t>
            </w:r>
          </w:p>
        </w:tc>
        <w:tc>
          <w:tcPr>
            <w:tcW w:w="1560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C0896">
              <w:rPr>
                <w:i/>
              </w:rPr>
              <w:t>889,6</w:t>
            </w:r>
          </w:p>
        </w:tc>
        <w:tc>
          <w:tcPr>
            <w:tcW w:w="1417" w:type="dxa"/>
            <w:vAlign w:val="center"/>
          </w:tcPr>
          <w:p w:rsidR="00461AF2" w:rsidRPr="002C0896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C0896">
              <w:rPr>
                <w:i/>
              </w:rPr>
              <w:t>929,8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13 610,0</w:t>
            </w:r>
          </w:p>
        </w:tc>
        <w:tc>
          <w:tcPr>
            <w:tcW w:w="1560" w:type="dxa"/>
            <w:vAlign w:val="center"/>
          </w:tcPr>
          <w:p w:rsidR="00461AF2" w:rsidRPr="007E161F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  <w:tc>
          <w:tcPr>
            <w:tcW w:w="1417" w:type="dxa"/>
            <w:vAlign w:val="center"/>
          </w:tcPr>
          <w:p w:rsidR="00461AF2" w:rsidRPr="007E161F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13 595,0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6 610,0</w:t>
            </w:r>
          </w:p>
        </w:tc>
        <w:tc>
          <w:tcPr>
            <w:tcW w:w="1560" w:type="dxa"/>
            <w:vAlign w:val="center"/>
          </w:tcPr>
          <w:p w:rsidR="00461AF2" w:rsidRPr="007E161F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  <w:tc>
          <w:tcPr>
            <w:tcW w:w="1417" w:type="dxa"/>
            <w:vAlign w:val="center"/>
          </w:tcPr>
          <w:p w:rsidR="00461AF2" w:rsidRPr="007E161F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6 595,0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DD1CAF" w:rsidRDefault="00461AF2" w:rsidP="00FA0E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1CAF">
              <w:rPr>
                <w:b/>
              </w:rPr>
              <w:t>7 000,0</w:t>
            </w:r>
          </w:p>
        </w:tc>
        <w:tc>
          <w:tcPr>
            <w:tcW w:w="1560" w:type="dxa"/>
            <w:vAlign w:val="center"/>
          </w:tcPr>
          <w:p w:rsidR="00461AF2" w:rsidRPr="00DD1CA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1CAF">
              <w:rPr>
                <w:b/>
              </w:rPr>
              <w:t>7 000,0</w:t>
            </w:r>
          </w:p>
        </w:tc>
        <w:tc>
          <w:tcPr>
            <w:tcW w:w="1417" w:type="dxa"/>
            <w:vAlign w:val="center"/>
          </w:tcPr>
          <w:p w:rsidR="00461AF2" w:rsidRPr="00DD1CA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D1CAF">
              <w:rPr>
                <w:b/>
              </w:rPr>
              <w:t>7 000,0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FA0E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1A358E" w:rsidRDefault="00461AF2" w:rsidP="001A35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11 947</w:t>
            </w:r>
            <w:r w:rsidRPr="001A358E">
              <w:t>,0</w:t>
            </w:r>
          </w:p>
        </w:tc>
        <w:tc>
          <w:tcPr>
            <w:tcW w:w="1560" w:type="dxa"/>
            <w:vAlign w:val="center"/>
          </w:tcPr>
          <w:p w:rsidR="00461AF2" w:rsidRPr="001A358E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11 947</w:t>
            </w:r>
            <w:r w:rsidRPr="001A358E">
              <w:t>,0</w:t>
            </w:r>
          </w:p>
        </w:tc>
        <w:tc>
          <w:tcPr>
            <w:tcW w:w="1417" w:type="dxa"/>
            <w:vAlign w:val="center"/>
          </w:tcPr>
          <w:p w:rsidR="00461AF2" w:rsidRPr="001A358E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11 947</w:t>
            </w:r>
            <w:r w:rsidRPr="001A358E">
              <w:t>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461AF2" w:rsidRPr="009446E8" w:rsidRDefault="00461AF2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461AF2" w:rsidRPr="009446E8" w:rsidRDefault="00461AF2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461AF2" w:rsidRPr="009446E8" w:rsidRDefault="00461AF2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461AF2" w:rsidRPr="009446E8" w:rsidRDefault="00461AF2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2C08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10 947,0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10 947,0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10 947,0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2C08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9 357,0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9 357,0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9 357,0</w:t>
            </w:r>
          </w:p>
        </w:tc>
      </w:tr>
      <w:tr w:rsidR="00461AF2" w:rsidRPr="00AF4D75" w:rsidTr="000314E0">
        <w:tc>
          <w:tcPr>
            <w:tcW w:w="5528" w:type="dxa"/>
            <w:vAlign w:val="center"/>
          </w:tcPr>
          <w:p w:rsidR="00461AF2" w:rsidRPr="009446E8" w:rsidRDefault="00461AF2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461AF2" w:rsidRPr="00AF4D75" w:rsidTr="000314E0">
        <w:tc>
          <w:tcPr>
            <w:tcW w:w="5528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461AF2" w:rsidRPr="00AF4D75" w:rsidTr="000314E0">
        <w:tc>
          <w:tcPr>
            <w:tcW w:w="5528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461AF2" w:rsidRPr="00AF4D75" w:rsidTr="000314E0">
        <w:tc>
          <w:tcPr>
            <w:tcW w:w="5528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644B9F" w:rsidRDefault="00461AF2" w:rsidP="00031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0314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2 357,0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C80B34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461AF2" w:rsidRDefault="00461AF2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B1BA7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461AF2" w:rsidRPr="003B1BA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B1BA7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461AF2" w:rsidRPr="003B1BA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B1BA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422C5C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560" w:type="dxa"/>
            <w:vAlign w:val="center"/>
          </w:tcPr>
          <w:p w:rsidR="00461AF2" w:rsidRPr="00422C5C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417" w:type="dxa"/>
            <w:vAlign w:val="center"/>
          </w:tcPr>
          <w:p w:rsidR="00461AF2" w:rsidRPr="00422C5C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461AF2" w:rsidRPr="00406B3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7D10C7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451378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461AF2" w:rsidRPr="001F29BF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200,0</w:t>
            </w:r>
          </w:p>
        </w:tc>
        <w:tc>
          <w:tcPr>
            <w:tcW w:w="1560" w:type="dxa"/>
            <w:vAlign w:val="center"/>
          </w:tcPr>
          <w:p w:rsidR="00461AF2" w:rsidRPr="00745A2E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200,0</w:t>
            </w:r>
          </w:p>
        </w:tc>
        <w:tc>
          <w:tcPr>
            <w:tcW w:w="1417" w:type="dxa"/>
            <w:vAlign w:val="center"/>
          </w:tcPr>
          <w:p w:rsidR="00461AF2" w:rsidRPr="00745A2E" w:rsidRDefault="00461AF2" w:rsidP="00DD6B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AD3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152 346,3</w:t>
            </w:r>
          </w:p>
        </w:tc>
        <w:tc>
          <w:tcPr>
            <w:tcW w:w="1560" w:type="dxa"/>
          </w:tcPr>
          <w:p w:rsidR="00461AF2" w:rsidRDefault="00461AF2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136 518,9</w:t>
            </w:r>
          </w:p>
        </w:tc>
        <w:tc>
          <w:tcPr>
            <w:tcW w:w="1417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134 546,3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58 155,5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53 395,0</w:t>
            </w:r>
          </w:p>
        </w:tc>
        <w:tc>
          <w:tcPr>
            <w:tcW w:w="1417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54 279,0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7E161F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94 190,8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83 123,9</w:t>
            </w:r>
          </w:p>
        </w:tc>
        <w:tc>
          <w:tcPr>
            <w:tcW w:w="1417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80 267,3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18 219,0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A0059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9036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5 619,0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C44AE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60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417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AD34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119 203,3</w:t>
            </w:r>
          </w:p>
        </w:tc>
        <w:tc>
          <w:tcPr>
            <w:tcW w:w="1560" w:type="dxa"/>
          </w:tcPr>
          <w:p w:rsidR="00461AF2" w:rsidRDefault="00461AF2" w:rsidP="00372F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105 975,9</w:t>
            </w:r>
          </w:p>
        </w:tc>
        <w:tc>
          <w:tcPr>
            <w:tcW w:w="1417" w:type="dxa"/>
          </w:tcPr>
          <w:p w:rsidR="00461AF2" w:rsidRDefault="00461AF2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104 003,3</w:t>
            </w: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286,2</w:t>
            </w:r>
          </w:p>
        </w:tc>
        <w:tc>
          <w:tcPr>
            <w:tcW w:w="1560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90D2D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70,0</w:t>
            </w:r>
          </w:p>
        </w:tc>
        <w:tc>
          <w:tcPr>
            <w:tcW w:w="1560" w:type="dxa"/>
            <w:vAlign w:val="center"/>
          </w:tcPr>
          <w:p w:rsidR="00461AF2" w:rsidRPr="00A90D2D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9A0059" w:rsidRDefault="00461AF2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023277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43D1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60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C80B34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4946AA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43D1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16,2</w:t>
            </w:r>
          </w:p>
        </w:tc>
        <w:tc>
          <w:tcPr>
            <w:tcW w:w="1560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C80B34" w:rsidRDefault="00461AF2" w:rsidP="00C77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4946AA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43D1E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60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C77BC2">
        <w:tc>
          <w:tcPr>
            <w:tcW w:w="5528" w:type="dxa"/>
            <w:vAlign w:val="center"/>
          </w:tcPr>
          <w:p w:rsidR="00461AF2" w:rsidRPr="009A0059" w:rsidRDefault="00461AF2" w:rsidP="00C77BC2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4946AA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4946AA" w:rsidRDefault="00461AF2" w:rsidP="00C77B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60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461AF2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118 917,1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105 775,9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104 003,3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118 917,1</w:t>
            </w:r>
          </w:p>
        </w:tc>
        <w:tc>
          <w:tcPr>
            <w:tcW w:w="1560" w:type="dxa"/>
          </w:tcPr>
          <w:p w:rsidR="00461AF2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105 775,9</w:t>
            </w:r>
          </w:p>
        </w:tc>
        <w:tc>
          <w:tcPr>
            <w:tcW w:w="1417" w:type="dxa"/>
          </w:tcPr>
          <w:p w:rsidR="00461AF2" w:rsidRDefault="00461AF2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104 003,3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110 895,6</w:t>
            </w:r>
          </w:p>
        </w:tc>
        <w:tc>
          <w:tcPr>
            <w:tcW w:w="1560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97 754,4</w:t>
            </w:r>
          </w:p>
        </w:tc>
        <w:tc>
          <w:tcPr>
            <w:tcW w:w="1417" w:type="dxa"/>
            <w:vAlign w:val="center"/>
          </w:tcPr>
          <w:p w:rsidR="00461AF2" w:rsidRDefault="00461AF2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95 981,8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68 698,5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65 941,9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68 698,5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65 941,9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68 698,5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65 941,9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9A0059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68 698,5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77B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65 941,9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AD34E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33 765,2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29 055,9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33 765,2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29 055,9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33 765,2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29 055,9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33 765,2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29 055,9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843D1E" w:rsidTr="00B64413">
        <w:tc>
          <w:tcPr>
            <w:tcW w:w="5528" w:type="dxa"/>
            <w:vAlign w:val="center"/>
          </w:tcPr>
          <w:p w:rsidR="00461AF2" w:rsidRPr="00843D1E" w:rsidRDefault="00461AF2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461AF2" w:rsidRPr="00843D1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843D1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461AF2" w:rsidRPr="00843D1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43D1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61AF2" w:rsidRPr="00843D1E" w:rsidRDefault="00461AF2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417" w:type="dxa"/>
            <w:vAlign w:val="center"/>
          </w:tcPr>
          <w:p w:rsidR="00461AF2" w:rsidRPr="00843D1E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FA0E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9A0059" w:rsidRDefault="00461AF2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AF4D75" w:rsidTr="00D3354B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692C63" w:rsidRDefault="00461AF2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461AF2" w:rsidRPr="00692C63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461AF2" w:rsidRPr="00692C63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AF4D75" w:rsidTr="00D3354B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AF4D75" w:rsidTr="00D3354B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AF4D75" w:rsidTr="00D3354B">
        <w:tc>
          <w:tcPr>
            <w:tcW w:w="5528" w:type="dxa"/>
            <w:vAlign w:val="center"/>
          </w:tcPr>
          <w:p w:rsidR="00461AF2" w:rsidRPr="00343652" w:rsidRDefault="00461AF2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60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417" w:type="dxa"/>
            <w:vAlign w:val="center"/>
          </w:tcPr>
          <w:p w:rsidR="00461AF2" w:rsidRDefault="00461AF2" w:rsidP="00D3354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AF4D75" w:rsidTr="00BD74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9A0059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461AF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DC09A5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678,0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678,0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678,0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C57DA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9A0059" w:rsidRDefault="00461AF2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B23D7F" w:rsidRDefault="00461AF2" w:rsidP="008365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5 558,0</w:t>
            </w:r>
          </w:p>
        </w:tc>
        <w:tc>
          <w:tcPr>
            <w:tcW w:w="1560" w:type="dxa"/>
            <w:vAlign w:val="center"/>
          </w:tcPr>
          <w:p w:rsidR="00461AF2" w:rsidRPr="00B23D7F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5 404,0</w:t>
            </w:r>
          </w:p>
        </w:tc>
        <w:tc>
          <w:tcPr>
            <w:tcW w:w="1417" w:type="dxa"/>
            <w:vAlign w:val="center"/>
          </w:tcPr>
          <w:p w:rsidR="00461AF2" w:rsidRPr="00B23D7F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5 404,0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B23D7F" w:rsidRDefault="00461AF2" w:rsidP="00DD1C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5 484,0</w:t>
            </w:r>
          </w:p>
        </w:tc>
        <w:tc>
          <w:tcPr>
            <w:tcW w:w="1560" w:type="dxa"/>
            <w:vAlign w:val="center"/>
          </w:tcPr>
          <w:p w:rsidR="00461AF2" w:rsidRPr="00B23D7F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417" w:type="dxa"/>
            <w:vAlign w:val="center"/>
          </w:tcPr>
          <w:p w:rsidR="00461AF2" w:rsidRPr="00B23D7F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836563" w:rsidRDefault="00461AF2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36563">
              <w:rPr>
                <w:b/>
              </w:rPr>
              <w:t>74,0</w:t>
            </w:r>
          </w:p>
        </w:tc>
        <w:tc>
          <w:tcPr>
            <w:tcW w:w="1560" w:type="dxa"/>
            <w:vAlign w:val="center"/>
          </w:tcPr>
          <w:p w:rsidR="00461AF2" w:rsidRPr="00836563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36563">
              <w:rPr>
                <w:b/>
              </w:rPr>
              <w:t>74,0</w:t>
            </w:r>
          </w:p>
        </w:tc>
        <w:tc>
          <w:tcPr>
            <w:tcW w:w="1417" w:type="dxa"/>
            <w:vAlign w:val="center"/>
          </w:tcPr>
          <w:p w:rsidR="00461AF2" w:rsidRPr="00836563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36563">
              <w:rPr>
                <w:b/>
              </w:rPr>
              <w:t>74,0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DD1CA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5 558,0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5 404,0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</w:tcPr>
          <w:p w:rsidR="00461AF2" w:rsidRDefault="00461AF2" w:rsidP="00B64413">
            <w:r>
              <w:t>Подпрограмма «Современный облик сельских территорий»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</w:tcPr>
          <w:p w:rsidR="00461AF2" w:rsidRDefault="00461AF2" w:rsidP="00B64413">
            <w:r>
              <w:t>Основное мероприятие «Капитальный ремонт учреждений культуры»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272C9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272C9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272C9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272C9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E4192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E4192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461AF2" w:rsidRPr="00E4192E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60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417" w:type="dxa"/>
            <w:vAlign w:val="center"/>
          </w:tcPr>
          <w:p w:rsidR="00461AF2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DD6B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518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6825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AF4D75" w:rsidTr="00C4216E">
        <w:tc>
          <w:tcPr>
            <w:tcW w:w="5528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461AF2" w:rsidRDefault="00461AF2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D837C8" w:rsidRDefault="00461AF2" w:rsidP="00854C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9 519,7</w:t>
            </w:r>
          </w:p>
        </w:tc>
        <w:tc>
          <w:tcPr>
            <w:tcW w:w="1560" w:type="dxa"/>
          </w:tcPr>
          <w:p w:rsidR="00461AF2" w:rsidRDefault="00461AF2" w:rsidP="00E72C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10 099,0</w:t>
            </w:r>
          </w:p>
        </w:tc>
        <w:tc>
          <w:tcPr>
            <w:tcW w:w="1417" w:type="dxa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10 099,0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D837C8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  <w:tc>
          <w:tcPr>
            <w:tcW w:w="1417" w:type="dxa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934,0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D837C8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8 585,7</w:t>
            </w:r>
          </w:p>
        </w:tc>
        <w:tc>
          <w:tcPr>
            <w:tcW w:w="1560" w:type="dxa"/>
          </w:tcPr>
          <w:p w:rsidR="00461AF2" w:rsidRDefault="00461AF2" w:rsidP="00854C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9 165,0</w:t>
            </w:r>
          </w:p>
        </w:tc>
        <w:tc>
          <w:tcPr>
            <w:tcW w:w="1417" w:type="dxa"/>
          </w:tcPr>
          <w:p w:rsidR="00461AF2" w:rsidRDefault="00461AF2" w:rsidP="006014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9 165,0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184,0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763,3</w:t>
            </w:r>
          </w:p>
        </w:tc>
        <w:tc>
          <w:tcPr>
            <w:tcW w:w="1417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C276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  <w:tc>
          <w:tcPr>
            <w:tcW w:w="1417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191F0C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955805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461AF2" w:rsidRDefault="00461AF2" w:rsidP="00D5096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417" w:type="dxa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417" w:type="dxa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8A0BE9" w:rsidRDefault="00461AF2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2A7310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2A7310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E2113E" w:rsidRDefault="00461AF2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417" w:type="dxa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жилищного строительства на сельских территориях и повышение уровня благоустройства домовладений в Новодеревеньковском районе»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7C2766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«Ввод (приобретение)  жилых помещений (жилых домов) для граждан, проживающих на сельских территориях»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AF4D75" w:rsidTr="005E638A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60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417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AF4D75" w:rsidTr="000A5436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C276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C276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C276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8 048,9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8 048,9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8 048,9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7C276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7 759,6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7 759,6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7 759,6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AF4D75" w:rsidTr="00184E17">
        <w:trPr>
          <w:trHeight w:val="359"/>
        </w:trPr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«Обеспечение жильем молодых семей на 2016-2020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730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5E63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8A0BE9" w:rsidRDefault="00461AF2" w:rsidP="00730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73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89,3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89,3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89,3</w:t>
            </w:r>
          </w:p>
        </w:tc>
      </w:tr>
      <w:tr w:rsidR="00461AF2" w:rsidRPr="00A14E63" w:rsidTr="00DB18A1">
        <w:tc>
          <w:tcPr>
            <w:tcW w:w="5528" w:type="dxa"/>
            <w:vAlign w:val="center"/>
          </w:tcPr>
          <w:p w:rsidR="00461AF2" w:rsidRPr="00A14E63" w:rsidRDefault="00461AF2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461AF2" w:rsidRPr="00A14E63" w:rsidRDefault="00461AF2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A14E63" w:rsidRDefault="00461AF2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A14E63" w:rsidRDefault="00461AF2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461AF2" w:rsidRPr="00A14E6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A14E63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Pr="00A14E63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60" w:type="dxa"/>
            <w:vAlign w:val="center"/>
          </w:tcPr>
          <w:p w:rsidR="00461AF2" w:rsidRPr="00A14E63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417" w:type="dxa"/>
            <w:vAlign w:val="center"/>
          </w:tcPr>
          <w:p w:rsidR="00461AF2" w:rsidRPr="00A14E63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A14E63" w:rsidRDefault="00461AF2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A14E63" w:rsidRDefault="00461AF2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A14E63" w:rsidRDefault="00461AF2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C416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19,5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8A0BE9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E36D1A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4F641A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4D2164">
        <w:tc>
          <w:tcPr>
            <w:tcW w:w="5528" w:type="dxa"/>
            <w:vAlign w:val="center"/>
          </w:tcPr>
          <w:p w:rsidR="00461AF2" w:rsidRPr="008A0BE9" w:rsidRDefault="00461AF2" w:rsidP="004D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4D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AF4D75" w:rsidTr="0055444F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AF4D75" w:rsidTr="0055444F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AF4D75" w:rsidTr="0055444F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461AF2" w:rsidRPr="00AF4D75" w:rsidTr="0055444F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461AF2" w:rsidRPr="00AF4D75" w:rsidTr="0055444F"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55444F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60" w:type="dxa"/>
            <w:vAlign w:val="center"/>
          </w:tcPr>
          <w:p w:rsidR="00461AF2" w:rsidRPr="0055444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461AF2" w:rsidRPr="0055444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55444F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60" w:type="dxa"/>
            <w:vAlign w:val="center"/>
          </w:tcPr>
          <w:p w:rsidR="00461AF2" w:rsidRPr="0055444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461AF2" w:rsidRPr="0055444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55444F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60" w:type="dxa"/>
            <w:vAlign w:val="center"/>
          </w:tcPr>
          <w:p w:rsidR="00461AF2" w:rsidRPr="0055444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417" w:type="dxa"/>
            <w:vAlign w:val="center"/>
          </w:tcPr>
          <w:p w:rsidR="00461AF2" w:rsidRPr="0055444F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361DAD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2 615,2</w:t>
            </w:r>
          </w:p>
        </w:tc>
        <w:tc>
          <w:tcPr>
            <w:tcW w:w="1560" w:type="dxa"/>
            <w:vAlign w:val="center"/>
          </w:tcPr>
          <w:p w:rsidR="00461AF2" w:rsidRPr="00361DAD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461AF2" w:rsidRPr="00361DAD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361DAD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555,5</w:t>
            </w:r>
          </w:p>
        </w:tc>
        <w:tc>
          <w:tcPr>
            <w:tcW w:w="1560" w:type="dxa"/>
            <w:vAlign w:val="center"/>
          </w:tcPr>
          <w:p w:rsidR="00461AF2" w:rsidRPr="00361DAD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461AF2" w:rsidRPr="00361DAD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D3349"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2 059,7</w:t>
            </w:r>
          </w:p>
        </w:tc>
        <w:tc>
          <w:tcPr>
            <w:tcW w:w="1560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2 315,2</w:t>
            </w:r>
          </w:p>
        </w:tc>
        <w:tc>
          <w:tcPr>
            <w:tcW w:w="1560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2 315,2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</w:tcPr>
          <w:p w:rsidR="00461AF2" w:rsidRDefault="00461AF2" w:rsidP="00B64413">
            <w:r>
              <w:t>Подпрограмма «Современный облик сельских территорий»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</w:tcPr>
          <w:p w:rsidR="00461AF2" w:rsidRDefault="00461AF2" w:rsidP="00B64413">
            <w:r>
              <w:t>Основное мероприятие «Строительство многофункциональной спортивной площадки»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7D3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B64413">
        <w:tc>
          <w:tcPr>
            <w:tcW w:w="5528" w:type="dxa"/>
            <w:vAlign w:val="center"/>
          </w:tcPr>
          <w:p w:rsidR="00461AF2" w:rsidRPr="008A0BE9" w:rsidRDefault="00461AF2" w:rsidP="00B64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B6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2 059,7</w:t>
            </w:r>
          </w:p>
        </w:tc>
        <w:tc>
          <w:tcPr>
            <w:tcW w:w="1560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461AF2" w:rsidRDefault="00461AF2" w:rsidP="00B64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183B7D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560" w:type="dxa"/>
            <w:vAlign w:val="center"/>
          </w:tcPr>
          <w:p w:rsidR="00461AF2" w:rsidRPr="00183B7D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417" w:type="dxa"/>
            <w:vAlign w:val="center"/>
          </w:tcPr>
          <w:p w:rsidR="00461AF2" w:rsidRPr="00183B7D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5E6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183B7D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2 719,5</w:t>
            </w:r>
          </w:p>
        </w:tc>
        <w:tc>
          <w:tcPr>
            <w:tcW w:w="1560" w:type="dxa"/>
            <w:vAlign w:val="center"/>
          </w:tcPr>
          <w:p w:rsidR="00461AF2" w:rsidRPr="00183B7D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2 719,5</w:t>
            </w:r>
          </w:p>
        </w:tc>
        <w:tc>
          <w:tcPr>
            <w:tcW w:w="1417" w:type="dxa"/>
            <w:vAlign w:val="center"/>
          </w:tcPr>
          <w:p w:rsidR="00461AF2" w:rsidRPr="00183B7D" w:rsidRDefault="00461AF2" w:rsidP="005E63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2 719,5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AF4D75" w:rsidTr="00DB18A1">
        <w:trPr>
          <w:trHeight w:val="389"/>
        </w:trPr>
        <w:tc>
          <w:tcPr>
            <w:tcW w:w="5528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AF4D75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60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417" w:type="dxa"/>
            <w:vAlign w:val="center"/>
          </w:tcPr>
          <w:p w:rsidR="00461AF2" w:rsidRPr="00AF4D75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8A0BE9" w:rsidRDefault="00461AF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Pr="004F5BC8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2 719,5</w:t>
            </w:r>
          </w:p>
        </w:tc>
        <w:tc>
          <w:tcPr>
            <w:tcW w:w="1560" w:type="dxa"/>
            <w:vAlign w:val="center"/>
          </w:tcPr>
          <w:p w:rsidR="00461AF2" w:rsidRPr="004F5BC8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2 719,5</w:t>
            </w:r>
          </w:p>
        </w:tc>
        <w:tc>
          <w:tcPr>
            <w:tcW w:w="1417" w:type="dxa"/>
            <w:vAlign w:val="center"/>
          </w:tcPr>
          <w:p w:rsidR="00461AF2" w:rsidRPr="004F5BC8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2 719,5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781BC6" w:rsidRDefault="00461AF2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781BC6" w:rsidTr="00DB18A1">
        <w:tc>
          <w:tcPr>
            <w:tcW w:w="5528" w:type="dxa"/>
            <w:vAlign w:val="center"/>
          </w:tcPr>
          <w:p w:rsidR="00461AF2" w:rsidRPr="00781BC6" w:rsidRDefault="00461AF2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781BC6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461AF2" w:rsidRPr="00781BC6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461AF2" w:rsidRPr="00781BC6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Pr="00781BC6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461AF2" w:rsidRPr="00781BC6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461AF2" w:rsidRPr="00781BC6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0665CE" w:rsidRDefault="00461AF2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0665CE" w:rsidRDefault="00461AF2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2623A6" w:rsidRDefault="00461AF2" w:rsidP="000665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461AF2" w:rsidRPr="00343652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60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417" w:type="dxa"/>
            <w:vAlign w:val="center"/>
          </w:tcPr>
          <w:p w:rsidR="00461AF2" w:rsidRDefault="00461AF2" w:rsidP="004D21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461AF2" w:rsidRDefault="00461AF2" w:rsidP="00372F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417" w:type="dxa"/>
            <w:vAlign w:val="center"/>
          </w:tcPr>
          <w:p w:rsidR="00461AF2" w:rsidRDefault="00461AF2" w:rsidP="00372F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461AF2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2 400,0</w:t>
            </w:r>
          </w:p>
        </w:tc>
        <w:tc>
          <w:tcPr>
            <w:tcW w:w="1417" w:type="dxa"/>
            <w:vAlign w:val="center"/>
          </w:tcPr>
          <w:p w:rsidR="00461AF2" w:rsidRDefault="00461AF2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461AF2" w:rsidRPr="00147071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461AF2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417" w:type="dxa"/>
            <w:vAlign w:val="center"/>
          </w:tcPr>
          <w:p w:rsidR="00461AF2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461AF2" w:rsidRPr="00AF4D75" w:rsidTr="00DB18A1">
        <w:tc>
          <w:tcPr>
            <w:tcW w:w="5528" w:type="dxa"/>
            <w:vAlign w:val="center"/>
          </w:tcPr>
          <w:p w:rsidR="00461AF2" w:rsidRPr="002623A6" w:rsidRDefault="00461AF2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461AF2" w:rsidRPr="002623A6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461AF2" w:rsidRPr="002623A6" w:rsidRDefault="00461AF2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461AF2" w:rsidRPr="002623A6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461AF2" w:rsidRPr="002623A6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61AF2" w:rsidRDefault="00461AF2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461AF2" w:rsidRPr="004F5BC8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2 400</w:t>
            </w:r>
            <w:r w:rsidRPr="004F5BC8">
              <w:rPr>
                <w:i/>
              </w:rPr>
              <w:t>,0</w:t>
            </w:r>
          </w:p>
        </w:tc>
        <w:tc>
          <w:tcPr>
            <w:tcW w:w="1417" w:type="dxa"/>
            <w:vAlign w:val="center"/>
          </w:tcPr>
          <w:p w:rsidR="00461AF2" w:rsidRPr="004F5BC8" w:rsidRDefault="00461AF2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4 950</w:t>
            </w:r>
            <w:r w:rsidRPr="004F5BC8">
              <w:rPr>
                <w:i/>
              </w:rPr>
              <w:t>,0</w:t>
            </w:r>
          </w:p>
        </w:tc>
      </w:tr>
    </w:tbl>
    <w:p w:rsidR="00461AF2" w:rsidRDefault="00461AF2" w:rsidP="001571AC">
      <w:pPr>
        <w:ind w:left="4956"/>
        <w:rPr>
          <w:sz w:val="22"/>
          <w:szCs w:val="22"/>
        </w:rPr>
      </w:pPr>
    </w:p>
    <w:p w:rsidR="00461AF2" w:rsidRDefault="00461AF2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461AF2" w:rsidRDefault="00461AF2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461AF2" w:rsidRDefault="00461AF2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461AF2" w:rsidRDefault="00461AF2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461AF2" w:rsidRDefault="00461AF2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461AF2" w:rsidRDefault="00461AF2" w:rsidP="00DB18A1">
      <w:pPr>
        <w:tabs>
          <w:tab w:val="left" w:pos="14317"/>
        </w:tabs>
        <w:ind w:left="9356" w:right="-1245"/>
        <w:rPr>
          <w:sz w:val="22"/>
          <w:szCs w:val="22"/>
        </w:rPr>
      </w:pPr>
    </w:p>
    <w:p w:rsidR="00461AF2" w:rsidRPr="00540E72" w:rsidRDefault="00461AF2" w:rsidP="00DB18A1">
      <w:pPr>
        <w:tabs>
          <w:tab w:val="left" w:pos="14317"/>
        </w:tabs>
        <w:ind w:left="9356" w:right="-1245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 9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          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бюджете на 2020 год        и на плановый период  2021 и 2022 годов»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</w:t>
      </w:r>
      <w:r w:rsidRPr="00540E72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540E72">
        <w:rPr>
          <w:color w:val="000000"/>
        </w:rPr>
        <w:t xml:space="preserve">  </w:t>
      </w:r>
      <w:r>
        <w:rPr>
          <w:color w:val="000000"/>
        </w:rPr>
        <w:t>№</w:t>
      </w:r>
      <w:r w:rsidRPr="00540E72">
        <w:rPr>
          <w:color w:val="000000"/>
        </w:rPr>
        <w:t xml:space="preserve"> </w:t>
      </w:r>
      <w:r>
        <w:rPr>
          <w:color w:val="000000"/>
        </w:rPr>
        <w:t>31</w:t>
      </w:r>
      <w:r w:rsidRPr="00540E72">
        <w:rPr>
          <w:color w:val="000000"/>
        </w:rPr>
        <w:t>/136</w:t>
      </w:r>
    </w:p>
    <w:p w:rsidR="00461AF2" w:rsidRDefault="00461AF2" w:rsidP="00DB18A1">
      <w:pPr>
        <w:tabs>
          <w:tab w:val="left" w:pos="14317"/>
        </w:tabs>
        <w:ind w:left="9356" w:right="-1245"/>
        <w:rPr>
          <w:color w:val="000000"/>
        </w:rPr>
      </w:pPr>
    </w:p>
    <w:p w:rsidR="00461AF2" w:rsidRPr="002559C4" w:rsidRDefault="00461AF2" w:rsidP="00DB18A1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2020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2021 и 2022 годов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709"/>
        <w:gridCol w:w="850"/>
        <w:gridCol w:w="709"/>
        <w:gridCol w:w="1276"/>
        <w:gridCol w:w="708"/>
        <w:gridCol w:w="709"/>
        <w:gridCol w:w="1843"/>
        <w:gridCol w:w="1559"/>
        <w:gridCol w:w="1701"/>
      </w:tblGrid>
      <w:tr w:rsidR="00461AF2" w:rsidRPr="00C80B34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61AF2" w:rsidRPr="0055444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распор.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РПр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ЦСт</w:t>
            </w: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Ист</w:t>
            </w:r>
          </w:p>
        </w:tc>
        <w:tc>
          <w:tcPr>
            <w:tcW w:w="5103" w:type="dxa"/>
            <w:gridSpan w:val="3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559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701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4E359E" w:rsidRDefault="00461AF2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214 658,1</w:t>
            </w:r>
          </w:p>
        </w:tc>
        <w:tc>
          <w:tcPr>
            <w:tcW w:w="1559" w:type="dxa"/>
          </w:tcPr>
          <w:p w:rsidR="00461AF2" w:rsidRDefault="00461AF2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199 341,8</w:t>
            </w:r>
          </w:p>
        </w:tc>
        <w:tc>
          <w:tcPr>
            <w:tcW w:w="1701" w:type="dxa"/>
          </w:tcPr>
          <w:p w:rsidR="00461AF2" w:rsidRDefault="00461AF2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199 747,1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4E359E" w:rsidRDefault="00461AF2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98 356,0</w:t>
            </w:r>
          </w:p>
        </w:tc>
        <w:tc>
          <w:tcPr>
            <w:tcW w:w="1559" w:type="dxa"/>
            <w:vAlign w:val="center"/>
          </w:tcPr>
          <w:p w:rsidR="00461AF2" w:rsidRPr="004E359E" w:rsidRDefault="00461AF2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95 571,0</w:t>
            </w:r>
          </w:p>
        </w:tc>
        <w:tc>
          <w:tcPr>
            <w:tcW w:w="1701" w:type="dxa"/>
            <w:vAlign w:val="center"/>
          </w:tcPr>
          <w:p w:rsidR="00461AF2" w:rsidRPr="004E359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98 795,0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4E359E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116 302,1</w:t>
            </w:r>
          </w:p>
        </w:tc>
        <w:tc>
          <w:tcPr>
            <w:tcW w:w="1559" w:type="dxa"/>
            <w:vAlign w:val="center"/>
          </w:tcPr>
          <w:p w:rsidR="00461AF2" w:rsidRPr="004E359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103 770,8</w:t>
            </w:r>
          </w:p>
        </w:tc>
        <w:tc>
          <w:tcPr>
            <w:tcW w:w="1701" w:type="dxa"/>
            <w:vAlign w:val="center"/>
          </w:tcPr>
          <w:p w:rsidR="00461AF2" w:rsidRPr="004E359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100 952,1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624AB8" w:rsidRDefault="00461AF2" w:rsidP="000061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34 392,3</w:t>
            </w:r>
          </w:p>
        </w:tc>
        <w:tc>
          <w:tcPr>
            <w:tcW w:w="1559" w:type="dxa"/>
            <w:vAlign w:val="center"/>
          </w:tcPr>
          <w:p w:rsidR="00461AF2" w:rsidRPr="00624AB8" w:rsidRDefault="00461AF2" w:rsidP="000153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32 487,5</w:t>
            </w:r>
          </w:p>
        </w:tc>
        <w:tc>
          <w:tcPr>
            <w:tcW w:w="1701" w:type="dxa"/>
            <w:vAlign w:val="center"/>
          </w:tcPr>
          <w:p w:rsidR="00461AF2" w:rsidRPr="00624AB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32 475,2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624AB8" w:rsidRDefault="00461AF2" w:rsidP="006C04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21 428,6</w:t>
            </w:r>
          </w:p>
        </w:tc>
        <w:tc>
          <w:tcPr>
            <w:tcW w:w="1559" w:type="dxa"/>
            <w:vAlign w:val="center"/>
          </w:tcPr>
          <w:p w:rsidR="00461AF2" w:rsidRPr="00624AB8" w:rsidRDefault="00461AF2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21 004,1</w:t>
            </w:r>
          </w:p>
        </w:tc>
        <w:tc>
          <w:tcPr>
            <w:tcW w:w="1701" w:type="dxa"/>
            <w:vAlign w:val="center"/>
          </w:tcPr>
          <w:p w:rsidR="00461AF2" w:rsidRPr="00025F97" w:rsidRDefault="00461AF2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25F97">
              <w:rPr>
                <w:b/>
              </w:rPr>
              <w:t>20 994,1</w:t>
            </w:r>
          </w:p>
        </w:tc>
      </w:tr>
      <w:tr w:rsidR="00461AF2" w:rsidRPr="00107973" w:rsidTr="00424B39">
        <w:trPr>
          <w:trHeight w:val="533"/>
        </w:trPr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624AB8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12 963,7</w:t>
            </w:r>
          </w:p>
        </w:tc>
        <w:tc>
          <w:tcPr>
            <w:tcW w:w="1559" w:type="dxa"/>
            <w:vAlign w:val="center"/>
          </w:tcPr>
          <w:p w:rsidR="00461AF2" w:rsidRPr="00624AB8" w:rsidRDefault="00461AF2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11 483,4</w:t>
            </w:r>
          </w:p>
        </w:tc>
        <w:tc>
          <w:tcPr>
            <w:tcW w:w="1701" w:type="dxa"/>
            <w:vAlign w:val="center"/>
          </w:tcPr>
          <w:p w:rsidR="00461AF2" w:rsidRPr="00025F97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25F97">
              <w:rPr>
                <w:b/>
              </w:rPr>
              <w:t>11 481,1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010A8E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18 844,7</w:t>
            </w:r>
          </w:p>
        </w:tc>
        <w:tc>
          <w:tcPr>
            <w:tcW w:w="1559" w:type="dxa"/>
            <w:vAlign w:val="center"/>
          </w:tcPr>
          <w:p w:rsidR="00461AF2" w:rsidRPr="00010A8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18 844,8</w:t>
            </w:r>
          </w:p>
        </w:tc>
        <w:tc>
          <w:tcPr>
            <w:tcW w:w="1701" w:type="dxa"/>
            <w:vAlign w:val="center"/>
          </w:tcPr>
          <w:p w:rsidR="00461AF2" w:rsidRPr="00010A8E" w:rsidRDefault="00461AF2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18 832,5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1 272</w:t>
            </w:r>
            <w:r w:rsidRPr="00B529D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1 272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1 272</w:t>
            </w:r>
            <w:r w:rsidRPr="00B529D1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1 272,0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16 377</w:t>
            </w:r>
            <w:r w:rsidRPr="00B529D1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16 377</w:t>
            </w:r>
            <w:r w:rsidRPr="00B529D1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16 367</w:t>
            </w:r>
            <w:r w:rsidRPr="00B529D1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16 367,0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13 194,0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3 054,0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B529D1" w:rsidRDefault="00461AF2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0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B529D1" w:rsidTr="00424B39">
        <w:tc>
          <w:tcPr>
            <w:tcW w:w="4928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E1390" w:rsidRDefault="00461AF2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E1390" w:rsidRDefault="00461AF2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6963D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6963D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6963D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461AF2" w:rsidRPr="006963D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461AF2" w:rsidRPr="006963D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6963D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2,2</w:t>
            </w:r>
          </w:p>
        </w:tc>
        <w:tc>
          <w:tcPr>
            <w:tcW w:w="1559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2,3</w:t>
            </w:r>
          </w:p>
        </w:tc>
        <w:tc>
          <w:tcPr>
            <w:tcW w:w="1701" w:type="dxa"/>
            <w:vAlign w:val="center"/>
          </w:tcPr>
          <w:p w:rsidR="00461AF2" w:rsidRPr="00B529D1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B529D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B529D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529D1">
              <w:rPr>
                <w:b/>
              </w:rPr>
              <w:t>1</w:t>
            </w:r>
            <w:r>
              <w:rPr>
                <w:b/>
              </w:rPr>
              <w:t>93,5</w:t>
            </w:r>
          </w:p>
        </w:tc>
        <w:tc>
          <w:tcPr>
            <w:tcW w:w="1559" w:type="dxa"/>
          </w:tcPr>
          <w:p w:rsidR="00461AF2" w:rsidRPr="00B529D1" w:rsidRDefault="00461AF2" w:rsidP="00B90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529D1">
              <w:rPr>
                <w:b/>
              </w:rPr>
              <w:t>1</w:t>
            </w:r>
            <w:r>
              <w:rPr>
                <w:b/>
              </w:rPr>
              <w:t>93,5</w:t>
            </w:r>
          </w:p>
        </w:tc>
        <w:tc>
          <w:tcPr>
            <w:tcW w:w="1701" w:type="dxa"/>
          </w:tcPr>
          <w:p w:rsidR="00461AF2" w:rsidRPr="00B529D1" w:rsidRDefault="00461AF2" w:rsidP="00B90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529D1">
              <w:rPr>
                <w:b/>
              </w:rPr>
              <w:t>1</w:t>
            </w:r>
            <w:r>
              <w:rPr>
                <w:b/>
              </w:rPr>
              <w:t>93,5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1 161,5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1 176,5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1 181,5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251,3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государственных полнлмочий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296,8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296,8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296,8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291,8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Выполнение полномочий  в сфере трудовых отношений в рамках непрграммной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248,4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248,4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297</w:t>
            </w:r>
            <w:r w:rsidRPr="00A606B5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A606B5">
              <w:rPr>
                <w:b/>
              </w:rPr>
              <w:t>8,0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8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A606B5">
              <w:rPr>
                <w:b/>
              </w:rPr>
              <w:t>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52770E" w:rsidRDefault="00461AF2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EA1F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«Противодействие экстремизму и профилактика терроризма на территории Новолеревеньковского района Орловской области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5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EA1F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</w:t>
            </w:r>
            <w:r>
              <w:rPr>
                <w:b/>
                <w:color w:val="000000"/>
              </w:rPr>
              <w:t>оне на 2020-2022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EA1F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</w:t>
            </w:r>
            <w:r>
              <w:rPr>
                <w:b/>
                <w:color w:val="000000"/>
              </w:rPr>
              <w:t>20-2022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системы прфилактических мер антитеррористической и антиэкстремисткой направленности»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52770E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59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461AF2" w:rsidRPr="0052770E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59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0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</w:t>
            </w: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124248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90545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C90545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:rsidR="00461AF2" w:rsidRPr="00C95B76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010A8E" w:rsidRDefault="00461AF2" w:rsidP="006C54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8 734,0</w:t>
            </w:r>
          </w:p>
        </w:tc>
        <w:tc>
          <w:tcPr>
            <w:tcW w:w="1559" w:type="dxa"/>
          </w:tcPr>
          <w:p w:rsidR="00461AF2" w:rsidRDefault="00461AF2" w:rsidP="00B90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8 719,0</w:t>
            </w:r>
          </w:p>
        </w:tc>
        <w:tc>
          <w:tcPr>
            <w:tcW w:w="1701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8 719,0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EA1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1 648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1 648</w:t>
            </w:r>
            <w:r w:rsidRPr="00A606B5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1 648</w:t>
            </w:r>
            <w:r w:rsidRPr="00A606B5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1 648,0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01EE">
              <w:rPr>
                <w:b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7 071,0</w:t>
            </w:r>
          </w:p>
        </w:tc>
        <w:tc>
          <w:tcPr>
            <w:tcW w:w="1559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7 071,0</w:t>
            </w:r>
          </w:p>
        </w:tc>
        <w:tc>
          <w:tcPr>
            <w:tcW w:w="1701" w:type="dxa"/>
            <w:vAlign w:val="center"/>
          </w:tcPr>
          <w:p w:rsidR="00461AF2" w:rsidRPr="001401EE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7 071,0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9446E8" w:rsidRDefault="00461AF2" w:rsidP="00025F9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461AF2" w:rsidRPr="009446E8" w:rsidRDefault="00461AF2" w:rsidP="00025F9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461AF2" w:rsidRPr="009446E8" w:rsidRDefault="00461AF2" w:rsidP="00025F9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461AF2" w:rsidRPr="009446E8" w:rsidRDefault="00461AF2" w:rsidP="00025F9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461AF2" w:rsidRPr="009446E8" w:rsidRDefault="00461AF2" w:rsidP="00025F9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7 071,0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7 071,0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Поддержка дорожного хозяйства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59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59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59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644B9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59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701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559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  <w:tc>
          <w:tcPr>
            <w:tcW w:w="1701" w:type="dxa"/>
            <w:vAlign w:val="center"/>
          </w:tcPr>
          <w:p w:rsidR="00461AF2" w:rsidRPr="008952CA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71,0</w:t>
            </w: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1AF2" w:rsidRPr="00A606B5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B1BA7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461AF2" w:rsidRPr="003B1BA7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B1BA7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461AF2" w:rsidRPr="003B1BA7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B1BA7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5DC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59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Pr="004515DC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451378" w:rsidTr="00424B39">
        <w:tc>
          <w:tcPr>
            <w:tcW w:w="4928" w:type="dxa"/>
            <w:vAlign w:val="center"/>
          </w:tcPr>
          <w:p w:rsidR="00461AF2" w:rsidRPr="00451378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61AF2" w:rsidRPr="00451378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451378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451378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51378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559" w:type="dxa"/>
            <w:vAlign w:val="center"/>
          </w:tcPr>
          <w:p w:rsidR="00461AF2" w:rsidRPr="0045137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701" w:type="dxa"/>
            <w:vAlign w:val="center"/>
          </w:tcPr>
          <w:p w:rsidR="00461AF2" w:rsidRPr="00451378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30,1</w:t>
            </w:r>
          </w:p>
        </w:tc>
      </w:tr>
      <w:tr w:rsidR="00461AF2" w:rsidRPr="00CE57CF" w:rsidTr="00424B39">
        <w:tc>
          <w:tcPr>
            <w:tcW w:w="4928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E57C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CE57C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CE57CF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559" w:type="dxa"/>
          </w:tcPr>
          <w:p w:rsidR="00461AF2" w:rsidRPr="00CE57CF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Pr="00CE57CF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</w:tcPr>
          <w:p w:rsidR="00461AF2" w:rsidRDefault="00461AF2" w:rsidP="00025F97">
            <w:r>
              <w:t>Подпрограмма «Современный облик сельских территорий»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</w:tcPr>
          <w:p w:rsidR="00461AF2" w:rsidRDefault="00461AF2" w:rsidP="00025F97">
            <w:r>
              <w:t>Основное мероприятие «Капитальный ремонт учреждений культуры»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025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025F9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154,0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010A8E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4 014,3</w:t>
            </w:r>
          </w:p>
        </w:tc>
        <w:tc>
          <w:tcPr>
            <w:tcW w:w="1559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4 593,6</w:t>
            </w:r>
          </w:p>
        </w:tc>
        <w:tc>
          <w:tcPr>
            <w:tcW w:w="1701" w:type="dxa"/>
          </w:tcPr>
          <w:p w:rsidR="00461AF2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4 593,6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A606B5">
              <w:rPr>
                <w:b/>
              </w:rPr>
              <w:t>5,0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A606B5">
              <w:rPr>
                <w:b/>
              </w:rP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A606B5">
              <w:rPr>
                <w:b/>
              </w:rPr>
              <w:t>,0</w:t>
            </w:r>
          </w:p>
        </w:tc>
        <w:tc>
          <w:tcPr>
            <w:tcW w:w="1559" w:type="dxa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763,3</w:t>
            </w:r>
          </w:p>
        </w:tc>
        <w:tc>
          <w:tcPr>
            <w:tcW w:w="1701" w:type="dxa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763,3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  <w:tc>
          <w:tcPr>
            <w:tcW w:w="1701" w:type="dxa"/>
          </w:tcPr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9" w:type="dxa"/>
            <w:vAlign w:val="center"/>
          </w:tcPr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61AF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191F0C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955805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2A7310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2A7310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2A7310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E2113E" w:rsidRDefault="00461AF2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  <w:tc>
          <w:tcPr>
            <w:tcW w:w="1701" w:type="dxa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жилищного строительства на сельских территориях и повышение уровня благоустройства домовладений в Новодеревеньковском районе»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7C2766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«Ввод (приобретение)  жилых помещений (жилых домов) для граждан, проживающих на сельских территориях»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606B5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606B5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3 305,3</w:t>
            </w:r>
          </w:p>
        </w:tc>
        <w:tc>
          <w:tcPr>
            <w:tcW w:w="1559" w:type="dxa"/>
            <w:vAlign w:val="center"/>
          </w:tcPr>
          <w:p w:rsidR="00461AF2" w:rsidRPr="00A606B5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3 305,3</w:t>
            </w:r>
          </w:p>
        </w:tc>
        <w:tc>
          <w:tcPr>
            <w:tcW w:w="1701" w:type="dxa"/>
            <w:vAlign w:val="center"/>
          </w:tcPr>
          <w:p w:rsidR="00461AF2" w:rsidRPr="00A606B5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3 305,3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487D5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0210B1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59" w:type="dxa"/>
            <w:vAlign w:val="center"/>
          </w:tcPr>
          <w:p w:rsidR="00461AF2" w:rsidRPr="000210B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701" w:type="dxa"/>
            <w:vAlign w:val="center"/>
          </w:tcPr>
          <w:p w:rsidR="00461AF2" w:rsidRPr="000210B1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79233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79233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vAlign w:val="center"/>
          </w:tcPr>
          <w:p w:rsidR="00461AF2" w:rsidRPr="00487D5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79233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487D5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79233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3 016,0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«Обеспечение жильем молодых семей на 2016-2020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89,3</w:t>
            </w:r>
          </w:p>
        </w:tc>
        <w:tc>
          <w:tcPr>
            <w:tcW w:w="1559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89,3</w:t>
            </w:r>
          </w:p>
        </w:tc>
        <w:tc>
          <w:tcPr>
            <w:tcW w:w="1701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010A8E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2 615,2</w:t>
            </w:r>
          </w:p>
        </w:tc>
        <w:tc>
          <w:tcPr>
            <w:tcW w:w="1559" w:type="dxa"/>
            <w:vAlign w:val="center"/>
          </w:tcPr>
          <w:p w:rsidR="00461AF2" w:rsidRPr="00010A8E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01" w:type="dxa"/>
            <w:vAlign w:val="center"/>
          </w:tcPr>
          <w:p w:rsidR="00461AF2" w:rsidRPr="00010A8E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2 315,2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«Комплексное развитие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2 315,2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</w:tcPr>
          <w:p w:rsidR="00461AF2" w:rsidRDefault="00461AF2" w:rsidP="0063036A">
            <w:r>
              <w:t>Подпрограмма «Современный облик сельских территорий»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П8200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</w:tcPr>
          <w:p w:rsidR="00461AF2" w:rsidRDefault="00461AF2" w:rsidP="0063036A">
            <w:r>
              <w:t>Основное мероприятие «Строительство многофункциональной спортивной площадки»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255,5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630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276" w:type="dxa"/>
            <w:vAlign w:val="center"/>
          </w:tcPr>
          <w:p w:rsidR="00461AF2" w:rsidRPr="007D3349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708" w:type="dxa"/>
            <w:vAlign w:val="center"/>
          </w:tcPr>
          <w:p w:rsidR="00461AF2" w:rsidRPr="00F15483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548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F15483" w:rsidRDefault="00461AF2" w:rsidP="00630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6303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2 059,7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731DDF" w:rsidRDefault="00461AF2" w:rsidP="007E2E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731DDF" w:rsidRDefault="00461AF2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</w:t>
            </w:r>
            <w:r w:rsidRPr="00731DDF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71DF1" w:rsidRDefault="00461AF2" w:rsidP="007E2E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848,0</w:t>
            </w:r>
          </w:p>
        </w:tc>
        <w:tc>
          <w:tcPr>
            <w:tcW w:w="1559" w:type="dxa"/>
            <w:vAlign w:val="center"/>
          </w:tcPr>
          <w:p w:rsidR="00461AF2" w:rsidRPr="00A71DF1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848,0</w:t>
            </w:r>
          </w:p>
        </w:tc>
        <w:tc>
          <w:tcPr>
            <w:tcW w:w="1701" w:type="dxa"/>
            <w:vAlign w:val="center"/>
          </w:tcPr>
          <w:p w:rsidR="00461AF2" w:rsidRPr="00A71DF1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848,0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996B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56684C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7E2EF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8121C0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8121C0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461AF2" w:rsidRPr="008121C0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8121C0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461AF2" w:rsidRPr="008121C0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8121C0">
              <w:rPr>
                <w:b/>
              </w:rPr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8121C0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121C0">
              <w:rPr>
                <w:i/>
              </w:rPr>
              <w:t>5,0</w:t>
            </w:r>
          </w:p>
        </w:tc>
        <w:tc>
          <w:tcPr>
            <w:tcW w:w="1559" w:type="dxa"/>
            <w:vAlign w:val="center"/>
          </w:tcPr>
          <w:p w:rsidR="00461AF2" w:rsidRPr="008121C0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121C0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461AF2" w:rsidRPr="008121C0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Pr="008121C0">
              <w:rPr>
                <w:i/>
              </w:rPr>
              <w:t>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81C08" w:rsidRDefault="00461AF2" w:rsidP="00F374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7 909,2</w:t>
            </w:r>
          </w:p>
        </w:tc>
        <w:tc>
          <w:tcPr>
            <w:tcW w:w="1559" w:type="dxa"/>
            <w:vAlign w:val="center"/>
          </w:tcPr>
          <w:p w:rsidR="00461AF2" w:rsidRPr="00F81C08" w:rsidRDefault="00461AF2" w:rsidP="00AA4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10 325,1</w:t>
            </w:r>
          </w:p>
        </w:tc>
        <w:tc>
          <w:tcPr>
            <w:tcW w:w="1701" w:type="dxa"/>
            <w:vAlign w:val="center"/>
          </w:tcPr>
          <w:p w:rsidR="00461AF2" w:rsidRPr="00F81C08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12 915,3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81C08" w:rsidRDefault="00461AF2" w:rsidP="006759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4 242,0</w:t>
            </w:r>
          </w:p>
        </w:tc>
        <w:tc>
          <w:tcPr>
            <w:tcW w:w="1559" w:type="dxa"/>
            <w:vAlign w:val="center"/>
          </w:tcPr>
          <w:p w:rsidR="00461AF2" w:rsidRPr="00332E9B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6 642,0</w:t>
            </w:r>
          </w:p>
        </w:tc>
        <w:tc>
          <w:tcPr>
            <w:tcW w:w="1701" w:type="dxa"/>
            <w:vAlign w:val="center"/>
          </w:tcPr>
          <w:p w:rsidR="00461AF2" w:rsidRPr="00332E9B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9 192,0</w:t>
            </w:r>
          </w:p>
        </w:tc>
      </w:tr>
      <w:tr w:rsidR="00461AF2" w:rsidRPr="00A71DF1" w:rsidTr="00424B39">
        <w:tc>
          <w:tcPr>
            <w:tcW w:w="4928" w:type="dxa"/>
            <w:vAlign w:val="center"/>
          </w:tcPr>
          <w:p w:rsidR="00461AF2" w:rsidRPr="00A71DF1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A71DF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61AF2" w:rsidRPr="00A71DF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A71DF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61AF2" w:rsidRPr="00A71DF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A71DF1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71DF1" w:rsidRDefault="00461AF2" w:rsidP="00EB0C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3 667,2</w:t>
            </w:r>
          </w:p>
        </w:tc>
        <w:tc>
          <w:tcPr>
            <w:tcW w:w="1559" w:type="dxa"/>
            <w:vAlign w:val="center"/>
          </w:tcPr>
          <w:p w:rsidR="00461AF2" w:rsidRPr="00A71DF1" w:rsidRDefault="00461AF2" w:rsidP="00EB0C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3 683,1</w:t>
            </w:r>
          </w:p>
        </w:tc>
        <w:tc>
          <w:tcPr>
            <w:tcW w:w="1701" w:type="dxa"/>
            <w:vAlign w:val="center"/>
          </w:tcPr>
          <w:p w:rsidR="00461AF2" w:rsidRPr="00A71DF1" w:rsidRDefault="00461AF2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3 723,3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332E9B" w:rsidRDefault="00461AF2" w:rsidP="007E2E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3 707,0</w:t>
            </w:r>
          </w:p>
        </w:tc>
        <w:tc>
          <w:tcPr>
            <w:tcW w:w="1559" w:type="dxa"/>
            <w:vAlign w:val="center"/>
          </w:tcPr>
          <w:p w:rsidR="00461AF2" w:rsidRPr="00332E9B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3 707,0</w:t>
            </w:r>
          </w:p>
        </w:tc>
        <w:tc>
          <w:tcPr>
            <w:tcW w:w="1701" w:type="dxa"/>
            <w:vAlign w:val="center"/>
          </w:tcPr>
          <w:p w:rsidR="00461AF2" w:rsidRPr="00332E9B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3 707,0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3 207,0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7E2EF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2 712,0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81C08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873,7</w:t>
            </w:r>
          </w:p>
        </w:tc>
        <w:tc>
          <w:tcPr>
            <w:tcW w:w="1559" w:type="dxa"/>
            <w:vAlign w:val="center"/>
          </w:tcPr>
          <w:p w:rsidR="00461AF2" w:rsidRPr="00F81C08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889,6</w:t>
            </w:r>
          </w:p>
        </w:tc>
        <w:tc>
          <w:tcPr>
            <w:tcW w:w="1701" w:type="dxa"/>
            <w:vAlign w:val="center"/>
          </w:tcPr>
          <w:p w:rsidR="00461AF2" w:rsidRPr="00F81C08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873,7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889,6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873,7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889,6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873,7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889,6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873,7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889,6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873,7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889,6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B146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873,7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889,6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929,8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42A8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61AF2" w:rsidRPr="00EB0CE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74,0</w:t>
            </w:r>
          </w:p>
        </w:tc>
        <w:tc>
          <w:tcPr>
            <w:tcW w:w="1559" w:type="dxa"/>
            <w:vAlign w:val="center"/>
          </w:tcPr>
          <w:p w:rsidR="00461AF2" w:rsidRPr="00EB0CE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74,0</w:t>
            </w:r>
          </w:p>
        </w:tc>
        <w:tc>
          <w:tcPr>
            <w:tcW w:w="1701" w:type="dxa"/>
            <w:vAlign w:val="center"/>
          </w:tcPr>
          <w:p w:rsidR="00461AF2" w:rsidRPr="00EB0CE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74,0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42A8">
              <w:rPr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2A8">
              <w:t>0801</w:t>
            </w:r>
          </w:p>
        </w:tc>
        <w:tc>
          <w:tcPr>
            <w:tcW w:w="1276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61AF2" w:rsidRPr="008942A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EB0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272C9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272C9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«Проведение ремонта, реконструкции и благоустройства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272C9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272C9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461AF2" w:rsidRPr="00B33BB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3BB8"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E4192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192E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B33BB8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Л11017179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E4192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461AF2" w:rsidRPr="00E4192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2E"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81C08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559" w:type="dxa"/>
            <w:vAlign w:val="center"/>
          </w:tcPr>
          <w:p w:rsidR="00461AF2" w:rsidRPr="00F81C08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  <w:tc>
          <w:tcPr>
            <w:tcW w:w="1701" w:type="dxa"/>
            <w:vAlign w:val="center"/>
          </w:tcPr>
          <w:p w:rsidR="00461AF2" w:rsidRPr="00F81C08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3 254,5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7E2EF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B146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77A67" w:rsidRDefault="00461AF2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t>Иные дотации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F1127" w:rsidRDefault="00461AF2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59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701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77A67" w:rsidRDefault="00461AF2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F1127" w:rsidRDefault="00461AF2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</w:t>
            </w:r>
            <w:r w:rsidRPr="004F1127">
              <w:t>0</w:t>
            </w:r>
          </w:p>
        </w:tc>
        <w:tc>
          <w:tcPr>
            <w:tcW w:w="1559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</w:t>
            </w:r>
            <w:r w:rsidRPr="004F1127">
              <w:t>0</w:t>
            </w:r>
          </w:p>
        </w:tc>
        <w:tc>
          <w:tcPr>
            <w:tcW w:w="1701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535,</w:t>
            </w:r>
            <w:r w:rsidRPr="004F1127">
              <w:t>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E1390" w:rsidRDefault="00461AF2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461AF2" w:rsidRPr="00CE1390" w:rsidRDefault="00461AF2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E1390" w:rsidRDefault="00461AF2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E1390" w:rsidRDefault="00461AF2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F1127" w:rsidRDefault="00461AF2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559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E1390" w:rsidRDefault="00461AF2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461AF2" w:rsidRPr="00CE1390" w:rsidRDefault="00461AF2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E1390" w:rsidRDefault="00461AF2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E1390" w:rsidRDefault="00461AF2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4F1127" w:rsidRDefault="00461AF2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559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  <w:tc>
          <w:tcPr>
            <w:tcW w:w="1701" w:type="dxa"/>
            <w:vAlign w:val="center"/>
          </w:tcPr>
          <w:p w:rsidR="00461AF2" w:rsidRPr="004F1127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535</w:t>
            </w:r>
            <w:r w:rsidRPr="004F1127">
              <w:t>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E1390" w:rsidRDefault="00461AF2" w:rsidP="00CB7F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CE1390" w:rsidRDefault="00461AF2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461AF2" w:rsidRPr="00CE1390" w:rsidRDefault="00461AF2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6" w:type="dxa"/>
            <w:vAlign w:val="center"/>
          </w:tcPr>
          <w:p w:rsidR="00461AF2" w:rsidRPr="00877A67" w:rsidRDefault="00461AF2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708" w:type="dxa"/>
            <w:vAlign w:val="center"/>
          </w:tcPr>
          <w:p w:rsidR="00461AF2" w:rsidRPr="00877A67" w:rsidRDefault="00461AF2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461AF2" w:rsidRPr="00877A67" w:rsidRDefault="00461AF2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70697A" w:rsidRDefault="00461AF2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535,0</w:t>
            </w:r>
          </w:p>
        </w:tc>
        <w:tc>
          <w:tcPr>
            <w:tcW w:w="1559" w:type="dxa"/>
            <w:vAlign w:val="center"/>
          </w:tcPr>
          <w:p w:rsidR="00461AF2" w:rsidRPr="0070697A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535,0</w:t>
            </w:r>
          </w:p>
        </w:tc>
        <w:tc>
          <w:tcPr>
            <w:tcW w:w="1701" w:type="dxa"/>
            <w:vAlign w:val="center"/>
          </w:tcPr>
          <w:p w:rsidR="00461AF2" w:rsidRPr="0070697A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461AF2" w:rsidRPr="00EB0CE2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2 400,0</w:t>
            </w:r>
          </w:p>
        </w:tc>
        <w:tc>
          <w:tcPr>
            <w:tcW w:w="1701" w:type="dxa"/>
            <w:vAlign w:val="center"/>
          </w:tcPr>
          <w:p w:rsidR="00461AF2" w:rsidRPr="00EB0CE2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B0CE2">
              <w:rPr>
                <w:b/>
              </w:rPr>
              <w:t>4 950,0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461AF2" w:rsidRPr="00147071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2623A6" w:rsidRDefault="00461AF2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2623A6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0" w:type="dxa"/>
            <w:vAlign w:val="center"/>
          </w:tcPr>
          <w:p w:rsidR="00461AF2" w:rsidRPr="002623A6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461AF2" w:rsidRPr="002623A6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461AF2" w:rsidRPr="002623A6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461AF2" w:rsidRPr="002623A6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2 400,0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81C08" w:rsidRDefault="00461AF2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13 687,0</w:t>
            </w:r>
          </w:p>
        </w:tc>
        <w:tc>
          <w:tcPr>
            <w:tcW w:w="1559" w:type="dxa"/>
            <w:vAlign w:val="center"/>
          </w:tcPr>
          <w:p w:rsidR="00461AF2" w:rsidRPr="00F81C08" w:rsidRDefault="00461AF2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13 687,0</w:t>
            </w:r>
          </w:p>
        </w:tc>
        <w:tc>
          <w:tcPr>
            <w:tcW w:w="1701" w:type="dxa"/>
            <w:vAlign w:val="center"/>
          </w:tcPr>
          <w:p w:rsidR="00461AF2" w:rsidRPr="00F81C08" w:rsidRDefault="00461AF2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13 487,0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81C08" w:rsidRDefault="00461AF2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13 687,0</w:t>
            </w:r>
          </w:p>
        </w:tc>
        <w:tc>
          <w:tcPr>
            <w:tcW w:w="1559" w:type="dxa"/>
            <w:vAlign w:val="center"/>
          </w:tcPr>
          <w:p w:rsidR="00461AF2" w:rsidRPr="00F81C08" w:rsidRDefault="00461AF2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13 687,0</w:t>
            </w:r>
          </w:p>
        </w:tc>
        <w:tc>
          <w:tcPr>
            <w:tcW w:w="1701" w:type="dxa"/>
            <w:vAlign w:val="center"/>
          </w:tcPr>
          <w:p w:rsidR="00461AF2" w:rsidRPr="00F81C08" w:rsidRDefault="00461AF2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13 487,0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F320F" w:rsidRDefault="00461AF2" w:rsidP="0055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1 781,0</w:t>
            </w:r>
          </w:p>
        </w:tc>
        <w:tc>
          <w:tcPr>
            <w:tcW w:w="1559" w:type="dxa"/>
            <w:vAlign w:val="center"/>
          </w:tcPr>
          <w:p w:rsidR="00461AF2" w:rsidRPr="00FF320F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1 781,0</w:t>
            </w:r>
          </w:p>
        </w:tc>
        <w:tc>
          <w:tcPr>
            <w:tcW w:w="1701" w:type="dxa"/>
            <w:vAlign w:val="center"/>
          </w:tcPr>
          <w:p w:rsidR="00461AF2" w:rsidRPr="00FF320F" w:rsidRDefault="00461AF2" w:rsidP="0055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5567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1 445,0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1 445,0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F320F" w:rsidRDefault="00461AF2" w:rsidP="005567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4 876,0</w:t>
            </w:r>
          </w:p>
        </w:tc>
        <w:tc>
          <w:tcPr>
            <w:tcW w:w="1559" w:type="dxa"/>
            <w:vAlign w:val="center"/>
          </w:tcPr>
          <w:p w:rsidR="00461AF2" w:rsidRPr="00FF320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4 876,0</w:t>
            </w:r>
          </w:p>
        </w:tc>
        <w:tc>
          <w:tcPr>
            <w:tcW w:w="1701" w:type="dxa"/>
            <w:vAlign w:val="center"/>
          </w:tcPr>
          <w:p w:rsidR="00461AF2" w:rsidRPr="00FF320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4 876,0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4 876,0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4 876,0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4 876,0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461AF2" w:rsidRPr="009446E8" w:rsidRDefault="00461AF2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461AF2" w:rsidRPr="009446E8" w:rsidRDefault="00461AF2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461AF2" w:rsidRPr="009446E8" w:rsidRDefault="00461AF2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461AF2" w:rsidRPr="009446E8" w:rsidRDefault="00461AF2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5567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3 876,0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3 876,0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3 876,0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3938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2 286,0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45A9F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2 286,0</w:t>
            </w:r>
          </w:p>
        </w:tc>
        <w:tc>
          <w:tcPr>
            <w:tcW w:w="1559" w:type="dxa"/>
            <w:vAlign w:val="center"/>
          </w:tcPr>
          <w:p w:rsidR="00461AF2" w:rsidRPr="00F45A9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2 286,0</w:t>
            </w:r>
          </w:p>
        </w:tc>
        <w:tc>
          <w:tcPr>
            <w:tcW w:w="1701" w:type="dxa"/>
            <w:vAlign w:val="center"/>
          </w:tcPr>
          <w:p w:rsidR="00461AF2" w:rsidRPr="00F45A9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2 286,0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2 286,0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2 286,0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2 286,0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9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461AF2" w:rsidRPr="009446E8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559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461AF2" w:rsidRDefault="00461A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F320F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1 700,0</w:t>
            </w:r>
          </w:p>
        </w:tc>
        <w:tc>
          <w:tcPr>
            <w:tcW w:w="1559" w:type="dxa"/>
            <w:vAlign w:val="center"/>
          </w:tcPr>
          <w:p w:rsidR="00461AF2" w:rsidRPr="00FF320F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701" w:type="dxa"/>
            <w:vAlign w:val="center"/>
          </w:tcPr>
          <w:p w:rsidR="00461AF2" w:rsidRPr="00FF320F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E340D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E340D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E340D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E340D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F86FB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F86FB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F86FB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461AF2" w:rsidRPr="00F86FB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F86FBF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559" w:type="dxa"/>
            <w:vAlign w:val="center"/>
          </w:tcPr>
          <w:p w:rsidR="00461AF2" w:rsidRPr="00F86FBF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461AF2" w:rsidRPr="00F86FBF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r>
              <w:rPr>
                <w:color w:val="000000"/>
              </w:rPr>
              <w:t>Комхоз</w:t>
            </w:r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5D6734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7D10C7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5D6734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5D6734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5D6734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5D6734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C36C78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461AF2" w:rsidRPr="00C36C78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559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  <w:tc>
          <w:tcPr>
            <w:tcW w:w="1701" w:type="dxa"/>
            <w:vAlign w:val="center"/>
          </w:tcPr>
          <w:p w:rsidR="00461AF2" w:rsidRPr="00107973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1 400,0</w:t>
            </w: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8A0BE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8A0BE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745A2E">
              <w:t>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451378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461AF2" w:rsidRPr="008A0BE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461AF2" w:rsidRPr="001F29BF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42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61AF2" w:rsidRPr="00745A2E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61AF2" w:rsidRPr="00FF320F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F320F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559" w:type="dxa"/>
            <w:vAlign w:val="center"/>
          </w:tcPr>
          <w:p w:rsidR="00461AF2" w:rsidRPr="00FF320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701" w:type="dxa"/>
            <w:vAlign w:val="center"/>
          </w:tcPr>
          <w:p w:rsidR="00461AF2" w:rsidRPr="00FF320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F320F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559" w:type="dxa"/>
            <w:vAlign w:val="center"/>
          </w:tcPr>
          <w:p w:rsidR="00461AF2" w:rsidRPr="00FF320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  <w:tc>
          <w:tcPr>
            <w:tcW w:w="1701" w:type="dxa"/>
            <w:vAlign w:val="center"/>
          </w:tcPr>
          <w:p w:rsidR="00461AF2" w:rsidRPr="00FF320F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5 330,0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AF4D75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5 330,0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 учреждений культуры»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5 295,0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262AE" w:rsidRDefault="00461AF2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59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461AF2" w:rsidRDefault="00461AF2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624AB8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157 796,6</w:t>
            </w:r>
          </w:p>
        </w:tc>
        <w:tc>
          <w:tcPr>
            <w:tcW w:w="1559" w:type="dxa"/>
          </w:tcPr>
          <w:p w:rsidR="00461AF2" w:rsidRDefault="00461AF2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141 969,2</w:t>
            </w:r>
          </w:p>
        </w:tc>
        <w:tc>
          <w:tcPr>
            <w:tcW w:w="1701" w:type="dxa"/>
            <w:vAlign w:val="center"/>
          </w:tcPr>
          <w:p w:rsidR="00461AF2" w:rsidRPr="00624AB8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139 996,6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624AB8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58 125,4</w:t>
            </w:r>
          </w:p>
        </w:tc>
        <w:tc>
          <w:tcPr>
            <w:tcW w:w="1559" w:type="dxa"/>
            <w:vAlign w:val="center"/>
          </w:tcPr>
          <w:p w:rsidR="00461AF2" w:rsidRPr="00624AB8" w:rsidRDefault="00461AF2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53 364,9</w:t>
            </w:r>
          </w:p>
        </w:tc>
        <w:tc>
          <w:tcPr>
            <w:tcW w:w="1701" w:type="dxa"/>
            <w:vAlign w:val="center"/>
          </w:tcPr>
          <w:p w:rsidR="00461AF2" w:rsidRPr="00624AB8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54 248,9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AE1611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C80B34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624AB8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99 671,2</w:t>
            </w:r>
          </w:p>
        </w:tc>
        <w:tc>
          <w:tcPr>
            <w:tcW w:w="1559" w:type="dxa"/>
            <w:vAlign w:val="center"/>
          </w:tcPr>
          <w:p w:rsidR="00461AF2" w:rsidRPr="00624AB8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88 604,3</w:t>
            </w:r>
          </w:p>
        </w:tc>
        <w:tc>
          <w:tcPr>
            <w:tcW w:w="1701" w:type="dxa"/>
            <w:vAlign w:val="center"/>
          </w:tcPr>
          <w:p w:rsidR="00461AF2" w:rsidRPr="00624AB8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85 747,7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7E161F" w:rsidRDefault="00461AF2" w:rsidP="004C47D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152 316,2</w:t>
            </w:r>
          </w:p>
        </w:tc>
        <w:tc>
          <w:tcPr>
            <w:tcW w:w="1559" w:type="dxa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136 488,8</w:t>
            </w:r>
          </w:p>
        </w:tc>
        <w:tc>
          <w:tcPr>
            <w:tcW w:w="1701" w:type="dxa"/>
            <w:vAlign w:val="center"/>
          </w:tcPr>
          <w:p w:rsidR="00461AF2" w:rsidRPr="007E161F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134 516,2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19 400,0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16 800,0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18 219,0</w:t>
            </w:r>
          </w:p>
        </w:tc>
        <w:tc>
          <w:tcPr>
            <w:tcW w:w="1559" w:type="dxa"/>
            <w:vAlign w:val="center"/>
          </w:tcPr>
          <w:p w:rsidR="00461AF2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15 619,0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A0059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12 600,0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10 000,0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5 619,0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1 181,0</w:t>
            </w:r>
          </w:p>
        </w:tc>
        <w:tc>
          <w:tcPr>
            <w:tcW w:w="1559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1 181,0</w:t>
            </w:r>
          </w:p>
        </w:tc>
        <w:tc>
          <w:tcPr>
            <w:tcW w:w="1701" w:type="dxa"/>
            <w:vAlign w:val="center"/>
          </w:tcPr>
          <w:p w:rsidR="00461AF2" w:rsidRDefault="00461AF2" w:rsidP="00424B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1 181,0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119 203,3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105 975,9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104 003,3</w:t>
            </w:r>
          </w:p>
        </w:tc>
      </w:tr>
      <w:tr w:rsidR="00461AF2" w:rsidRPr="00107973" w:rsidTr="001B0CD3">
        <w:tc>
          <w:tcPr>
            <w:tcW w:w="4928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286,2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Pr="00A90D2D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70,0</w:t>
            </w:r>
          </w:p>
        </w:tc>
        <w:tc>
          <w:tcPr>
            <w:tcW w:w="1559" w:type="dxa"/>
            <w:vAlign w:val="center"/>
          </w:tcPr>
          <w:p w:rsidR="00461AF2" w:rsidRPr="00A90D2D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A0059" w:rsidRDefault="00461AF2" w:rsidP="001B0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155587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1B0CD3">
        <w:tc>
          <w:tcPr>
            <w:tcW w:w="4928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023277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843D1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1B0CD3">
        <w:tc>
          <w:tcPr>
            <w:tcW w:w="4928" w:type="dxa"/>
            <w:vAlign w:val="center"/>
          </w:tcPr>
          <w:p w:rsidR="00461AF2" w:rsidRPr="00C80B34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4946AA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43D1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16,2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1B0CD3">
        <w:tc>
          <w:tcPr>
            <w:tcW w:w="4928" w:type="dxa"/>
            <w:vAlign w:val="center"/>
          </w:tcPr>
          <w:p w:rsidR="00461AF2" w:rsidRPr="00C80B34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4946AA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843D1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1B0CD3">
        <w:tc>
          <w:tcPr>
            <w:tcW w:w="4928" w:type="dxa"/>
            <w:vAlign w:val="center"/>
          </w:tcPr>
          <w:p w:rsidR="00461AF2" w:rsidRPr="009A0059" w:rsidRDefault="00461AF2" w:rsidP="001B0CD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БГ0Е151690</w:t>
            </w:r>
          </w:p>
        </w:tc>
        <w:tc>
          <w:tcPr>
            <w:tcW w:w="708" w:type="dxa"/>
            <w:vAlign w:val="center"/>
          </w:tcPr>
          <w:p w:rsidR="00461AF2" w:rsidRPr="004946AA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4946AA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1AF2" w:rsidRPr="00107973" w:rsidTr="001B0CD3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118 917,1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105 775,9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104 003,3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118 917,1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105 775,9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104 003,3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110 895,6</w:t>
            </w:r>
          </w:p>
        </w:tc>
        <w:tc>
          <w:tcPr>
            <w:tcW w:w="1559" w:type="dxa"/>
            <w:vAlign w:val="center"/>
          </w:tcPr>
          <w:p w:rsidR="00461AF2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97 754,4</w:t>
            </w:r>
          </w:p>
        </w:tc>
        <w:tc>
          <w:tcPr>
            <w:tcW w:w="1701" w:type="dxa"/>
            <w:vAlign w:val="center"/>
          </w:tcPr>
          <w:p w:rsidR="00461AF2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95 981,8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68 698,5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65 941,9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68 698,5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65 941,9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68 698,5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65 941,9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A0059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77 130,4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68 698,5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65 941,9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33 765,2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29 055,9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7353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33 765,2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29 055,9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33 765,2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29 055,9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33 765,2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29 055,9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30 039,9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43D1E" w:rsidRDefault="00461AF2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9" w:type="dxa"/>
            <w:vAlign w:val="center"/>
          </w:tcPr>
          <w:p w:rsidR="00461AF2" w:rsidRPr="00843D1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843D1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843D1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843D1E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559" w:type="dxa"/>
            <w:vAlign w:val="center"/>
          </w:tcPr>
          <w:p w:rsidR="00461AF2" w:rsidRPr="00843D1E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  <w:tc>
          <w:tcPr>
            <w:tcW w:w="1701" w:type="dxa"/>
            <w:vAlign w:val="center"/>
          </w:tcPr>
          <w:p w:rsidR="00461AF2" w:rsidRPr="00843D1E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6 379,6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A0059" w:rsidRDefault="00461AF2" w:rsidP="001B0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2 609,6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 xml:space="preserve">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B07C75" w:rsidRDefault="00461AF2" w:rsidP="00FE03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461AF2" w:rsidRPr="00B07C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461AF2" w:rsidRPr="00B07C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FE03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823,0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A0059" w:rsidRDefault="00461AF2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rPr>
          <w:trHeight w:val="535"/>
        </w:trPr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61AF2" w:rsidRPr="00B65E0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8 967,0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9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59102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559" w:type="dxa"/>
            <w:vAlign w:val="center"/>
          </w:tcPr>
          <w:p w:rsidR="00461AF2" w:rsidRPr="0059102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701" w:type="dxa"/>
            <w:vAlign w:val="center"/>
          </w:tcPr>
          <w:p w:rsidR="00461AF2" w:rsidRPr="0059102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9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9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C57DA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9A0059" w:rsidRDefault="00461AF2" w:rsidP="001B0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461AF2" w:rsidRPr="00CC438E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461AF2" w:rsidRPr="001475F3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500,1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4 098,0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461AF2" w:rsidRPr="00A44DEC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3 369,0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676,0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461AF2" w:rsidRPr="00F22F80" w:rsidTr="00424B39">
        <w:tc>
          <w:tcPr>
            <w:tcW w:w="4928" w:type="dxa"/>
            <w:vAlign w:val="center"/>
          </w:tcPr>
          <w:p w:rsidR="00461AF2" w:rsidRPr="00F22F80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61AF2" w:rsidRPr="00F22F80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F22F80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F22F80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61AF2" w:rsidRPr="00F22F80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F22F80" w:rsidRDefault="00461AF2" w:rsidP="002447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5 480,4</w:t>
            </w:r>
          </w:p>
        </w:tc>
        <w:tc>
          <w:tcPr>
            <w:tcW w:w="1559" w:type="dxa"/>
            <w:vAlign w:val="center"/>
          </w:tcPr>
          <w:p w:rsidR="00461AF2" w:rsidRPr="00F22F80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5 480,4</w:t>
            </w:r>
          </w:p>
        </w:tc>
        <w:tc>
          <w:tcPr>
            <w:tcW w:w="1701" w:type="dxa"/>
            <w:vAlign w:val="center"/>
          </w:tcPr>
          <w:p w:rsidR="00461AF2" w:rsidRPr="00F22F80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5 480,4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8262AE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4 743,6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4 743,6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4 743,6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7C2766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4 743,6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4 743,6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4 743,6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07247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B355F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C31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3 533,4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2 443,9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1 089,5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</w:t>
            </w:r>
            <w:r>
              <w:rPr>
                <w:color w:val="000000"/>
              </w:rPr>
              <w:t>5</w:t>
            </w:r>
            <w:r w:rsidRPr="00343652">
              <w:rPr>
                <w:color w:val="000000"/>
              </w:rPr>
              <w:t>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7250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1B0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07250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461AF2" w:rsidRPr="00984D2D" w:rsidRDefault="00461AF2" w:rsidP="001B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150,0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736,8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8A0BE9" w:rsidRDefault="00461A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Pr="00AF4D75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559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  <w:tc>
          <w:tcPr>
            <w:tcW w:w="1701" w:type="dxa"/>
            <w:vAlign w:val="center"/>
          </w:tcPr>
          <w:p w:rsidR="00461AF2" w:rsidRPr="00AF4D75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706,6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  <w:tr w:rsidR="00461AF2" w:rsidRPr="00107973" w:rsidTr="00424B39">
        <w:tc>
          <w:tcPr>
            <w:tcW w:w="4928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0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461AF2" w:rsidRPr="0034365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461AF2" w:rsidRPr="00984D2D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61AF2" w:rsidRPr="00731DDF" w:rsidRDefault="00461AF2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731DDF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1AF2" w:rsidRDefault="00461A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559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  <w:tc>
          <w:tcPr>
            <w:tcW w:w="1701" w:type="dxa"/>
            <w:vAlign w:val="center"/>
          </w:tcPr>
          <w:p w:rsidR="00461AF2" w:rsidRDefault="00461AF2" w:rsidP="001B0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30,2</w:t>
            </w:r>
          </w:p>
        </w:tc>
      </w:tr>
    </w:tbl>
    <w:p w:rsidR="00461AF2" w:rsidRDefault="00461AF2" w:rsidP="006D29A5">
      <w:pPr>
        <w:ind w:left="10348"/>
        <w:rPr>
          <w:sz w:val="22"/>
          <w:szCs w:val="22"/>
        </w:rPr>
      </w:pPr>
    </w:p>
    <w:p w:rsidR="00461AF2" w:rsidRPr="00540E72" w:rsidRDefault="00461AF2" w:rsidP="00813667">
      <w:pPr>
        <w:tabs>
          <w:tab w:val="left" w:pos="14317"/>
        </w:tabs>
        <w:ind w:left="9356" w:right="-1245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 10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           "</w:t>
      </w:r>
      <w:r w:rsidRPr="00E710D8">
        <w:rPr>
          <w:color w:val="000000"/>
        </w:rPr>
        <w:t xml:space="preserve"> </w:t>
      </w:r>
      <w:r>
        <w:rPr>
          <w:color w:val="000000"/>
        </w:rPr>
        <w:t>О районном бюджете на 2020 год        и на плановый период  2021 и 2022 годов»   от «</w:t>
      </w:r>
      <w:r w:rsidRPr="00540E72">
        <w:rPr>
          <w:color w:val="000000"/>
        </w:rPr>
        <w:t>28</w:t>
      </w:r>
      <w:r>
        <w:rPr>
          <w:color w:val="000000"/>
        </w:rPr>
        <w:t xml:space="preserve">» ноября   2019г. </w:t>
      </w:r>
      <w:r w:rsidRPr="00540E72">
        <w:rPr>
          <w:color w:val="000000"/>
        </w:rPr>
        <w:t xml:space="preserve">           </w:t>
      </w:r>
      <w:r>
        <w:rPr>
          <w:color w:val="000000"/>
        </w:rPr>
        <w:t>№</w:t>
      </w:r>
      <w:r w:rsidRPr="00540E72">
        <w:rPr>
          <w:color w:val="000000"/>
        </w:rPr>
        <w:t xml:space="preserve"> </w:t>
      </w:r>
      <w:r>
        <w:rPr>
          <w:color w:val="000000"/>
        </w:rPr>
        <w:t>31</w:t>
      </w:r>
      <w:r w:rsidRPr="00540E72">
        <w:rPr>
          <w:color w:val="000000"/>
        </w:rPr>
        <w:t>/136</w:t>
      </w:r>
    </w:p>
    <w:p w:rsidR="00461AF2" w:rsidRDefault="00461AF2" w:rsidP="00155FBB">
      <w:pPr>
        <w:ind w:left="9781" w:hanging="4825"/>
        <w:jc w:val="right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461AF2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B87ED4" w:rsidRDefault="00461AF2" w:rsidP="00201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2020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21 и 2022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461AF2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1AF2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AF2" w:rsidRPr="00D321D9" w:rsidRDefault="00461AF2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992"/>
        <w:gridCol w:w="1134"/>
        <w:gridCol w:w="993"/>
        <w:gridCol w:w="992"/>
        <w:gridCol w:w="1134"/>
      </w:tblGrid>
      <w:tr w:rsidR="00461AF2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64" w:type="dxa"/>
            <w:gridSpan w:val="9"/>
            <w:vAlign w:val="center"/>
          </w:tcPr>
          <w:p w:rsidR="00461AF2" w:rsidRPr="00A46FFB" w:rsidRDefault="00461AF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461AF2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461AF2" w:rsidRPr="00D321D9" w:rsidRDefault="00461AF2" w:rsidP="002014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402" w:type="dxa"/>
            <w:gridSpan w:val="3"/>
          </w:tcPr>
          <w:p w:rsidR="00461AF2" w:rsidRPr="00A46FFB" w:rsidRDefault="00461AF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461AF2" w:rsidRPr="00A46FFB" w:rsidRDefault="00461AF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461AF2" w:rsidRPr="00D321D9" w:rsidTr="00F8041E">
        <w:tc>
          <w:tcPr>
            <w:tcW w:w="3085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214 658,1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98 356,0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537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116 302,1</w:t>
            </w:r>
          </w:p>
        </w:tc>
        <w:tc>
          <w:tcPr>
            <w:tcW w:w="1276" w:type="dxa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199 341,8</w:t>
            </w:r>
          </w:p>
        </w:tc>
        <w:tc>
          <w:tcPr>
            <w:tcW w:w="992" w:type="dxa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95 571,0</w:t>
            </w:r>
          </w:p>
        </w:tc>
        <w:tc>
          <w:tcPr>
            <w:tcW w:w="1134" w:type="dxa"/>
          </w:tcPr>
          <w:p w:rsidR="00461AF2" w:rsidRPr="006B6BB0" w:rsidRDefault="00461AF2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461AF2" w:rsidRPr="006B6BB0" w:rsidRDefault="00461AF2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103 770,8</w:t>
            </w:r>
          </w:p>
        </w:tc>
        <w:tc>
          <w:tcPr>
            <w:tcW w:w="993" w:type="dxa"/>
          </w:tcPr>
          <w:p w:rsidR="00461AF2" w:rsidRPr="00E724A3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461AF2" w:rsidRPr="00E724A3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24A3">
              <w:rPr>
                <w:b/>
                <w:sz w:val="18"/>
                <w:szCs w:val="18"/>
              </w:rPr>
              <w:t>199 747,1</w:t>
            </w:r>
          </w:p>
        </w:tc>
        <w:tc>
          <w:tcPr>
            <w:tcW w:w="992" w:type="dxa"/>
          </w:tcPr>
          <w:p w:rsidR="00461AF2" w:rsidRPr="00F24A74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F24A74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98 795,0</w:t>
            </w:r>
          </w:p>
        </w:tc>
        <w:tc>
          <w:tcPr>
            <w:tcW w:w="1134" w:type="dxa"/>
          </w:tcPr>
          <w:p w:rsidR="00461AF2" w:rsidRPr="00F24A74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F24A74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100 952,1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D321D9" w:rsidRDefault="00461AF2" w:rsidP="0000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44 545,5</w:t>
            </w:r>
          </w:p>
        </w:tc>
        <w:tc>
          <w:tcPr>
            <w:tcW w:w="127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D321D9" w:rsidRDefault="00461AF2" w:rsidP="0000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31 522,2</w:t>
            </w: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13 023,3</w:t>
            </w:r>
          </w:p>
        </w:tc>
        <w:tc>
          <w:tcPr>
            <w:tcW w:w="1276" w:type="dxa"/>
          </w:tcPr>
          <w:p w:rsidR="00461AF2" w:rsidRPr="007E15C0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7E15C0" w:rsidRDefault="00461AF2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15C0">
              <w:rPr>
                <w:b/>
                <w:sz w:val="20"/>
                <w:szCs w:val="20"/>
              </w:rPr>
              <w:t>47 469,6</w:t>
            </w:r>
          </w:p>
        </w:tc>
        <w:tc>
          <w:tcPr>
            <w:tcW w:w="992" w:type="dxa"/>
          </w:tcPr>
          <w:p w:rsidR="00461AF2" w:rsidRPr="007E15C0" w:rsidRDefault="00461AF2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7E15C0" w:rsidRDefault="00461AF2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15C0">
              <w:rPr>
                <w:b/>
                <w:sz w:val="20"/>
                <w:szCs w:val="20"/>
              </w:rPr>
              <w:t>33 886,0</w:t>
            </w:r>
          </w:p>
        </w:tc>
        <w:tc>
          <w:tcPr>
            <w:tcW w:w="1134" w:type="dxa"/>
          </w:tcPr>
          <w:p w:rsidR="00461AF2" w:rsidRPr="007E15C0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7E15C0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15C0">
              <w:rPr>
                <w:b/>
                <w:sz w:val="20"/>
                <w:szCs w:val="20"/>
              </w:rPr>
              <w:t>13 583,6</w:t>
            </w:r>
          </w:p>
        </w:tc>
        <w:tc>
          <w:tcPr>
            <w:tcW w:w="993" w:type="dxa"/>
          </w:tcPr>
          <w:p w:rsidR="00461AF2" w:rsidRPr="00791A31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791A31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1A31">
              <w:rPr>
                <w:b/>
                <w:sz w:val="20"/>
                <w:szCs w:val="20"/>
              </w:rPr>
              <w:t>49 862,5</w:t>
            </w:r>
          </w:p>
        </w:tc>
        <w:tc>
          <w:tcPr>
            <w:tcW w:w="992" w:type="dxa"/>
          </w:tcPr>
          <w:p w:rsidR="00461AF2" w:rsidRPr="00791A31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791A31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1A31">
              <w:rPr>
                <w:b/>
                <w:sz w:val="20"/>
                <w:szCs w:val="20"/>
              </w:rPr>
              <w:t>36 341,0</w:t>
            </w:r>
          </w:p>
        </w:tc>
        <w:tc>
          <w:tcPr>
            <w:tcW w:w="1134" w:type="dxa"/>
          </w:tcPr>
          <w:p w:rsidR="00461AF2" w:rsidRPr="00791A31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1AF2" w:rsidRPr="00791A31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1A31">
              <w:rPr>
                <w:b/>
                <w:sz w:val="20"/>
                <w:szCs w:val="20"/>
              </w:rPr>
              <w:t>13 521,5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321D9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992" w:type="dxa"/>
          </w:tcPr>
          <w:p w:rsidR="00461AF2" w:rsidRPr="00D321D9" w:rsidRDefault="00461AF2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  <w:tc>
          <w:tcPr>
            <w:tcW w:w="992" w:type="dxa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992" w:type="dxa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  <w:tc>
          <w:tcPr>
            <w:tcW w:w="992" w:type="dxa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992" w:type="dxa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889,6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  <w:tc>
          <w:tcPr>
            <w:tcW w:w="992" w:type="dxa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65450C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стстема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65450C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F71EE0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F71EE0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F71EE0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3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и гуманитарных навыков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БГ0Е15169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color w:val="000000"/>
                <w:sz w:val="20"/>
                <w:szCs w:val="20"/>
              </w:rPr>
              <w:t>БГ0Е151690</w:t>
            </w:r>
          </w:p>
        </w:tc>
        <w:tc>
          <w:tcPr>
            <w:tcW w:w="567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61AF2" w:rsidRPr="00D2145E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45E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719,5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20485D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непрограмной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20485D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461AF2" w:rsidRPr="00AB2CAE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61AF2" w:rsidRPr="00AB2CAE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1275" w:type="dxa"/>
            <w:vAlign w:val="center"/>
          </w:tcPr>
          <w:p w:rsidR="00461AF2" w:rsidRPr="00AB2CAE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736,8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бесплатного проезда на городском, пригородном (в сельской местности – на 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числа, обучающихся в государственных областных, муниципальных образовательных учреждениях Орловской области</w:t>
            </w:r>
          </w:p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 государственной программе Орловской области «Социальная поддержка граждан Орловской области» в рамках непрограммной части районного бюджета 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A3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3 533,4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Закон Орловской области от 12.11.2008г.№832-ОЗ  «О социальной поддержке граждан, усыновивших (удочеривших) детей-сирот и детей, оставшихся без попечения родителей»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26F95" w:rsidRDefault="00461AF2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26F95" w:rsidRDefault="00461AF2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26F95" w:rsidRDefault="00461AF2" w:rsidP="00E26F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461AF2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E26F95" w:rsidTr="00F8041E">
        <w:tc>
          <w:tcPr>
            <w:tcW w:w="308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E26F95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5" w:type="dxa"/>
            <w:vAlign w:val="center"/>
          </w:tcPr>
          <w:p w:rsidR="00461AF2" w:rsidRPr="00E26F95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:rsidR="00461AF2" w:rsidRPr="00E26F95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461AF2" w:rsidRPr="00E26F95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Pr="00E26F95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E26F95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461AF2" w:rsidRPr="00E26F95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E26F95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E26F95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1AF2" w:rsidRPr="00D321D9" w:rsidRDefault="00461AF2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25 818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804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rPr>
          <w:trHeight w:val="725"/>
        </w:trPr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C3527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C3527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461AF2" w:rsidRPr="003066F4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066F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61AF2" w:rsidRPr="00DC3527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461AF2" w:rsidRPr="00DC3527" w:rsidRDefault="00461AF2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C352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Pr="00DC35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2 400,0</w:t>
            </w:r>
          </w:p>
        </w:tc>
        <w:tc>
          <w:tcPr>
            <w:tcW w:w="992" w:type="dxa"/>
            <w:vAlign w:val="center"/>
          </w:tcPr>
          <w:p w:rsidR="00461AF2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2 400,0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4 950,0</w:t>
            </w:r>
          </w:p>
        </w:tc>
        <w:tc>
          <w:tcPr>
            <w:tcW w:w="992" w:type="dxa"/>
            <w:vAlign w:val="center"/>
          </w:tcPr>
          <w:p w:rsidR="00461AF2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4 950,0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6C5DC7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461AF2" w:rsidRPr="006C5DC7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461AF2" w:rsidRPr="006C5DC7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6C5DC7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6C5DC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6C5DC7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6C5DC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6C5DC7" w:rsidRDefault="00461AF2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461AF2" w:rsidRPr="006C5DC7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461AF2" w:rsidRPr="006C5DC7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461AF2" w:rsidRDefault="00461AF2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6C5DC7" w:rsidRDefault="00461AF2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6C5DC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6C5DC7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6C5DC7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4 950</w:t>
            </w:r>
            <w:r w:rsidRPr="006C5D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170 112,6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005C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66 833,8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103 278,8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151 872,2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61 685,0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90 187,2</w:t>
            </w:r>
          </w:p>
        </w:tc>
        <w:tc>
          <w:tcPr>
            <w:tcW w:w="993" w:type="dxa"/>
            <w:vAlign w:val="center"/>
          </w:tcPr>
          <w:p w:rsidR="00461AF2" w:rsidRPr="00DD2B03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D2B03">
              <w:rPr>
                <w:b/>
                <w:sz w:val="18"/>
                <w:szCs w:val="18"/>
              </w:rPr>
              <w:t>149</w:t>
            </w:r>
            <w:r>
              <w:rPr>
                <w:b/>
                <w:sz w:val="18"/>
                <w:szCs w:val="18"/>
              </w:rPr>
              <w:t> </w:t>
            </w:r>
            <w:r w:rsidRPr="00DD2B0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84,6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62 454,0</w:t>
            </w:r>
          </w:p>
        </w:tc>
        <w:tc>
          <w:tcPr>
            <w:tcW w:w="1134" w:type="dxa"/>
          </w:tcPr>
          <w:p w:rsidR="00461AF2" w:rsidRPr="005473EB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87 430,6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576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r>
              <w:rPr>
                <w:b/>
                <w:color w:val="000000"/>
                <w:sz w:val="20"/>
                <w:szCs w:val="20"/>
              </w:rPr>
              <w:t>Комхоз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461AF2" w:rsidRDefault="00461AF2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Default="00461AF2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Default="00461AF2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Default="00461AF2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Pr="00D321D9" w:rsidRDefault="00461AF2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1 4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D10C7" w:rsidRDefault="00461AF2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461AF2" w:rsidRPr="00D321D9" w:rsidRDefault="00461AF2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461AF2" w:rsidRPr="00D321D9" w:rsidRDefault="00461AF2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461AF2" w:rsidRPr="00D321D9" w:rsidRDefault="00461AF2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461AF2" w:rsidRPr="00D321D9" w:rsidRDefault="00461AF2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C56D09" w:rsidTr="00F8041E">
        <w:tc>
          <w:tcPr>
            <w:tcW w:w="3085" w:type="dxa"/>
            <w:vAlign w:val="center"/>
          </w:tcPr>
          <w:p w:rsidR="00461AF2" w:rsidRPr="00C56D09" w:rsidRDefault="00461AF2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461AF2" w:rsidRDefault="00461AF2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Default="00461AF2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Default="00461AF2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461AF2" w:rsidRPr="00C56D09" w:rsidRDefault="00461AF2" w:rsidP="003C59BD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461AF2" w:rsidRPr="00C56D0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C56D0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C56D09" w:rsidRDefault="00461AF2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147 932,0</w:t>
            </w:r>
          </w:p>
        </w:tc>
        <w:tc>
          <w:tcPr>
            <w:tcW w:w="1275" w:type="dxa"/>
            <w:vAlign w:val="center"/>
          </w:tcPr>
          <w:p w:rsidR="00461AF2" w:rsidRPr="00C56D09" w:rsidRDefault="00461AF2" w:rsidP="007B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53 876,2</w:t>
            </w:r>
          </w:p>
        </w:tc>
        <w:tc>
          <w:tcPr>
            <w:tcW w:w="1134" w:type="dxa"/>
            <w:vAlign w:val="center"/>
          </w:tcPr>
          <w:p w:rsidR="00461AF2" w:rsidRPr="00C56D09" w:rsidRDefault="00461AF2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94 055,8</w:t>
            </w:r>
          </w:p>
        </w:tc>
        <w:tc>
          <w:tcPr>
            <w:tcW w:w="1276" w:type="dxa"/>
            <w:vAlign w:val="center"/>
          </w:tcPr>
          <w:p w:rsidR="00461AF2" w:rsidRPr="00C56D0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132 190,8</w:t>
            </w:r>
          </w:p>
        </w:tc>
        <w:tc>
          <w:tcPr>
            <w:tcW w:w="992" w:type="dxa"/>
            <w:vAlign w:val="center"/>
          </w:tcPr>
          <w:p w:rsidR="00461AF2" w:rsidRPr="00C56D0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49 166,9</w:t>
            </w:r>
          </w:p>
        </w:tc>
        <w:tc>
          <w:tcPr>
            <w:tcW w:w="1134" w:type="dxa"/>
            <w:vAlign w:val="center"/>
          </w:tcPr>
          <w:p w:rsidR="00461AF2" w:rsidRPr="00C56D0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83 023,9</w:t>
            </w:r>
          </w:p>
        </w:tc>
        <w:tc>
          <w:tcPr>
            <w:tcW w:w="993" w:type="dxa"/>
            <w:vAlign w:val="center"/>
          </w:tcPr>
          <w:p w:rsidR="00461AF2" w:rsidRPr="00853AF8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53AF8">
              <w:rPr>
                <w:b/>
                <w:color w:val="000000"/>
                <w:sz w:val="18"/>
                <w:szCs w:val="18"/>
              </w:rPr>
              <w:t>130 418,2</w:t>
            </w:r>
          </w:p>
        </w:tc>
        <w:tc>
          <w:tcPr>
            <w:tcW w:w="992" w:type="dxa"/>
            <w:vAlign w:val="center"/>
          </w:tcPr>
          <w:p w:rsidR="00461AF2" w:rsidRPr="00C56D0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50150,9</w:t>
            </w:r>
          </w:p>
        </w:tc>
        <w:tc>
          <w:tcPr>
            <w:tcW w:w="1134" w:type="dxa"/>
            <w:vAlign w:val="center"/>
          </w:tcPr>
          <w:p w:rsidR="00461AF2" w:rsidRPr="00C56D0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80 267,3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12 600,</w:t>
            </w:r>
            <w:r w:rsidRPr="00D321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</w:t>
            </w:r>
            <w:r w:rsidRPr="00D32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61AF2" w:rsidRPr="00D321D9" w:rsidRDefault="00461AF2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61AF2" w:rsidRPr="00D321D9" w:rsidRDefault="00461AF2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61AF2" w:rsidRPr="00D321D9" w:rsidRDefault="00461AF2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118 917,1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37 535,2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81 381,9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105 775,9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32 825,9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72 950,0</w:t>
            </w:r>
          </w:p>
        </w:tc>
        <w:tc>
          <w:tcPr>
            <w:tcW w:w="993" w:type="dxa"/>
            <w:vAlign w:val="center"/>
          </w:tcPr>
          <w:p w:rsidR="00461AF2" w:rsidRPr="00AA40CD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40CD">
              <w:rPr>
                <w:sz w:val="18"/>
                <w:szCs w:val="18"/>
              </w:rPr>
              <w:t>104 003,3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33 809,9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70 193,4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110 895,6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33 765,2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97 754,4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68 698,5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95 981,8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68 698,5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68 698,5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65 941,9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68 698,5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68 698,5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65 941,9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77 130,4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68 698,5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68 698,5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65 941,9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65 941,9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33 765,2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33 765,2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33 765,2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33 765,2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29 055,9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33 765,2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33 765,2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29 055,9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634A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29 055,9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265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30 039,9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634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2 609,6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2 609,6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6 379,6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2 609,6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461AF2" w:rsidRDefault="00461AF2" w:rsidP="00634AFD">
            <w:pPr>
              <w:rPr>
                <w:sz w:val="20"/>
                <w:szCs w:val="20"/>
              </w:rPr>
            </w:pPr>
          </w:p>
          <w:p w:rsidR="00461AF2" w:rsidRDefault="00461AF2" w:rsidP="00634AFD">
            <w:pPr>
              <w:rPr>
                <w:sz w:val="20"/>
                <w:szCs w:val="20"/>
              </w:rPr>
            </w:pPr>
          </w:p>
          <w:p w:rsidR="00461AF2" w:rsidRPr="00634AFD" w:rsidRDefault="00461AF2" w:rsidP="00634A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Pr="00634AFD" w:rsidRDefault="00461AF2" w:rsidP="008406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Pr="00634AFD" w:rsidRDefault="00461AF2" w:rsidP="008406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Pr="00634AFD" w:rsidRDefault="00461AF2" w:rsidP="008406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Pr="00634AFD" w:rsidRDefault="00461AF2" w:rsidP="008406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Default="00461AF2" w:rsidP="00840699">
            <w:pPr>
              <w:rPr>
                <w:sz w:val="20"/>
                <w:szCs w:val="20"/>
              </w:rPr>
            </w:pPr>
          </w:p>
          <w:p w:rsidR="00461AF2" w:rsidRPr="00634AFD" w:rsidRDefault="00461AF2" w:rsidP="00840699">
            <w:pPr>
              <w:rPr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6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3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1276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3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9823C8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2 609,6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Софинансирование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2" w:type="dxa"/>
          </w:tcPr>
          <w:p w:rsidR="00461AF2" w:rsidRPr="00D321D9" w:rsidRDefault="00461AF2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CA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CA1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276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AF20D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461AF2" w:rsidRPr="00D321D9" w:rsidRDefault="00461AF2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1AF2" w:rsidRPr="00D321D9" w:rsidRDefault="00461AF2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61AF2" w:rsidRPr="00D321D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458B9" w:rsidRDefault="00461AF2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CA14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Новолеревеньковского района Орловской области на 2020-2022 годы»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458B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458B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458B9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D321D9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Pr="003262E4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461AF2" w:rsidRPr="003262E4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Pr="003262E4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2020-2022 годы»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Pr="003458B9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3458B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Pr="003458B9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профилактических мер антитеррористической и антиэкстремисткой направленности»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D321D9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Pr="003262E4" w:rsidRDefault="00461AF2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BF415F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461AF2" w:rsidRPr="00B96C71" w:rsidRDefault="00461AF2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461AF2" w:rsidRPr="00B96C71" w:rsidRDefault="00461AF2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461AF2" w:rsidRPr="00B96C71" w:rsidRDefault="00461AF2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461AF2" w:rsidRPr="00B96C71" w:rsidRDefault="00461AF2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BF415F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10 947,0</w:t>
            </w:r>
          </w:p>
        </w:tc>
        <w:tc>
          <w:tcPr>
            <w:tcW w:w="1275" w:type="dxa"/>
            <w:vAlign w:val="center"/>
          </w:tcPr>
          <w:p w:rsidR="00461AF2" w:rsidRPr="00BF415F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3 947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BF415F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10 947,0</w:t>
            </w:r>
          </w:p>
        </w:tc>
        <w:tc>
          <w:tcPr>
            <w:tcW w:w="992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3 947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10 947,0</w:t>
            </w:r>
          </w:p>
        </w:tc>
        <w:tc>
          <w:tcPr>
            <w:tcW w:w="992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3 947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461AF2" w:rsidRDefault="00461AF2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9 357,0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2 357,0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61AF2" w:rsidRPr="00D321D9" w:rsidTr="00840699">
        <w:tc>
          <w:tcPr>
            <w:tcW w:w="308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461AF2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461AF2" w:rsidRDefault="00461AF2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8406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B96C71" w:rsidRDefault="00461AF2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Pr="009E27FF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B96C71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BF415F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61AF2" w:rsidRPr="00BF415F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BF415F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61AF2" w:rsidRPr="00BF415F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5 330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</w:t>
            </w:r>
            <w:r>
              <w:rPr>
                <w:color w:val="000000"/>
                <w:sz w:val="20"/>
                <w:szCs w:val="20"/>
              </w:rPr>
              <w:t xml:space="preserve"> мероприятие «Содержание </w:t>
            </w:r>
            <w:r w:rsidRPr="00717463">
              <w:rPr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  <w:r w:rsidRPr="007174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17463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461AF2" w:rsidRPr="00717463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275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134" w:type="dxa"/>
            <w:vAlign w:val="center"/>
          </w:tcPr>
          <w:p w:rsidR="00461AF2" w:rsidRPr="00717463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992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134" w:type="dxa"/>
          </w:tcPr>
          <w:p w:rsidR="00461AF2" w:rsidRPr="00717463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992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5 295,0</w:t>
            </w:r>
          </w:p>
        </w:tc>
        <w:tc>
          <w:tcPr>
            <w:tcW w:w="1134" w:type="dxa"/>
          </w:tcPr>
          <w:p w:rsidR="00461AF2" w:rsidRPr="00717463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717463" w:rsidTr="00F8041E">
        <w:tc>
          <w:tcPr>
            <w:tcW w:w="3085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61AF2" w:rsidRPr="0066101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61AF2" w:rsidRPr="00717463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461AF2" w:rsidRPr="00717463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461AF2" w:rsidRPr="00717463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461AF2" w:rsidRPr="00717463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461AF2" w:rsidRPr="00717463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461AF2" w:rsidRPr="00717463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005C25" w:rsidTr="00F8041E">
        <w:tc>
          <w:tcPr>
            <w:tcW w:w="3085" w:type="dxa"/>
            <w:vAlign w:val="center"/>
          </w:tcPr>
          <w:p w:rsidR="00461AF2" w:rsidRPr="00005C25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5C25">
              <w:rPr>
                <w:b/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461AF2" w:rsidRPr="00005C25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C25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461AF2" w:rsidRPr="00005C25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005C25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005C25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461AF2" w:rsidRPr="00005C25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461AF2" w:rsidRPr="00005C25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005C25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Pr="00005C25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005C25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005C25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Pr="00005C25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5C25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005C25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A557B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«Содействование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A557B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A557B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EA557B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молитика и оздоровление детей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622E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461AF2" w:rsidRPr="001F29BF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1F29BF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541E88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Новодеревеньковском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15165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Pr="0015165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Pr="0015165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Pr="0015165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165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541E88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t>Основное мероприятие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П700100000</w:t>
            </w:r>
          </w:p>
        </w:tc>
        <w:tc>
          <w:tcPr>
            <w:tcW w:w="567" w:type="dxa"/>
            <w:vAlign w:val="center"/>
          </w:tcPr>
          <w:p w:rsidR="00461AF2" w:rsidRPr="001F29BF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1F29BF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3262E4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461AF2" w:rsidRPr="00337779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61AF2" w:rsidRPr="007622E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960423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960423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color w:val="000000"/>
                <w:sz w:val="20"/>
                <w:szCs w:val="20"/>
              </w:rPr>
              <w:t>Комплексное ра</w:t>
            </w:r>
            <w:r w:rsidRPr="00960423">
              <w:rPr>
                <w:b/>
                <w:color w:val="000000"/>
                <w:sz w:val="20"/>
                <w:szCs w:val="20"/>
              </w:rPr>
              <w:t>звитие сельских территорий Новодеревеньковского района Орловской области на 2020-2025 годы»</w:t>
            </w:r>
          </w:p>
        </w:tc>
        <w:tc>
          <w:tcPr>
            <w:tcW w:w="1276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П8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4E3DE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2 553,2</w:t>
            </w:r>
          </w:p>
        </w:tc>
        <w:tc>
          <w:tcPr>
            <w:tcW w:w="1275" w:type="dxa"/>
            <w:vAlign w:val="center"/>
          </w:tcPr>
          <w:p w:rsidR="00461AF2" w:rsidRPr="004E3DE7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493,5</w:t>
            </w:r>
          </w:p>
        </w:tc>
        <w:tc>
          <w:tcPr>
            <w:tcW w:w="1134" w:type="dxa"/>
            <w:vAlign w:val="center"/>
          </w:tcPr>
          <w:p w:rsidR="00461AF2" w:rsidRPr="004E3DE7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2 059,7</w:t>
            </w:r>
          </w:p>
        </w:tc>
        <w:tc>
          <w:tcPr>
            <w:tcW w:w="1276" w:type="dxa"/>
            <w:vAlign w:val="center"/>
          </w:tcPr>
          <w:p w:rsidR="00461AF2" w:rsidRPr="004E3DE7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Pr="004E3DE7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4E3DE7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Pr="004E3DE7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Pr="004E3DE7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3DE7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 в Новодеревеньковском районе»</w:t>
            </w:r>
          </w:p>
        </w:tc>
        <w:tc>
          <w:tcPr>
            <w:tcW w:w="1276" w:type="dxa"/>
            <w:vAlign w:val="center"/>
          </w:tcPr>
          <w:p w:rsidR="00461AF2" w:rsidRPr="002A3CB3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3CB3">
              <w:rPr>
                <w:color w:val="000000"/>
                <w:sz w:val="18"/>
                <w:szCs w:val="18"/>
              </w:rPr>
              <w:t>П810000000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276" w:type="dxa"/>
            <w:vAlign w:val="center"/>
          </w:tcPr>
          <w:p w:rsidR="00461AF2" w:rsidRPr="002A3CB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3CB3">
              <w:rPr>
                <w:color w:val="000000"/>
                <w:sz w:val="18"/>
                <w:szCs w:val="18"/>
              </w:rPr>
              <w:t>П81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2A3CB3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П8101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461AF2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1276" w:type="dxa"/>
            <w:vAlign w:val="center"/>
          </w:tcPr>
          <w:p w:rsidR="00461AF2" w:rsidRPr="002A3CB3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A3CB3">
              <w:rPr>
                <w:color w:val="000000"/>
                <w:sz w:val="18"/>
                <w:szCs w:val="18"/>
              </w:rPr>
              <w:t>П820000000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2 469,2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2 059,7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многофункциональной площадки»</w:t>
            </w:r>
          </w:p>
        </w:tc>
        <w:tc>
          <w:tcPr>
            <w:tcW w:w="1276" w:type="dxa"/>
            <w:vAlign w:val="center"/>
          </w:tcPr>
          <w:p w:rsidR="00461AF2" w:rsidRPr="0096042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2 315,2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2 059,7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461AF2" w:rsidRPr="0096042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2 315,2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2 059,7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461AF2" w:rsidRPr="0096042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П8201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2 315,2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2 059,7</w:t>
            </w: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«Капитальный ремонт учреждений культуры»</w:t>
            </w:r>
          </w:p>
        </w:tc>
        <w:tc>
          <w:tcPr>
            <w:tcW w:w="1276" w:type="dxa"/>
            <w:vAlign w:val="center"/>
          </w:tcPr>
          <w:p w:rsidR="00461AF2" w:rsidRPr="00960423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461AF2" w:rsidRPr="0096042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960423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D321D9" w:rsidTr="00F8041E">
        <w:tc>
          <w:tcPr>
            <w:tcW w:w="3085" w:type="dxa"/>
            <w:vAlign w:val="center"/>
          </w:tcPr>
          <w:p w:rsidR="00461AF2" w:rsidRPr="00960423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61AF2" w:rsidRPr="0096042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П8202</w:t>
            </w:r>
            <w:r>
              <w:rPr>
                <w:color w:val="000000"/>
                <w:sz w:val="18"/>
                <w:szCs w:val="18"/>
                <w:lang w:val="en-US"/>
              </w:rPr>
              <w:t>R5670</w:t>
            </w:r>
          </w:p>
        </w:tc>
        <w:tc>
          <w:tcPr>
            <w:tcW w:w="567" w:type="dxa"/>
            <w:vAlign w:val="center"/>
          </w:tcPr>
          <w:p w:rsidR="00461AF2" w:rsidRPr="00960423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461AF2" w:rsidRPr="004E3DE7" w:rsidTr="00B36A2E">
        <w:tc>
          <w:tcPr>
            <w:tcW w:w="3085" w:type="dxa"/>
            <w:vAlign w:val="center"/>
          </w:tcPr>
          <w:p w:rsidR="00461AF2" w:rsidRPr="004E3DE7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«Обеспечение жильем молодых семей на 2016-2020 годы»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П9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461AF2" w:rsidRPr="004E3DE7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4E3DE7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4E3DE7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289,3</w:t>
            </w:r>
          </w:p>
        </w:tc>
        <w:tc>
          <w:tcPr>
            <w:tcW w:w="1275" w:type="dxa"/>
            <w:vAlign w:val="center"/>
          </w:tcPr>
          <w:p w:rsidR="00461AF2" w:rsidRPr="004E3DE7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4E3DE7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1276" w:type="dxa"/>
            <w:vAlign w:val="center"/>
          </w:tcPr>
          <w:p w:rsidR="00461AF2" w:rsidRPr="004E3DE7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Pr="004E3DE7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4E3DE7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993" w:type="dxa"/>
            <w:vAlign w:val="center"/>
          </w:tcPr>
          <w:p w:rsidR="00461AF2" w:rsidRPr="004E3DE7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Pr="004E3DE7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4E3DE7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vAlign w:val="center"/>
          </w:tcPr>
          <w:p w:rsidR="00461AF2" w:rsidRDefault="00461AF2" w:rsidP="004E3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П9001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1275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461AF2" w:rsidRPr="00D321D9" w:rsidRDefault="00461AF2" w:rsidP="00B36A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«Сохранение и реконструкция военно-мемориальных объектов в Новодеревеньковском районе на 2020-2023 годы»</w:t>
            </w:r>
          </w:p>
        </w:tc>
        <w:tc>
          <w:tcPr>
            <w:tcW w:w="1276" w:type="dxa"/>
            <w:vAlign w:val="center"/>
          </w:tcPr>
          <w:p w:rsidR="00461AF2" w:rsidRPr="00F579AA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579AA">
              <w:rPr>
                <w:b/>
                <w:color w:val="000000"/>
                <w:sz w:val="18"/>
                <w:szCs w:val="18"/>
              </w:rPr>
              <w:t>Л100</w:t>
            </w:r>
            <w:r>
              <w:rPr>
                <w:b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67" w:type="dxa"/>
            <w:vAlign w:val="center"/>
          </w:tcPr>
          <w:p w:rsidR="00461AF2" w:rsidRPr="00F579AA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Pr="00F579AA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F579AA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5" w:type="dxa"/>
            <w:vAlign w:val="center"/>
          </w:tcPr>
          <w:p w:rsidR="00461AF2" w:rsidRPr="00F579AA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F579A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461AF2" w:rsidRPr="00F579A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Pr="00F579AA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F579A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461AF2" w:rsidRPr="00F579A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Pr="00F579AA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Pr="00F579AA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ремонта, реконструкции и благоустройства воинских захоронений, братских могил и памятных знаков, расположенных на территории района»</w:t>
            </w:r>
          </w:p>
        </w:tc>
        <w:tc>
          <w:tcPr>
            <w:tcW w:w="1276" w:type="dxa"/>
            <w:vAlign w:val="center"/>
          </w:tcPr>
          <w:p w:rsidR="00461AF2" w:rsidRPr="00505505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5505">
              <w:rPr>
                <w:color w:val="000000"/>
                <w:sz w:val="18"/>
                <w:szCs w:val="18"/>
              </w:rPr>
              <w:t>Л100171790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276" w:type="dxa"/>
            <w:vAlign w:val="center"/>
          </w:tcPr>
          <w:p w:rsidR="00461AF2" w:rsidRPr="00505505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5505">
              <w:rPr>
                <w:color w:val="000000"/>
                <w:sz w:val="18"/>
                <w:szCs w:val="18"/>
              </w:rPr>
              <w:t>Л100171790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61AF2" w:rsidRPr="00D321D9" w:rsidTr="00B36A2E">
        <w:tc>
          <w:tcPr>
            <w:tcW w:w="3085" w:type="dxa"/>
            <w:vAlign w:val="center"/>
          </w:tcPr>
          <w:p w:rsidR="00461AF2" w:rsidRDefault="00461AF2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61AF2" w:rsidRPr="00505505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5505">
              <w:rPr>
                <w:color w:val="000000"/>
                <w:sz w:val="18"/>
                <w:szCs w:val="18"/>
              </w:rPr>
              <w:t>Л100171790</w:t>
            </w:r>
          </w:p>
        </w:tc>
        <w:tc>
          <w:tcPr>
            <w:tcW w:w="567" w:type="dxa"/>
            <w:vAlign w:val="center"/>
          </w:tcPr>
          <w:p w:rsidR="00461AF2" w:rsidRPr="00CC438E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709" w:type="dxa"/>
            <w:vAlign w:val="center"/>
          </w:tcPr>
          <w:p w:rsidR="00461AF2" w:rsidRDefault="00461AF2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461AF2" w:rsidRDefault="00461AF2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vAlign w:val="center"/>
          </w:tcPr>
          <w:p w:rsidR="00461AF2" w:rsidRDefault="00461AF2" w:rsidP="00840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1AF2" w:rsidRDefault="00461AF2" w:rsidP="00B36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</w:tbl>
    <w:p w:rsidR="00461AF2" w:rsidRPr="00D321D9" w:rsidRDefault="00461AF2" w:rsidP="00E92D85">
      <w:pPr>
        <w:rPr>
          <w:i/>
          <w:sz w:val="20"/>
          <w:szCs w:val="20"/>
        </w:rPr>
      </w:pPr>
    </w:p>
    <w:p w:rsidR="00461AF2" w:rsidRPr="00D321D9" w:rsidRDefault="00461AF2" w:rsidP="00E92D85">
      <w:pPr>
        <w:rPr>
          <w:i/>
          <w:sz w:val="20"/>
          <w:szCs w:val="20"/>
        </w:rPr>
      </w:pPr>
    </w:p>
    <w:p w:rsidR="00461AF2" w:rsidRPr="00D321D9" w:rsidRDefault="00461AF2" w:rsidP="00E92D85">
      <w:pPr>
        <w:rPr>
          <w:sz w:val="20"/>
          <w:szCs w:val="20"/>
        </w:rPr>
      </w:pPr>
    </w:p>
    <w:p w:rsidR="00461AF2" w:rsidRPr="00D321D9" w:rsidRDefault="00461AF2" w:rsidP="006D29A5">
      <w:pPr>
        <w:ind w:left="10348"/>
        <w:rPr>
          <w:sz w:val="20"/>
          <w:szCs w:val="20"/>
        </w:rPr>
      </w:pPr>
    </w:p>
    <w:p w:rsidR="00461AF2" w:rsidRPr="00D321D9" w:rsidRDefault="00461AF2" w:rsidP="006D29A5">
      <w:pPr>
        <w:ind w:left="10348"/>
        <w:rPr>
          <w:sz w:val="20"/>
          <w:szCs w:val="20"/>
        </w:rPr>
      </w:pPr>
    </w:p>
    <w:p w:rsidR="00461AF2" w:rsidRDefault="00461AF2" w:rsidP="00C94FB1">
      <w:pPr>
        <w:ind w:left="360"/>
        <w:rPr>
          <w:i/>
          <w:sz w:val="22"/>
          <w:szCs w:val="22"/>
        </w:rPr>
      </w:pPr>
    </w:p>
    <w:p w:rsidR="00461AF2" w:rsidRDefault="00461AF2" w:rsidP="00C94FB1">
      <w:pPr>
        <w:ind w:left="360"/>
        <w:rPr>
          <w:i/>
          <w:sz w:val="22"/>
          <w:szCs w:val="22"/>
        </w:rPr>
      </w:pPr>
    </w:p>
    <w:p w:rsidR="00461AF2" w:rsidRDefault="00461AF2" w:rsidP="00C94FB1">
      <w:pPr>
        <w:ind w:left="360"/>
        <w:rPr>
          <w:i/>
          <w:sz w:val="22"/>
          <w:szCs w:val="22"/>
        </w:rPr>
        <w:sectPr w:rsidR="00461AF2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461AF2" w:rsidRPr="00D900ED" w:rsidRDefault="00461AF2" w:rsidP="0081366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Приложение 11</w:t>
      </w:r>
    </w:p>
    <w:p w:rsidR="00461AF2" w:rsidRDefault="00461AF2" w:rsidP="00813667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C94FB1">
      <w:pPr>
        <w:jc w:val="center"/>
        <w:rPr>
          <w:b/>
          <w:sz w:val="22"/>
          <w:szCs w:val="22"/>
        </w:rPr>
      </w:pPr>
    </w:p>
    <w:p w:rsidR="00461AF2" w:rsidRDefault="00461AF2" w:rsidP="00C94FB1">
      <w:pPr>
        <w:jc w:val="center"/>
        <w:rPr>
          <w:b/>
          <w:sz w:val="22"/>
          <w:szCs w:val="22"/>
        </w:rPr>
      </w:pPr>
    </w:p>
    <w:p w:rsidR="00461AF2" w:rsidRPr="00656C4D" w:rsidRDefault="00461AF2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>Прогнозируемое поступление доходов и распределение бюджетных ассигновани  Дорожного фонда Орловской области на 2020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2021 и 2022</w:t>
      </w:r>
      <w:r w:rsidRPr="00842D1D">
        <w:rPr>
          <w:b/>
          <w:color w:val="000000"/>
        </w:rPr>
        <w:t xml:space="preserve"> годов</w:t>
      </w: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jc w:val="both"/>
        <w:rPr>
          <w:i/>
          <w:sz w:val="22"/>
          <w:szCs w:val="22"/>
        </w:rPr>
      </w:pPr>
    </w:p>
    <w:p w:rsidR="00461AF2" w:rsidRDefault="00461AF2" w:rsidP="00C94FB1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1701"/>
        <w:gridCol w:w="1701"/>
        <w:gridCol w:w="1701"/>
      </w:tblGrid>
      <w:tr w:rsidR="00461AF2" w:rsidRPr="00342B78" w:rsidTr="00E927FF">
        <w:trPr>
          <w:trHeight w:val="516"/>
        </w:trPr>
        <w:tc>
          <w:tcPr>
            <w:tcW w:w="4961" w:type="dxa"/>
            <w:vMerge w:val="restart"/>
          </w:tcPr>
          <w:p w:rsidR="00461AF2" w:rsidRPr="00342B78" w:rsidRDefault="00461AF2" w:rsidP="00A46FFB">
            <w:pPr>
              <w:jc w:val="center"/>
            </w:pPr>
          </w:p>
          <w:p w:rsidR="00461AF2" w:rsidRPr="00342B78" w:rsidRDefault="00461AF2" w:rsidP="00A46FFB">
            <w:pPr>
              <w:jc w:val="center"/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461AF2" w:rsidRDefault="00461AF2" w:rsidP="00A46FFB">
            <w:pPr>
              <w:jc w:val="center"/>
            </w:pPr>
            <w:r>
              <w:t>Сумма (тыс.руб.)</w:t>
            </w:r>
          </w:p>
        </w:tc>
      </w:tr>
      <w:tr w:rsidR="00461AF2" w:rsidRPr="00342B78" w:rsidTr="00E927FF">
        <w:tc>
          <w:tcPr>
            <w:tcW w:w="4961" w:type="dxa"/>
            <w:vMerge/>
          </w:tcPr>
          <w:p w:rsidR="00461AF2" w:rsidRPr="00342B78" w:rsidRDefault="00461AF2" w:rsidP="00A46FF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701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701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RPr="00342B78" w:rsidTr="00E927FF">
        <w:tc>
          <w:tcPr>
            <w:tcW w:w="4961" w:type="dxa"/>
          </w:tcPr>
          <w:p w:rsidR="00461AF2" w:rsidRPr="00342B78" w:rsidRDefault="00461AF2" w:rsidP="00A46FFB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461AF2" w:rsidRPr="00342B78" w:rsidRDefault="00461AF2" w:rsidP="00B848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11 947,0</w:t>
            </w:r>
          </w:p>
        </w:tc>
        <w:tc>
          <w:tcPr>
            <w:tcW w:w="1701" w:type="dxa"/>
          </w:tcPr>
          <w:p w:rsidR="00461AF2" w:rsidRPr="00342B78" w:rsidRDefault="00461AF2" w:rsidP="008554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  <w:tc>
          <w:tcPr>
            <w:tcW w:w="1701" w:type="dxa"/>
          </w:tcPr>
          <w:p w:rsidR="00461AF2" w:rsidRPr="00342B78" w:rsidRDefault="00461AF2" w:rsidP="00A054A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</w:tr>
      <w:tr w:rsidR="00461AF2" w:rsidRPr="00342B78" w:rsidTr="00E927FF">
        <w:tc>
          <w:tcPr>
            <w:tcW w:w="4961" w:type="dxa"/>
          </w:tcPr>
          <w:p w:rsidR="00461AF2" w:rsidRPr="00342B78" w:rsidRDefault="00461AF2" w:rsidP="00A46FFB">
            <w:pPr>
              <w:jc w:val="both"/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461AF2" w:rsidRPr="00342B78" w:rsidRDefault="00461AF2" w:rsidP="00A46FFB">
            <w:pPr>
              <w:jc w:val="center"/>
            </w:pPr>
            <w:r>
              <w:rPr>
                <w:sz w:val="22"/>
                <w:szCs w:val="22"/>
              </w:rPr>
              <w:t>4 947,0</w:t>
            </w:r>
          </w:p>
        </w:tc>
        <w:tc>
          <w:tcPr>
            <w:tcW w:w="1701" w:type="dxa"/>
          </w:tcPr>
          <w:p w:rsidR="00461AF2" w:rsidRPr="00342B78" w:rsidRDefault="00461AF2" w:rsidP="00B36A2E">
            <w:pPr>
              <w:jc w:val="center"/>
            </w:pPr>
            <w:r>
              <w:rPr>
                <w:sz w:val="22"/>
                <w:szCs w:val="22"/>
              </w:rPr>
              <w:t>4 947,0</w:t>
            </w:r>
          </w:p>
        </w:tc>
        <w:tc>
          <w:tcPr>
            <w:tcW w:w="1701" w:type="dxa"/>
          </w:tcPr>
          <w:p w:rsidR="00461AF2" w:rsidRPr="00342B78" w:rsidRDefault="00461AF2" w:rsidP="00B36A2E">
            <w:pPr>
              <w:jc w:val="center"/>
            </w:pPr>
            <w:r>
              <w:rPr>
                <w:sz w:val="22"/>
                <w:szCs w:val="22"/>
              </w:rPr>
              <w:t>4 947,0</w:t>
            </w:r>
          </w:p>
        </w:tc>
      </w:tr>
      <w:tr w:rsidR="00461AF2" w:rsidRPr="00342B78" w:rsidTr="00E927FF">
        <w:tc>
          <w:tcPr>
            <w:tcW w:w="4961" w:type="dxa"/>
          </w:tcPr>
          <w:p w:rsidR="00461AF2" w:rsidRPr="00342B78" w:rsidRDefault="00461AF2" w:rsidP="00A46FFB">
            <w:pPr>
              <w:jc w:val="both"/>
              <w:rPr>
                <w:b/>
              </w:rPr>
            </w:pPr>
            <w:r w:rsidRPr="005E533D">
              <w:rPr>
                <w:sz w:val="22"/>
                <w:szCs w:val="22"/>
              </w:rPr>
              <w:t xml:space="preserve">Субсидии из областного бюджета на </w:t>
            </w:r>
            <w:r>
              <w:rPr>
                <w:sz w:val="22"/>
                <w:szCs w:val="22"/>
              </w:rPr>
              <w:t>поддержку дорожного хозяйства</w:t>
            </w:r>
          </w:p>
        </w:tc>
        <w:tc>
          <w:tcPr>
            <w:tcW w:w="1701" w:type="dxa"/>
          </w:tcPr>
          <w:p w:rsidR="00461AF2" w:rsidRPr="00855426" w:rsidRDefault="00461AF2" w:rsidP="00A46FFB">
            <w:pPr>
              <w:jc w:val="center"/>
            </w:pPr>
            <w:r w:rsidRPr="0085542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55426"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</w:tcPr>
          <w:p w:rsidR="00461AF2" w:rsidRPr="00855426" w:rsidRDefault="00461AF2" w:rsidP="00B36A2E">
            <w:pPr>
              <w:jc w:val="center"/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1701" w:type="dxa"/>
          </w:tcPr>
          <w:p w:rsidR="00461AF2" w:rsidRPr="00855426" w:rsidRDefault="00461AF2" w:rsidP="00B36A2E">
            <w:pPr>
              <w:jc w:val="center"/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461AF2" w:rsidRPr="00342B78" w:rsidTr="00E927FF">
        <w:tc>
          <w:tcPr>
            <w:tcW w:w="4961" w:type="dxa"/>
          </w:tcPr>
          <w:p w:rsidR="00461AF2" w:rsidRPr="00342B78" w:rsidRDefault="00461AF2" w:rsidP="00A46FFB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461AF2" w:rsidRPr="00342B78" w:rsidRDefault="00461AF2" w:rsidP="00AD4C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11 947,0</w:t>
            </w:r>
          </w:p>
        </w:tc>
        <w:tc>
          <w:tcPr>
            <w:tcW w:w="1701" w:type="dxa"/>
          </w:tcPr>
          <w:p w:rsidR="00461AF2" w:rsidRPr="00342B78" w:rsidRDefault="00461AF2" w:rsidP="00AD4C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  <w:tc>
          <w:tcPr>
            <w:tcW w:w="1701" w:type="dxa"/>
          </w:tcPr>
          <w:p w:rsidR="00461AF2" w:rsidRPr="00342B78" w:rsidRDefault="00461AF2" w:rsidP="00AD4C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11 947,0</w:t>
            </w:r>
          </w:p>
        </w:tc>
      </w:tr>
      <w:tr w:rsidR="00461AF2" w:rsidRPr="00342B78" w:rsidTr="00E927FF">
        <w:tc>
          <w:tcPr>
            <w:tcW w:w="4961" w:type="dxa"/>
          </w:tcPr>
          <w:p w:rsidR="00461AF2" w:rsidRPr="00342B78" w:rsidRDefault="00461AF2" w:rsidP="00A46FFB">
            <w:pPr>
              <w:jc w:val="both"/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61AF2" w:rsidRPr="00A054AA" w:rsidRDefault="00461AF2" w:rsidP="00AD4C5C">
            <w:pPr>
              <w:jc w:val="center"/>
            </w:pPr>
            <w:r w:rsidRPr="00A054AA">
              <w:rPr>
                <w:sz w:val="22"/>
                <w:szCs w:val="22"/>
              </w:rPr>
              <w:t>11 947,0</w:t>
            </w:r>
          </w:p>
        </w:tc>
        <w:tc>
          <w:tcPr>
            <w:tcW w:w="1701" w:type="dxa"/>
          </w:tcPr>
          <w:p w:rsidR="00461AF2" w:rsidRPr="00A054AA" w:rsidRDefault="00461AF2" w:rsidP="00AD4C5C">
            <w:r w:rsidRPr="00A054AA">
              <w:rPr>
                <w:sz w:val="22"/>
                <w:szCs w:val="22"/>
              </w:rPr>
              <w:t xml:space="preserve">      11 947,0</w:t>
            </w:r>
          </w:p>
        </w:tc>
        <w:tc>
          <w:tcPr>
            <w:tcW w:w="1701" w:type="dxa"/>
          </w:tcPr>
          <w:p w:rsidR="00461AF2" w:rsidRPr="00A054AA" w:rsidRDefault="00461AF2" w:rsidP="00AD4C5C">
            <w:r w:rsidRPr="00A054AA">
              <w:rPr>
                <w:sz w:val="22"/>
                <w:szCs w:val="22"/>
              </w:rPr>
              <w:t xml:space="preserve">      11 947,0</w:t>
            </w:r>
          </w:p>
        </w:tc>
      </w:tr>
    </w:tbl>
    <w:p w:rsidR="00461AF2" w:rsidRDefault="00461AF2" w:rsidP="00C94FB1">
      <w:pPr>
        <w:ind w:left="4956"/>
        <w:jc w:val="both"/>
        <w:rPr>
          <w:i/>
          <w:sz w:val="22"/>
          <w:szCs w:val="22"/>
        </w:rPr>
      </w:pPr>
    </w:p>
    <w:p w:rsidR="00461AF2" w:rsidRDefault="00461AF2" w:rsidP="00C94FB1">
      <w:pPr>
        <w:ind w:left="4956"/>
        <w:jc w:val="both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C94FB1">
      <w:pPr>
        <w:ind w:left="4956"/>
        <w:rPr>
          <w:i/>
          <w:sz w:val="22"/>
          <w:szCs w:val="22"/>
        </w:rPr>
      </w:pPr>
    </w:p>
    <w:p w:rsidR="00461AF2" w:rsidRDefault="00461AF2" w:rsidP="004378D7">
      <w:pPr>
        <w:ind w:left="360"/>
        <w:rPr>
          <w:i/>
          <w:sz w:val="22"/>
          <w:szCs w:val="22"/>
        </w:rPr>
      </w:pPr>
    </w:p>
    <w:p w:rsidR="00461AF2" w:rsidRDefault="00461AF2" w:rsidP="004378D7">
      <w:pPr>
        <w:ind w:left="360"/>
        <w:rPr>
          <w:i/>
          <w:sz w:val="22"/>
          <w:szCs w:val="22"/>
        </w:rPr>
      </w:pPr>
    </w:p>
    <w:p w:rsidR="00461AF2" w:rsidRDefault="00461AF2" w:rsidP="004378D7">
      <w:pPr>
        <w:ind w:left="360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C94FB1">
      <w:pPr>
        <w:ind w:left="4248"/>
        <w:rPr>
          <w:i/>
          <w:sz w:val="22"/>
          <w:szCs w:val="22"/>
        </w:rPr>
      </w:pPr>
    </w:p>
    <w:p w:rsidR="00461AF2" w:rsidRDefault="00461AF2" w:rsidP="00FB0B9B">
      <w:pPr>
        <w:rPr>
          <w:i/>
          <w:sz w:val="22"/>
          <w:szCs w:val="22"/>
        </w:rPr>
      </w:pPr>
    </w:p>
    <w:p w:rsidR="00461AF2" w:rsidRPr="00D900ED" w:rsidRDefault="00461AF2" w:rsidP="0081366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2</w:t>
      </w:r>
    </w:p>
    <w:p w:rsidR="00461AF2" w:rsidRDefault="00461AF2" w:rsidP="00813667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4378D7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center"/>
        <w:rPr>
          <w:b/>
          <w:i/>
          <w:sz w:val="26"/>
          <w:szCs w:val="26"/>
        </w:rPr>
      </w:pPr>
    </w:p>
    <w:p w:rsidR="00461AF2" w:rsidRPr="002C650E" w:rsidRDefault="00461AF2" w:rsidP="002C650E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дотаций на выравнивание уровня бюджетной обеспеченности поселе</w:t>
      </w:r>
      <w:r>
        <w:rPr>
          <w:b/>
          <w:sz w:val="26"/>
          <w:szCs w:val="26"/>
        </w:rPr>
        <w:t>ний на 2020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461AF2" w:rsidRPr="002C650E" w:rsidRDefault="00461AF2" w:rsidP="002C650E">
      <w:pPr>
        <w:ind w:left="4956"/>
        <w:rPr>
          <w:i/>
          <w:sz w:val="26"/>
          <w:szCs w:val="26"/>
        </w:rPr>
      </w:pPr>
    </w:p>
    <w:p w:rsidR="00461AF2" w:rsidRPr="006D654D" w:rsidRDefault="00461AF2" w:rsidP="004378D7">
      <w:pPr>
        <w:ind w:left="360"/>
        <w:jc w:val="center"/>
        <w:rPr>
          <w:b/>
          <w:sz w:val="26"/>
          <w:szCs w:val="26"/>
        </w:rPr>
      </w:pPr>
    </w:p>
    <w:p w:rsidR="00461AF2" w:rsidRPr="006D654D" w:rsidRDefault="00461AF2" w:rsidP="004378D7">
      <w:pPr>
        <w:ind w:left="360"/>
        <w:jc w:val="center"/>
        <w:rPr>
          <w:b/>
          <w:sz w:val="26"/>
          <w:szCs w:val="26"/>
        </w:rPr>
      </w:pPr>
    </w:p>
    <w:p w:rsidR="00461AF2" w:rsidRPr="006D654D" w:rsidRDefault="00461AF2" w:rsidP="004378D7">
      <w:pPr>
        <w:ind w:left="360"/>
        <w:jc w:val="center"/>
        <w:rPr>
          <w:b/>
          <w:sz w:val="26"/>
          <w:szCs w:val="26"/>
        </w:rPr>
      </w:pPr>
    </w:p>
    <w:p w:rsidR="00461AF2" w:rsidRPr="00342A7A" w:rsidRDefault="00461AF2" w:rsidP="004378D7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461AF2" w:rsidRPr="00342A7A" w:rsidRDefault="00461AF2" w:rsidP="004378D7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461AF2" w:rsidTr="00E927FF">
        <w:tc>
          <w:tcPr>
            <w:tcW w:w="4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E927FF">
            <w:pPr>
              <w:jc w:val="center"/>
            </w:pPr>
            <w:r>
              <w:t>Сумма (тыс.руб.)</w:t>
            </w:r>
          </w:p>
        </w:tc>
      </w:tr>
      <w:tr w:rsidR="00461AF2" w:rsidTr="00E927FF">
        <w:tc>
          <w:tcPr>
            <w:tcW w:w="4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468,0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419,5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278,5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282,3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1035,5</w:t>
            </w:r>
          </w:p>
        </w:tc>
      </w:tr>
      <w:tr w:rsidR="00461AF2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3C7D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7D7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2 719,5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2 719,5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2 719,5</w:t>
            </w:r>
          </w:p>
        </w:tc>
      </w:tr>
    </w:tbl>
    <w:p w:rsidR="00461AF2" w:rsidRDefault="00461AF2" w:rsidP="004378D7">
      <w:pPr>
        <w:jc w:val="both"/>
        <w:rPr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Pr="00D900ED" w:rsidRDefault="00461AF2" w:rsidP="007D788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3</w:t>
      </w:r>
    </w:p>
    <w:p w:rsidR="00461AF2" w:rsidRDefault="00461AF2" w:rsidP="007D7889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7D7889">
      <w:pPr>
        <w:ind w:left="4956"/>
        <w:rPr>
          <w:color w:val="000000"/>
        </w:rPr>
      </w:pPr>
    </w:p>
    <w:p w:rsidR="00461AF2" w:rsidRDefault="00461AF2" w:rsidP="007D7889">
      <w:pPr>
        <w:ind w:left="4956"/>
        <w:rPr>
          <w:color w:val="000000"/>
        </w:rPr>
      </w:pPr>
    </w:p>
    <w:p w:rsidR="00461AF2" w:rsidRDefault="00461AF2" w:rsidP="007D7889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7D7889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7D7889">
      <w:pPr>
        <w:ind w:left="360"/>
        <w:jc w:val="center"/>
        <w:rPr>
          <w:b/>
          <w:i/>
          <w:sz w:val="26"/>
          <w:szCs w:val="26"/>
        </w:rPr>
      </w:pPr>
    </w:p>
    <w:p w:rsidR="00461AF2" w:rsidRPr="002C650E" w:rsidRDefault="00461AF2" w:rsidP="007D7889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дотаций </w:t>
      </w:r>
      <w:r w:rsidRPr="00850DA0">
        <w:rPr>
          <w:sz w:val="28"/>
          <w:szCs w:val="28"/>
        </w:rPr>
        <w:t xml:space="preserve"> </w:t>
      </w:r>
      <w:r w:rsidRPr="007D7889">
        <w:rPr>
          <w:b/>
          <w:sz w:val="26"/>
          <w:szCs w:val="26"/>
        </w:rPr>
        <w:t>на поддержку мер по обеспечению сбалансированности бюджетов поселений</w:t>
      </w:r>
      <w:r>
        <w:rPr>
          <w:b/>
          <w:sz w:val="26"/>
          <w:szCs w:val="26"/>
        </w:rPr>
        <w:t xml:space="preserve"> на 2020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461AF2" w:rsidRPr="002C650E" w:rsidRDefault="00461AF2" w:rsidP="007D7889">
      <w:pPr>
        <w:ind w:left="4956"/>
        <w:rPr>
          <w:i/>
          <w:sz w:val="26"/>
          <w:szCs w:val="26"/>
        </w:rPr>
      </w:pPr>
    </w:p>
    <w:p w:rsidR="00461AF2" w:rsidRPr="006D654D" w:rsidRDefault="00461AF2" w:rsidP="007D7889">
      <w:pPr>
        <w:ind w:left="360"/>
        <w:jc w:val="center"/>
        <w:rPr>
          <w:b/>
          <w:sz w:val="26"/>
          <w:szCs w:val="26"/>
        </w:rPr>
      </w:pPr>
    </w:p>
    <w:p w:rsidR="00461AF2" w:rsidRPr="006D654D" w:rsidRDefault="00461AF2" w:rsidP="007D7889">
      <w:pPr>
        <w:ind w:left="360"/>
        <w:jc w:val="center"/>
        <w:rPr>
          <w:b/>
          <w:sz w:val="26"/>
          <w:szCs w:val="26"/>
        </w:rPr>
      </w:pPr>
    </w:p>
    <w:p w:rsidR="00461AF2" w:rsidRPr="006D654D" w:rsidRDefault="00461AF2" w:rsidP="007D7889">
      <w:pPr>
        <w:ind w:left="360"/>
        <w:jc w:val="center"/>
        <w:rPr>
          <w:b/>
          <w:sz w:val="26"/>
          <w:szCs w:val="26"/>
        </w:rPr>
      </w:pPr>
    </w:p>
    <w:p w:rsidR="00461AF2" w:rsidRPr="00342A7A" w:rsidRDefault="00461AF2" w:rsidP="007D7889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461AF2" w:rsidRPr="00342A7A" w:rsidRDefault="00461AF2" w:rsidP="007D7889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461AF2" w:rsidTr="00AD4C5C">
        <w:tc>
          <w:tcPr>
            <w:tcW w:w="4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</w:pPr>
            <w:r>
              <w:t>Сумма (тыс.руб.)</w:t>
            </w:r>
          </w:p>
        </w:tc>
      </w:tr>
      <w:tr w:rsidR="00461AF2" w:rsidTr="00AD4C5C">
        <w:tc>
          <w:tcPr>
            <w:tcW w:w="4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201480" w:rsidRDefault="00461AF2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78,9</w:t>
            </w: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53469" w:rsidRDefault="00461AF2" w:rsidP="00053469">
            <w:pPr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53469" w:rsidRDefault="00461AF2" w:rsidP="00AD4C5C">
            <w:pPr>
              <w:jc w:val="center"/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300,7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053469" w:rsidRDefault="00461AF2" w:rsidP="00AD4C5C">
            <w:pPr>
              <w:jc w:val="center"/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300,7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053469" w:rsidRDefault="00461AF2" w:rsidP="00AD4C5C">
            <w:pPr>
              <w:jc w:val="center"/>
              <w:rPr>
                <w:sz w:val="26"/>
                <w:szCs w:val="26"/>
              </w:rPr>
            </w:pPr>
            <w:r w:rsidRPr="00053469">
              <w:rPr>
                <w:sz w:val="26"/>
                <w:szCs w:val="26"/>
              </w:rPr>
              <w:t>300,7</w:t>
            </w:r>
          </w:p>
        </w:tc>
      </w:tr>
      <w:tr w:rsidR="00461AF2" w:rsidTr="00AD4C5C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535,0</w:t>
            </w:r>
          </w:p>
        </w:tc>
      </w:tr>
    </w:tbl>
    <w:p w:rsidR="00461AF2" w:rsidRDefault="00461AF2" w:rsidP="007D7889">
      <w:pPr>
        <w:jc w:val="both"/>
        <w:rPr>
          <w:sz w:val="26"/>
          <w:szCs w:val="26"/>
        </w:rPr>
      </w:pPr>
    </w:p>
    <w:p w:rsidR="00461AF2" w:rsidRDefault="00461AF2" w:rsidP="007D7889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7D7889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Default="00461AF2" w:rsidP="00813667">
      <w:pPr>
        <w:ind w:left="4962"/>
        <w:rPr>
          <w:sz w:val="22"/>
          <w:szCs w:val="22"/>
        </w:rPr>
      </w:pPr>
    </w:p>
    <w:p w:rsidR="00461AF2" w:rsidRPr="00D900ED" w:rsidRDefault="00461AF2" w:rsidP="00813667">
      <w:pPr>
        <w:ind w:left="4962"/>
        <w:rPr>
          <w:sz w:val="22"/>
          <w:szCs w:val="22"/>
        </w:rPr>
      </w:pP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4</w:t>
      </w:r>
    </w:p>
    <w:p w:rsidR="00461AF2" w:rsidRDefault="00461AF2" w:rsidP="00813667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b/>
          <w:i/>
          <w:sz w:val="26"/>
          <w:szCs w:val="26"/>
        </w:rPr>
      </w:pPr>
    </w:p>
    <w:p w:rsidR="00461AF2" w:rsidRDefault="00461AF2" w:rsidP="00813667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813667">
      <w:pPr>
        <w:ind w:left="360"/>
        <w:jc w:val="center"/>
        <w:rPr>
          <w:b/>
          <w:i/>
          <w:sz w:val="26"/>
          <w:szCs w:val="26"/>
        </w:rPr>
      </w:pPr>
    </w:p>
    <w:p w:rsidR="00461AF2" w:rsidRPr="00813667" w:rsidRDefault="00461AF2" w:rsidP="00813667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суб</w:t>
      </w:r>
      <w:r>
        <w:rPr>
          <w:b/>
          <w:sz w:val="26"/>
          <w:szCs w:val="26"/>
        </w:rPr>
        <w:t>сидии</w:t>
      </w:r>
      <w:r w:rsidRPr="006D65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>
        <w:rPr>
          <w:b/>
          <w:color w:val="000000"/>
          <w:sz w:val="26"/>
          <w:szCs w:val="26"/>
        </w:rPr>
        <w:t>муниципальной программе</w:t>
      </w:r>
      <w:r w:rsidRPr="00813667">
        <w:rPr>
          <w:b/>
          <w:color w:val="000000"/>
          <w:sz w:val="26"/>
          <w:szCs w:val="26"/>
        </w:rPr>
        <w:t xml:space="preserve">  «Сохранение и реконструкция военно-мемориальных объектов в Новодеревеньковском районе на 2020-2023 годы»</w:t>
      </w:r>
    </w:p>
    <w:p w:rsidR="00461AF2" w:rsidRPr="00813667" w:rsidRDefault="00461AF2" w:rsidP="00813667">
      <w:pPr>
        <w:ind w:left="360"/>
        <w:jc w:val="center"/>
        <w:rPr>
          <w:b/>
          <w:i/>
          <w:sz w:val="26"/>
          <w:szCs w:val="26"/>
        </w:rPr>
      </w:pPr>
    </w:p>
    <w:p w:rsidR="00461AF2" w:rsidRPr="00813667" w:rsidRDefault="00461AF2" w:rsidP="00813667">
      <w:pPr>
        <w:ind w:left="360"/>
        <w:jc w:val="center"/>
        <w:rPr>
          <w:b/>
          <w:i/>
          <w:sz w:val="26"/>
          <w:szCs w:val="26"/>
        </w:rPr>
      </w:pPr>
    </w:p>
    <w:p w:rsidR="00461AF2" w:rsidRPr="00743FCE" w:rsidRDefault="00461AF2" w:rsidP="00813667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461AF2" w:rsidTr="00AD4C5C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1AF2" w:rsidRDefault="00461AF2" w:rsidP="00AD4C5C">
            <w:pPr>
              <w:jc w:val="center"/>
            </w:pPr>
            <w:r>
              <w:t>Сумма (тыс.руб.)</w:t>
            </w:r>
          </w:p>
        </w:tc>
      </w:tr>
      <w:tr w:rsidR="00461AF2" w:rsidTr="00AD4C5C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201480" w:rsidRDefault="00461AF2" w:rsidP="00AD4C5C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sz w:val="26"/>
                <w:szCs w:val="26"/>
              </w:rPr>
            </w:pPr>
          </w:p>
        </w:tc>
      </w:tr>
      <w:tr w:rsidR="00461AF2" w:rsidTr="00AD4C5C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AD4C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</w:t>
            </w:r>
          </w:p>
        </w:tc>
      </w:tr>
    </w:tbl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461AF2" w:rsidRDefault="00461AF2" w:rsidP="004378D7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461AF2" w:rsidRDefault="00461AF2" w:rsidP="0046115E">
      <w:pPr>
        <w:rPr>
          <w:i/>
          <w:sz w:val="22"/>
          <w:szCs w:val="22"/>
        </w:rPr>
      </w:pPr>
    </w:p>
    <w:p w:rsidR="00461AF2" w:rsidRDefault="00461AF2" w:rsidP="00DF3ED1">
      <w:pPr>
        <w:ind w:left="4956"/>
        <w:rPr>
          <w:i/>
          <w:sz w:val="22"/>
          <w:szCs w:val="22"/>
        </w:rPr>
      </w:pPr>
    </w:p>
    <w:p w:rsidR="00461AF2" w:rsidRDefault="00461AF2" w:rsidP="00DF3ED1">
      <w:pPr>
        <w:ind w:left="4956"/>
        <w:rPr>
          <w:i/>
          <w:sz w:val="22"/>
          <w:szCs w:val="22"/>
        </w:rPr>
      </w:pPr>
    </w:p>
    <w:p w:rsidR="00461AF2" w:rsidRDefault="00461AF2" w:rsidP="00DF3ED1">
      <w:pPr>
        <w:ind w:left="4956"/>
        <w:rPr>
          <w:i/>
          <w:sz w:val="22"/>
          <w:szCs w:val="22"/>
        </w:rPr>
      </w:pPr>
    </w:p>
    <w:p w:rsidR="00461AF2" w:rsidRDefault="00461AF2" w:rsidP="00813667">
      <w:pPr>
        <w:ind w:left="4962"/>
        <w:rPr>
          <w:i/>
          <w:sz w:val="22"/>
          <w:szCs w:val="22"/>
        </w:rPr>
      </w:pPr>
    </w:p>
    <w:p w:rsidR="00461AF2" w:rsidRDefault="00461AF2" w:rsidP="00813667">
      <w:pPr>
        <w:ind w:left="4962"/>
        <w:rPr>
          <w:i/>
          <w:sz w:val="22"/>
          <w:szCs w:val="22"/>
        </w:rPr>
      </w:pPr>
    </w:p>
    <w:p w:rsidR="00461AF2" w:rsidRDefault="00461AF2" w:rsidP="00813667">
      <w:pPr>
        <w:ind w:left="4962"/>
        <w:rPr>
          <w:i/>
          <w:sz w:val="22"/>
          <w:szCs w:val="22"/>
        </w:rPr>
      </w:pPr>
    </w:p>
    <w:p w:rsidR="00461AF2" w:rsidRDefault="00461AF2" w:rsidP="00813667">
      <w:pPr>
        <w:ind w:left="4962"/>
        <w:rPr>
          <w:i/>
          <w:sz w:val="22"/>
          <w:szCs w:val="22"/>
        </w:rPr>
      </w:pPr>
    </w:p>
    <w:p w:rsidR="00461AF2" w:rsidRDefault="00461AF2" w:rsidP="00813667">
      <w:pPr>
        <w:ind w:left="4962"/>
        <w:rPr>
          <w:i/>
          <w:sz w:val="22"/>
          <w:szCs w:val="22"/>
        </w:rPr>
      </w:pPr>
    </w:p>
    <w:p w:rsidR="00461AF2" w:rsidRPr="00D900ED" w:rsidRDefault="00461AF2" w:rsidP="00813667">
      <w:pPr>
        <w:ind w:left="4962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5</w:t>
      </w:r>
    </w:p>
    <w:p w:rsidR="00461AF2" w:rsidRDefault="00461AF2" w:rsidP="00813667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center"/>
        <w:rPr>
          <w:b/>
          <w:i/>
          <w:sz w:val="26"/>
          <w:szCs w:val="26"/>
        </w:rPr>
      </w:pPr>
    </w:p>
    <w:p w:rsidR="00461AF2" w:rsidRPr="002C650E" w:rsidRDefault="00461AF2" w:rsidP="002C650E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субвенций </w:t>
      </w:r>
      <w:r w:rsidRPr="002C650E">
        <w:rPr>
          <w:b/>
          <w:sz w:val="26"/>
          <w:szCs w:val="26"/>
        </w:rPr>
        <w:t>на осуществление полномочий по первичному воинскому учету</w:t>
      </w:r>
      <w:r>
        <w:rPr>
          <w:b/>
          <w:sz w:val="26"/>
          <w:szCs w:val="26"/>
        </w:rPr>
        <w:t xml:space="preserve"> на 2020</w:t>
      </w:r>
      <w:r w:rsidRPr="006D654D">
        <w:rPr>
          <w:b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  <w:t xml:space="preserve"> и на плановый период 2021 и 2022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461AF2" w:rsidRPr="002C650E" w:rsidRDefault="00461AF2" w:rsidP="002C650E">
      <w:pPr>
        <w:ind w:left="4956"/>
        <w:rPr>
          <w:i/>
          <w:sz w:val="26"/>
          <w:szCs w:val="26"/>
        </w:rPr>
      </w:pPr>
    </w:p>
    <w:p w:rsidR="00461AF2" w:rsidRPr="006D654D" w:rsidRDefault="00461AF2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461AF2" w:rsidRPr="006D654D" w:rsidRDefault="00461AF2" w:rsidP="0046115E">
      <w:pPr>
        <w:ind w:left="360"/>
        <w:jc w:val="center"/>
        <w:rPr>
          <w:b/>
          <w:sz w:val="26"/>
          <w:szCs w:val="26"/>
        </w:rPr>
      </w:pPr>
    </w:p>
    <w:p w:rsidR="00461AF2" w:rsidRDefault="00461AF2" w:rsidP="0046115E">
      <w:pPr>
        <w:ind w:left="360"/>
        <w:jc w:val="center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center"/>
        <w:rPr>
          <w:b/>
          <w:i/>
          <w:sz w:val="26"/>
          <w:szCs w:val="26"/>
        </w:rPr>
      </w:pPr>
    </w:p>
    <w:p w:rsidR="00461AF2" w:rsidRPr="00743FCE" w:rsidRDefault="00461AF2" w:rsidP="0046115E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461AF2" w:rsidTr="00E927FF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1AF2" w:rsidRDefault="00461AF2" w:rsidP="00E927FF">
            <w:pPr>
              <w:jc w:val="center"/>
            </w:pPr>
            <w:r>
              <w:t>Сумма (тыс.руб.)</w:t>
            </w:r>
          </w:p>
        </w:tc>
      </w:tr>
      <w:tr w:rsidR="00461AF2" w:rsidTr="00E927FF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117,2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117,2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110,6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234,3</w:t>
            </w:r>
          </w:p>
        </w:tc>
      </w:tr>
      <w:tr w:rsidR="00461AF2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461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873,7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2" w:rsidRDefault="00461AF2" w:rsidP="00886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889,6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2" w:rsidRDefault="00461AF2" w:rsidP="00886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929,8</w:t>
            </w:r>
          </w:p>
        </w:tc>
      </w:tr>
    </w:tbl>
    <w:p w:rsidR="00461AF2" w:rsidRDefault="00461AF2" w:rsidP="0046115E">
      <w:pPr>
        <w:jc w:val="both"/>
        <w:rPr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46115E">
      <w:pPr>
        <w:ind w:left="360"/>
        <w:jc w:val="right"/>
        <w:rPr>
          <w:b/>
          <w:i/>
          <w:sz w:val="26"/>
          <w:szCs w:val="26"/>
        </w:rPr>
      </w:pPr>
    </w:p>
    <w:p w:rsidR="00461AF2" w:rsidRDefault="00461AF2" w:rsidP="00DF3ED1">
      <w:pPr>
        <w:rPr>
          <w:i/>
          <w:sz w:val="22"/>
          <w:szCs w:val="22"/>
        </w:rPr>
      </w:pPr>
    </w:p>
    <w:p w:rsidR="00461AF2" w:rsidRDefault="00461AF2" w:rsidP="00DF3ED1">
      <w:pPr>
        <w:rPr>
          <w:i/>
          <w:sz w:val="22"/>
          <w:szCs w:val="22"/>
        </w:rPr>
      </w:pPr>
    </w:p>
    <w:p w:rsidR="00461AF2" w:rsidRDefault="00461AF2" w:rsidP="00DF3ED1">
      <w:pPr>
        <w:rPr>
          <w:i/>
          <w:sz w:val="22"/>
          <w:szCs w:val="22"/>
        </w:rPr>
      </w:pPr>
    </w:p>
    <w:p w:rsidR="00461AF2" w:rsidRDefault="00461AF2" w:rsidP="00DF3ED1">
      <w:pPr>
        <w:rPr>
          <w:i/>
          <w:sz w:val="22"/>
          <w:szCs w:val="22"/>
        </w:rPr>
      </w:pPr>
    </w:p>
    <w:p w:rsidR="00461AF2" w:rsidRPr="00012D3B" w:rsidRDefault="00461AF2" w:rsidP="006D654D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Pr="00D900ED" w:rsidRDefault="00461AF2" w:rsidP="0081366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  <w:r>
        <w:rPr>
          <w:sz w:val="22"/>
          <w:szCs w:val="22"/>
        </w:rPr>
        <w:t>6</w:t>
      </w:r>
    </w:p>
    <w:p w:rsidR="00461AF2" w:rsidRDefault="00461AF2" w:rsidP="00813667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"О районном бюджете на 2020 год и на плановый период 2021 и 2022 годов»                            от «</w:t>
      </w:r>
      <w:r w:rsidRPr="00540E72">
        <w:rPr>
          <w:color w:val="000000"/>
        </w:rPr>
        <w:t>28</w:t>
      </w:r>
      <w:r>
        <w:rPr>
          <w:color w:val="000000"/>
        </w:rPr>
        <w:t>» ноября   2019г. №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31</w:t>
      </w:r>
      <w:r>
        <w:rPr>
          <w:color w:val="000000"/>
          <w:lang w:val="en-US"/>
        </w:rPr>
        <w:t>/136</w:t>
      </w:r>
      <w:r>
        <w:rPr>
          <w:color w:val="000000"/>
        </w:rPr>
        <w:t>-РС</w:t>
      </w: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813667">
      <w:pPr>
        <w:ind w:left="4956"/>
        <w:rPr>
          <w:color w:val="000000"/>
        </w:rPr>
      </w:pPr>
    </w:p>
    <w:p w:rsidR="00461AF2" w:rsidRDefault="00461AF2" w:rsidP="006D654D">
      <w:pPr>
        <w:ind w:left="360"/>
        <w:jc w:val="center"/>
        <w:rPr>
          <w:i/>
          <w:sz w:val="26"/>
          <w:szCs w:val="26"/>
        </w:rPr>
      </w:pPr>
    </w:p>
    <w:p w:rsidR="00461AF2" w:rsidRDefault="00461AF2" w:rsidP="006D654D">
      <w:pPr>
        <w:ind w:left="360"/>
        <w:jc w:val="center"/>
        <w:rPr>
          <w:i/>
          <w:sz w:val="26"/>
          <w:szCs w:val="26"/>
        </w:rPr>
      </w:pPr>
    </w:p>
    <w:p w:rsidR="00461AF2" w:rsidRDefault="00461AF2" w:rsidP="006D654D">
      <w:pPr>
        <w:ind w:left="360"/>
        <w:jc w:val="center"/>
        <w:rPr>
          <w:i/>
          <w:sz w:val="26"/>
          <w:szCs w:val="26"/>
        </w:rPr>
      </w:pPr>
    </w:p>
    <w:p w:rsidR="00461AF2" w:rsidRPr="001842E8" w:rsidRDefault="00461AF2" w:rsidP="001842E8">
      <w:pPr>
        <w:ind w:left="360"/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 xml:space="preserve">одеревеньковского района на 2020 </w:t>
      </w:r>
      <w:r w:rsidRPr="00D9478A">
        <w:rPr>
          <w:b/>
        </w:rPr>
        <w:t>год</w:t>
      </w:r>
      <w:r w:rsidRPr="001842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</w:rPr>
        <w:t>и на плановый период 2021 и 2022</w:t>
      </w:r>
      <w:r w:rsidRPr="001842E8">
        <w:rPr>
          <w:b/>
          <w:color w:val="000000"/>
        </w:rPr>
        <w:t xml:space="preserve"> годов</w:t>
      </w:r>
    </w:p>
    <w:p w:rsidR="00461AF2" w:rsidRPr="001842E8" w:rsidRDefault="00461AF2" w:rsidP="001842E8">
      <w:pPr>
        <w:ind w:left="4956"/>
        <w:rPr>
          <w:i/>
        </w:rPr>
      </w:pPr>
    </w:p>
    <w:p w:rsidR="00461AF2" w:rsidRPr="00D9478A" w:rsidRDefault="00461AF2" w:rsidP="006D654D">
      <w:pPr>
        <w:jc w:val="center"/>
        <w:rPr>
          <w:b/>
        </w:rPr>
      </w:pPr>
    </w:p>
    <w:p w:rsidR="00461AF2" w:rsidRDefault="00461AF2" w:rsidP="006D654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03"/>
        <w:gridCol w:w="2148"/>
        <w:gridCol w:w="2031"/>
        <w:gridCol w:w="2031"/>
      </w:tblGrid>
      <w:tr w:rsidR="00461AF2" w:rsidRPr="00AC2FEF" w:rsidTr="00E927FF">
        <w:tc>
          <w:tcPr>
            <w:tcW w:w="4103" w:type="dxa"/>
            <w:vMerge w:val="restart"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461AF2" w:rsidRDefault="00461AF2" w:rsidP="00502C1E">
            <w:pPr>
              <w:jc w:val="center"/>
            </w:pPr>
            <w:r>
              <w:t>Сумма (тыс.руб.)</w:t>
            </w:r>
          </w:p>
        </w:tc>
      </w:tr>
      <w:tr w:rsidR="00461AF2" w:rsidRPr="00AC2FEF" w:rsidTr="001842E8">
        <w:tc>
          <w:tcPr>
            <w:tcW w:w="4103" w:type="dxa"/>
            <w:vMerge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2020 год</w:t>
            </w:r>
          </w:p>
        </w:tc>
        <w:tc>
          <w:tcPr>
            <w:tcW w:w="2031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2021 год</w:t>
            </w:r>
          </w:p>
        </w:tc>
        <w:tc>
          <w:tcPr>
            <w:tcW w:w="2031" w:type="dxa"/>
          </w:tcPr>
          <w:p w:rsidR="00461AF2" w:rsidRPr="00201480" w:rsidRDefault="00461AF2" w:rsidP="001C66DD">
            <w:pPr>
              <w:jc w:val="center"/>
              <w:rPr>
                <w:b/>
                <w:bCs/>
              </w:rPr>
            </w:pPr>
            <w:r w:rsidRPr="00201480">
              <w:rPr>
                <w:b/>
                <w:bCs/>
              </w:rPr>
              <w:t>2022 год</w:t>
            </w:r>
          </w:p>
        </w:tc>
      </w:tr>
      <w:tr w:rsidR="00461AF2" w:rsidRPr="00AC2FEF" w:rsidTr="001842E8">
        <w:tc>
          <w:tcPr>
            <w:tcW w:w="4103" w:type="dxa"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148" w:type="dxa"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461AF2" w:rsidRPr="00AC2FEF" w:rsidRDefault="00461AF2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461AF2" w:rsidRPr="00AC2FEF" w:rsidRDefault="00461AF2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1AF2" w:rsidRPr="00AC2FEF" w:rsidTr="001842E8">
        <w:tc>
          <w:tcPr>
            <w:tcW w:w="4103" w:type="dxa"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148" w:type="dxa"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461AF2" w:rsidRPr="00AC2FEF" w:rsidRDefault="00461AF2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461AF2" w:rsidRPr="00AC2FEF" w:rsidRDefault="00461AF2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1AF2" w:rsidRPr="00AC2FEF" w:rsidTr="001842E8">
        <w:tc>
          <w:tcPr>
            <w:tcW w:w="4103" w:type="dxa"/>
          </w:tcPr>
          <w:p w:rsidR="00461AF2" w:rsidRPr="001452DB" w:rsidRDefault="00461AF2" w:rsidP="00502C1E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148" w:type="dxa"/>
          </w:tcPr>
          <w:p w:rsidR="00461AF2" w:rsidRPr="001452DB" w:rsidRDefault="00461AF2" w:rsidP="00502C1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461AF2" w:rsidRPr="001452DB" w:rsidRDefault="00461AF2" w:rsidP="00E927FF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461AF2" w:rsidRPr="001452DB" w:rsidRDefault="00461AF2" w:rsidP="00E927FF">
            <w:pPr>
              <w:jc w:val="center"/>
            </w:pPr>
            <w:r>
              <w:t>-</w:t>
            </w:r>
          </w:p>
        </w:tc>
      </w:tr>
      <w:tr w:rsidR="00461AF2" w:rsidRPr="00AC2FEF" w:rsidTr="001842E8">
        <w:tc>
          <w:tcPr>
            <w:tcW w:w="4103" w:type="dxa"/>
          </w:tcPr>
          <w:p w:rsidR="00461AF2" w:rsidRPr="001452DB" w:rsidRDefault="00461AF2" w:rsidP="00502C1E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148" w:type="dxa"/>
          </w:tcPr>
          <w:p w:rsidR="00461AF2" w:rsidRPr="00AC2FEF" w:rsidRDefault="00461AF2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461AF2" w:rsidRPr="00AC2FEF" w:rsidRDefault="00461AF2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461AF2" w:rsidRPr="00AC2FEF" w:rsidRDefault="00461AF2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461AF2" w:rsidRPr="00692D1C" w:rsidRDefault="00461AF2" w:rsidP="006D654D">
      <w:pPr>
        <w:ind w:left="360"/>
        <w:jc w:val="center"/>
        <w:rPr>
          <w:b/>
          <w:sz w:val="26"/>
          <w:szCs w:val="26"/>
        </w:rPr>
      </w:pPr>
    </w:p>
    <w:p w:rsidR="00461AF2" w:rsidRDefault="00461AF2" w:rsidP="006D654D">
      <w:pPr>
        <w:ind w:left="360"/>
        <w:jc w:val="center"/>
        <w:rPr>
          <w:i/>
          <w:sz w:val="26"/>
          <w:szCs w:val="26"/>
        </w:rPr>
      </w:pPr>
    </w:p>
    <w:p w:rsidR="00461AF2" w:rsidRDefault="00461AF2" w:rsidP="006D654D">
      <w:pPr>
        <w:tabs>
          <w:tab w:val="left" w:pos="6375"/>
        </w:tabs>
      </w:pPr>
    </w:p>
    <w:p w:rsidR="00461AF2" w:rsidRDefault="00461AF2" w:rsidP="006D654D">
      <w:pPr>
        <w:tabs>
          <w:tab w:val="left" w:pos="6375"/>
        </w:tabs>
      </w:pPr>
    </w:p>
    <w:p w:rsidR="00461AF2" w:rsidRDefault="00461AF2" w:rsidP="006D654D">
      <w:pPr>
        <w:tabs>
          <w:tab w:val="left" w:pos="6375"/>
        </w:tabs>
      </w:pPr>
    </w:p>
    <w:p w:rsidR="00461AF2" w:rsidRDefault="00461AF2" w:rsidP="006D654D">
      <w:pPr>
        <w:tabs>
          <w:tab w:val="left" w:pos="6375"/>
        </w:tabs>
      </w:pPr>
    </w:p>
    <w:p w:rsidR="00461AF2" w:rsidRDefault="00461AF2" w:rsidP="006D654D">
      <w:pPr>
        <w:tabs>
          <w:tab w:val="left" w:pos="6375"/>
        </w:tabs>
      </w:pPr>
    </w:p>
    <w:p w:rsidR="00461AF2" w:rsidRDefault="00461AF2" w:rsidP="006D654D">
      <w:pPr>
        <w:tabs>
          <w:tab w:val="left" w:pos="6375"/>
        </w:tabs>
      </w:pPr>
    </w:p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/>
    <w:p w:rsidR="00461AF2" w:rsidRDefault="00461AF2" w:rsidP="00012D3B">
      <w:pPr>
        <w:tabs>
          <w:tab w:val="left" w:pos="6375"/>
        </w:tabs>
      </w:pPr>
    </w:p>
    <w:p w:rsidR="00461AF2" w:rsidRDefault="00461AF2" w:rsidP="00012D3B">
      <w:pPr>
        <w:tabs>
          <w:tab w:val="left" w:pos="6375"/>
        </w:tabs>
      </w:pPr>
    </w:p>
    <w:p w:rsidR="00461AF2" w:rsidRDefault="00461AF2" w:rsidP="00012D3B">
      <w:pPr>
        <w:tabs>
          <w:tab w:val="left" w:pos="6375"/>
        </w:tabs>
      </w:pPr>
    </w:p>
    <w:p w:rsidR="00461AF2" w:rsidRDefault="00461AF2" w:rsidP="00012D3B">
      <w:pPr>
        <w:tabs>
          <w:tab w:val="left" w:pos="6375"/>
        </w:tabs>
      </w:pPr>
    </w:p>
    <w:sectPr w:rsidR="00461AF2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F2" w:rsidRDefault="00461AF2" w:rsidP="00E92D85">
      <w:r>
        <w:separator/>
      </w:r>
    </w:p>
  </w:endnote>
  <w:endnote w:type="continuationSeparator" w:id="0">
    <w:p w:rsidR="00461AF2" w:rsidRDefault="00461AF2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F2" w:rsidRDefault="00461AF2" w:rsidP="00E92D85">
      <w:r>
        <w:separator/>
      </w:r>
    </w:p>
  </w:footnote>
  <w:footnote w:type="continuationSeparator" w:id="0">
    <w:p w:rsidR="00461AF2" w:rsidRDefault="00461AF2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5C25"/>
    <w:rsid w:val="000061BD"/>
    <w:rsid w:val="000063A8"/>
    <w:rsid w:val="00007E42"/>
    <w:rsid w:val="000105C2"/>
    <w:rsid w:val="00010A8E"/>
    <w:rsid w:val="00010AD2"/>
    <w:rsid w:val="000117D3"/>
    <w:rsid w:val="00012181"/>
    <w:rsid w:val="00012725"/>
    <w:rsid w:val="00012D3B"/>
    <w:rsid w:val="00013D69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277"/>
    <w:rsid w:val="000234D6"/>
    <w:rsid w:val="00025F97"/>
    <w:rsid w:val="00026728"/>
    <w:rsid w:val="00026D3D"/>
    <w:rsid w:val="00027103"/>
    <w:rsid w:val="00030750"/>
    <w:rsid w:val="000309B2"/>
    <w:rsid w:val="00031160"/>
    <w:rsid w:val="000314E0"/>
    <w:rsid w:val="00031D00"/>
    <w:rsid w:val="0003386F"/>
    <w:rsid w:val="00034131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541B"/>
    <w:rsid w:val="00046B2E"/>
    <w:rsid w:val="00050F14"/>
    <w:rsid w:val="0005204E"/>
    <w:rsid w:val="000526B4"/>
    <w:rsid w:val="0005298E"/>
    <w:rsid w:val="00053469"/>
    <w:rsid w:val="000535B4"/>
    <w:rsid w:val="0005375C"/>
    <w:rsid w:val="00053CD1"/>
    <w:rsid w:val="00054631"/>
    <w:rsid w:val="00054CA0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2FB9"/>
    <w:rsid w:val="0006318B"/>
    <w:rsid w:val="000636A7"/>
    <w:rsid w:val="00066517"/>
    <w:rsid w:val="000665CE"/>
    <w:rsid w:val="000668CD"/>
    <w:rsid w:val="00066C3F"/>
    <w:rsid w:val="00070271"/>
    <w:rsid w:val="0007101B"/>
    <w:rsid w:val="000710BF"/>
    <w:rsid w:val="000722FD"/>
    <w:rsid w:val="0007245E"/>
    <w:rsid w:val="0007288E"/>
    <w:rsid w:val="000729A9"/>
    <w:rsid w:val="00074938"/>
    <w:rsid w:val="0007624A"/>
    <w:rsid w:val="00076ECA"/>
    <w:rsid w:val="00077746"/>
    <w:rsid w:val="00080D4B"/>
    <w:rsid w:val="00083852"/>
    <w:rsid w:val="00083BC7"/>
    <w:rsid w:val="00083C04"/>
    <w:rsid w:val="0008419E"/>
    <w:rsid w:val="000845C3"/>
    <w:rsid w:val="00085549"/>
    <w:rsid w:val="0008682D"/>
    <w:rsid w:val="00090A15"/>
    <w:rsid w:val="0009108C"/>
    <w:rsid w:val="00092218"/>
    <w:rsid w:val="000938FD"/>
    <w:rsid w:val="00093B89"/>
    <w:rsid w:val="00093D88"/>
    <w:rsid w:val="0009581D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D2F"/>
    <w:rsid w:val="000B1624"/>
    <w:rsid w:val="000B1669"/>
    <w:rsid w:val="000B1807"/>
    <w:rsid w:val="000B2006"/>
    <w:rsid w:val="000B2B99"/>
    <w:rsid w:val="000B2FBA"/>
    <w:rsid w:val="000B38C9"/>
    <w:rsid w:val="000B403B"/>
    <w:rsid w:val="000B524E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C7F36"/>
    <w:rsid w:val="000D05FA"/>
    <w:rsid w:val="000D0978"/>
    <w:rsid w:val="000D148A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84"/>
    <w:rsid w:val="001041C8"/>
    <w:rsid w:val="00104737"/>
    <w:rsid w:val="0010513A"/>
    <w:rsid w:val="00105579"/>
    <w:rsid w:val="001057C0"/>
    <w:rsid w:val="00106E97"/>
    <w:rsid w:val="00107515"/>
    <w:rsid w:val="00107973"/>
    <w:rsid w:val="001100E5"/>
    <w:rsid w:val="0011034A"/>
    <w:rsid w:val="0011078E"/>
    <w:rsid w:val="00111D57"/>
    <w:rsid w:val="001136FF"/>
    <w:rsid w:val="00115485"/>
    <w:rsid w:val="00115501"/>
    <w:rsid w:val="001164E5"/>
    <w:rsid w:val="00116E25"/>
    <w:rsid w:val="00117C53"/>
    <w:rsid w:val="00117E8B"/>
    <w:rsid w:val="0012027F"/>
    <w:rsid w:val="00120ECD"/>
    <w:rsid w:val="001211BF"/>
    <w:rsid w:val="001213BA"/>
    <w:rsid w:val="00121426"/>
    <w:rsid w:val="00122743"/>
    <w:rsid w:val="0012387A"/>
    <w:rsid w:val="00123AE3"/>
    <w:rsid w:val="00124248"/>
    <w:rsid w:val="00125B3F"/>
    <w:rsid w:val="00125CDE"/>
    <w:rsid w:val="00126053"/>
    <w:rsid w:val="00127206"/>
    <w:rsid w:val="00127DD0"/>
    <w:rsid w:val="0013276D"/>
    <w:rsid w:val="001344AB"/>
    <w:rsid w:val="00136CAB"/>
    <w:rsid w:val="001378DE"/>
    <w:rsid w:val="00137D7E"/>
    <w:rsid w:val="001401EE"/>
    <w:rsid w:val="00140626"/>
    <w:rsid w:val="001412A5"/>
    <w:rsid w:val="0014148C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5066C"/>
    <w:rsid w:val="00151160"/>
    <w:rsid w:val="001515F6"/>
    <w:rsid w:val="0015165A"/>
    <w:rsid w:val="001516DD"/>
    <w:rsid w:val="00152053"/>
    <w:rsid w:val="00153762"/>
    <w:rsid w:val="0015394D"/>
    <w:rsid w:val="00153B19"/>
    <w:rsid w:val="00153D8B"/>
    <w:rsid w:val="0015415A"/>
    <w:rsid w:val="00155587"/>
    <w:rsid w:val="00155CD7"/>
    <w:rsid w:val="00155D73"/>
    <w:rsid w:val="00155FBB"/>
    <w:rsid w:val="00156821"/>
    <w:rsid w:val="001571AC"/>
    <w:rsid w:val="001614A2"/>
    <w:rsid w:val="001619A8"/>
    <w:rsid w:val="00161A18"/>
    <w:rsid w:val="00163964"/>
    <w:rsid w:val="00164174"/>
    <w:rsid w:val="001648A4"/>
    <w:rsid w:val="00164D67"/>
    <w:rsid w:val="00166AD5"/>
    <w:rsid w:val="00170DC4"/>
    <w:rsid w:val="0017309D"/>
    <w:rsid w:val="00175610"/>
    <w:rsid w:val="00175D33"/>
    <w:rsid w:val="00176738"/>
    <w:rsid w:val="0017700C"/>
    <w:rsid w:val="00177A0B"/>
    <w:rsid w:val="0018186A"/>
    <w:rsid w:val="001834B2"/>
    <w:rsid w:val="00183A7D"/>
    <w:rsid w:val="00183B7D"/>
    <w:rsid w:val="001842E8"/>
    <w:rsid w:val="00184C60"/>
    <w:rsid w:val="00184D06"/>
    <w:rsid w:val="00184E17"/>
    <w:rsid w:val="00184F56"/>
    <w:rsid w:val="00185434"/>
    <w:rsid w:val="00185F85"/>
    <w:rsid w:val="00185FD5"/>
    <w:rsid w:val="001869E0"/>
    <w:rsid w:val="0019076B"/>
    <w:rsid w:val="00191F0C"/>
    <w:rsid w:val="001929D2"/>
    <w:rsid w:val="00193356"/>
    <w:rsid w:val="001947F3"/>
    <w:rsid w:val="00194CE2"/>
    <w:rsid w:val="001951A6"/>
    <w:rsid w:val="00195364"/>
    <w:rsid w:val="00195E58"/>
    <w:rsid w:val="001A0820"/>
    <w:rsid w:val="001A0F91"/>
    <w:rsid w:val="001A0FDD"/>
    <w:rsid w:val="001A358E"/>
    <w:rsid w:val="001A3CC3"/>
    <w:rsid w:val="001A6068"/>
    <w:rsid w:val="001A6E51"/>
    <w:rsid w:val="001A7133"/>
    <w:rsid w:val="001A728F"/>
    <w:rsid w:val="001A778E"/>
    <w:rsid w:val="001A7A11"/>
    <w:rsid w:val="001B0CD3"/>
    <w:rsid w:val="001B0FBD"/>
    <w:rsid w:val="001B331D"/>
    <w:rsid w:val="001B4657"/>
    <w:rsid w:val="001B5A2F"/>
    <w:rsid w:val="001B5CC3"/>
    <w:rsid w:val="001B5F72"/>
    <w:rsid w:val="001B73ED"/>
    <w:rsid w:val="001B77A4"/>
    <w:rsid w:val="001B7BA1"/>
    <w:rsid w:val="001C082A"/>
    <w:rsid w:val="001C0F8E"/>
    <w:rsid w:val="001C4115"/>
    <w:rsid w:val="001C5922"/>
    <w:rsid w:val="001C66DD"/>
    <w:rsid w:val="001C69A7"/>
    <w:rsid w:val="001C6D92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50A6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F0481"/>
    <w:rsid w:val="001F200C"/>
    <w:rsid w:val="001F29BF"/>
    <w:rsid w:val="001F2FF1"/>
    <w:rsid w:val="001F345C"/>
    <w:rsid w:val="001F3E35"/>
    <w:rsid w:val="001F3F00"/>
    <w:rsid w:val="001F63B3"/>
    <w:rsid w:val="00200189"/>
    <w:rsid w:val="002005E1"/>
    <w:rsid w:val="00201480"/>
    <w:rsid w:val="0020276F"/>
    <w:rsid w:val="00202CB6"/>
    <w:rsid w:val="0020485D"/>
    <w:rsid w:val="002049AC"/>
    <w:rsid w:val="00205617"/>
    <w:rsid w:val="00206806"/>
    <w:rsid w:val="00206C9C"/>
    <w:rsid w:val="00206D43"/>
    <w:rsid w:val="002077D2"/>
    <w:rsid w:val="002078BD"/>
    <w:rsid w:val="00210A05"/>
    <w:rsid w:val="00211993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16B"/>
    <w:rsid w:val="0021732C"/>
    <w:rsid w:val="00217AC2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F5"/>
    <w:rsid w:val="0023180A"/>
    <w:rsid w:val="00231917"/>
    <w:rsid w:val="0023203A"/>
    <w:rsid w:val="00234C34"/>
    <w:rsid w:val="00234D9B"/>
    <w:rsid w:val="00236C6F"/>
    <w:rsid w:val="00237EE7"/>
    <w:rsid w:val="00240306"/>
    <w:rsid w:val="0024069C"/>
    <w:rsid w:val="00241390"/>
    <w:rsid w:val="002435D0"/>
    <w:rsid w:val="0024407C"/>
    <w:rsid w:val="002447D9"/>
    <w:rsid w:val="00245263"/>
    <w:rsid w:val="00245B88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909"/>
    <w:rsid w:val="0025576B"/>
    <w:rsid w:val="002559C4"/>
    <w:rsid w:val="00256C34"/>
    <w:rsid w:val="00260278"/>
    <w:rsid w:val="002614F6"/>
    <w:rsid w:val="00261EE4"/>
    <w:rsid w:val="002623A6"/>
    <w:rsid w:val="00263362"/>
    <w:rsid w:val="00263AC2"/>
    <w:rsid w:val="00263BCE"/>
    <w:rsid w:val="00264960"/>
    <w:rsid w:val="00265967"/>
    <w:rsid w:val="00265EB9"/>
    <w:rsid w:val="00266AE7"/>
    <w:rsid w:val="00266C6D"/>
    <w:rsid w:val="0026721F"/>
    <w:rsid w:val="00270BB2"/>
    <w:rsid w:val="0027162D"/>
    <w:rsid w:val="002725A9"/>
    <w:rsid w:val="00272B50"/>
    <w:rsid w:val="00272C92"/>
    <w:rsid w:val="00272FC0"/>
    <w:rsid w:val="00273893"/>
    <w:rsid w:val="002738A0"/>
    <w:rsid w:val="00273A64"/>
    <w:rsid w:val="00274035"/>
    <w:rsid w:val="00274F39"/>
    <w:rsid w:val="002774EC"/>
    <w:rsid w:val="00280332"/>
    <w:rsid w:val="0028108D"/>
    <w:rsid w:val="0028117F"/>
    <w:rsid w:val="002821CF"/>
    <w:rsid w:val="0028304E"/>
    <w:rsid w:val="002843C0"/>
    <w:rsid w:val="00284A27"/>
    <w:rsid w:val="00285683"/>
    <w:rsid w:val="00286453"/>
    <w:rsid w:val="00287AAF"/>
    <w:rsid w:val="00287FA8"/>
    <w:rsid w:val="0029019F"/>
    <w:rsid w:val="002905CA"/>
    <w:rsid w:val="00291437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0142"/>
    <w:rsid w:val="002A10FC"/>
    <w:rsid w:val="002A3A96"/>
    <w:rsid w:val="002A3CB3"/>
    <w:rsid w:val="002A4FB8"/>
    <w:rsid w:val="002A5272"/>
    <w:rsid w:val="002A5BF6"/>
    <w:rsid w:val="002A5D72"/>
    <w:rsid w:val="002A7310"/>
    <w:rsid w:val="002A76FA"/>
    <w:rsid w:val="002B0233"/>
    <w:rsid w:val="002B19B1"/>
    <w:rsid w:val="002B1A0E"/>
    <w:rsid w:val="002B220B"/>
    <w:rsid w:val="002B23A1"/>
    <w:rsid w:val="002B2ABD"/>
    <w:rsid w:val="002B394A"/>
    <w:rsid w:val="002B4572"/>
    <w:rsid w:val="002B4861"/>
    <w:rsid w:val="002B49DD"/>
    <w:rsid w:val="002B6051"/>
    <w:rsid w:val="002B64E3"/>
    <w:rsid w:val="002C0896"/>
    <w:rsid w:val="002C11C5"/>
    <w:rsid w:val="002C1D08"/>
    <w:rsid w:val="002C2894"/>
    <w:rsid w:val="002C2FD5"/>
    <w:rsid w:val="002C3DAC"/>
    <w:rsid w:val="002C3FCC"/>
    <w:rsid w:val="002C400C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41D6"/>
    <w:rsid w:val="002D58E0"/>
    <w:rsid w:val="002D6DE4"/>
    <w:rsid w:val="002D6EBE"/>
    <w:rsid w:val="002D70DF"/>
    <w:rsid w:val="002E03A0"/>
    <w:rsid w:val="002E0B28"/>
    <w:rsid w:val="002E1496"/>
    <w:rsid w:val="002E331F"/>
    <w:rsid w:val="002E38F8"/>
    <w:rsid w:val="002E395A"/>
    <w:rsid w:val="002E4F57"/>
    <w:rsid w:val="002E573B"/>
    <w:rsid w:val="002E69DB"/>
    <w:rsid w:val="002E6E37"/>
    <w:rsid w:val="002E6F65"/>
    <w:rsid w:val="002F0B87"/>
    <w:rsid w:val="002F0C44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066F4"/>
    <w:rsid w:val="0031005A"/>
    <w:rsid w:val="003105E8"/>
    <w:rsid w:val="003109AC"/>
    <w:rsid w:val="00310F40"/>
    <w:rsid w:val="00311035"/>
    <w:rsid w:val="0031114F"/>
    <w:rsid w:val="00311BF9"/>
    <w:rsid w:val="00311DB5"/>
    <w:rsid w:val="00311FCD"/>
    <w:rsid w:val="00312038"/>
    <w:rsid w:val="00312410"/>
    <w:rsid w:val="00312BD6"/>
    <w:rsid w:val="00315910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2F38"/>
    <w:rsid w:val="0033324C"/>
    <w:rsid w:val="0033382D"/>
    <w:rsid w:val="00333A5D"/>
    <w:rsid w:val="003345BE"/>
    <w:rsid w:val="00334C0C"/>
    <w:rsid w:val="00335338"/>
    <w:rsid w:val="0033564C"/>
    <w:rsid w:val="00335BB3"/>
    <w:rsid w:val="00337779"/>
    <w:rsid w:val="00341666"/>
    <w:rsid w:val="0034186B"/>
    <w:rsid w:val="003418E2"/>
    <w:rsid w:val="00342A7A"/>
    <w:rsid w:val="00342B78"/>
    <w:rsid w:val="0034361C"/>
    <w:rsid w:val="00343652"/>
    <w:rsid w:val="00343BCE"/>
    <w:rsid w:val="003458B9"/>
    <w:rsid w:val="00346783"/>
    <w:rsid w:val="00346E75"/>
    <w:rsid w:val="00347887"/>
    <w:rsid w:val="003506A2"/>
    <w:rsid w:val="00350EFC"/>
    <w:rsid w:val="0035101B"/>
    <w:rsid w:val="00351AC6"/>
    <w:rsid w:val="00353490"/>
    <w:rsid w:val="00353572"/>
    <w:rsid w:val="0035463B"/>
    <w:rsid w:val="0035567E"/>
    <w:rsid w:val="00355CBD"/>
    <w:rsid w:val="00356579"/>
    <w:rsid w:val="0036071E"/>
    <w:rsid w:val="00360EE4"/>
    <w:rsid w:val="00361DAD"/>
    <w:rsid w:val="00362388"/>
    <w:rsid w:val="00363308"/>
    <w:rsid w:val="003636FA"/>
    <w:rsid w:val="00365857"/>
    <w:rsid w:val="00367D0C"/>
    <w:rsid w:val="00370241"/>
    <w:rsid w:val="003719F3"/>
    <w:rsid w:val="00372106"/>
    <w:rsid w:val="00372399"/>
    <w:rsid w:val="00372485"/>
    <w:rsid w:val="003726A6"/>
    <w:rsid w:val="00372F35"/>
    <w:rsid w:val="00373931"/>
    <w:rsid w:val="00374304"/>
    <w:rsid w:val="00374320"/>
    <w:rsid w:val="0037432B"/>
    <w:rsid w:val="0037451C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315"/>
    <w:rsid w:val="00383BF5"/>
    <w:rsid w:val="00384BC6"/>
    <w:rsid w:val="00385AAD"/>
    <w:rsid w:val="003864D0"/>
    <w:rsid w:val="00387251"/>
    <w:rsid w:val="00390DFB"/>
    <w:rsid w:val="00391440"/>
    <w:rsid w:val="00391840"/>
    <w:rsid w:val="00392024"/>
    <w:rsid w:val="0039238B"/>
    <w:rsid w:val="0039387C"/>
    <w:rsid w:val="00394291"/>
    <w:rsid w:val="00395386"/>
    <w:rsid w:val="0039544B"/>
    <w:rsid w:val="003959E7"/>
    <w:rsid w:val="003960EA"/>
    <w:rsid w:val="003970A4"/>
    <w:rsid w:val="00397AD9"/>
    <w:rsid w:val="00397F8A"/>
    <w:rsid w:val="003A1F8D"/>
    <w:rsid w:val="003A2E85"/>
    <w:rsid w:val="003A2FC0"/>
    <w:rsid w:val="003A3FC0"/>
    <w:rsid w:val="003A4DF5"/>
    <w:rsid w:val="003A4E9C"/>
    <w:rsid w:val="003A5801"/>
    <w:rsid w:val="003A6ACC"/>
    <w:rsid w:val="003A7116"/>
    <w:rsid w:val="003A7D5B"/>
    <w:rsid w:val="003A7DBE"/>
    <w:rsid w:val="003B06AB"/>
    <w:rsid w:val="003B06B2"/>
    <w:rsid w:val="003B1BA7"/>
    <w:rsid w:val="003B2BE6"/>
    <w:rsid w:val="003B47E0"/>
    <w:rsid w:val="003B4951"/>
    <w:rsid w:val="003B5048"/>
    <w:rsid w:val="003B5718"/>
    <w:rsid w:val="003B5977"/>
    <w:rsid w:val="003B65BD"/>
    <w:rsid w:val="003B72C1"/>
    <w:rsid w:val="003B7BF0"/>
    <w:rsid w:val="003C1F74"/>
    <w:rsid w:val="003C20B4"/>
    <w:rsid w:val="003C293D"/>
    <w:rsid w:val="003C4AF3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1DA"/>
    <w:rsid w:val="003D5634"/>
    <w:rsid w:val="003D5677"/>
    <w:rsid w:val="003D67D2"/>
    <w:rsid w:val="003D6B0E"/>
    <w:rsid w:val="003D6FEF"/>
    <w:rsid w:val="003D7882"/>
    <w:rsid w:val="003E1027"/>
    <w:rsid w:val="003E1F37"/>
    <w:rsid w:val="003E215A"/>
    <w:rsid w:val="003E2FFD"/>
    <w:rsid w:val="003E3D86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3"/>
    <w:rsid w:val="003F3E8B"/>
    <w:rsid w:val="003F4316"/>
    <w:rsid w:val="003F4BB9"/>
    <w:rsid w:val="003F5233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4117"/>
    <w:rsid w:val="00404CB3"/>
    <w:rsid w:val="00405117"/>
    <w:rsid w:val="00406B3E"/>
    <w:rsid w:val="00407361"/>
    <w:rsid w:val="00407BF0"/>
    <w:rsid w:val="00410499"/>
    <w:rsid w:val="00410522"/>
    <w:rsid w:val="0041083F"/>
    <w:rsid w:val="00410B12"/>
    <w:rsid w:val="00410BE4"/>
    <w:rsid w:val="004110BB"/>
    <w:rsid w:val="00414136"/>
    <w:rsid w:val="00414F58"/>
    <w:rsid w:val="004168BA"/>
    <w:rsid w:val="00416D7C"/>
    <w:rsid w:val="00417278"/>
    <w:rsid w:val="004175EA"/>
    <w:rsid w:val="004203C0"/>
    <w:rsid w:val="004219B0"/>
    <w:rsid w:val="00421FF2"/>
    <w:rsid w:val="00422C5C"/>
    <w:rsid w:val="0042373F"/>
    <w:rsid w:val="00423BF9"/>
    <w:rsid w:val="00424B39"/>
    <w:rsid w:val="00424DCF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5FB1"/>
    <w:rsid w:val="004378D7"/>
    <w:rsid w:val="00437BE3"/>
    <w:rsid w:val="00437C0F"/>
    <w:rsid w:val="00437D5C"/>
    <w:rsid w:val="00440230"/>
    <w:rsid w:val="004407DC"/>
    <w:rsid w:val="00440E34"/>
    <w:rsid w:val="004411FB"/>
    <w:rsid w:val="00441FCD"/>
    <w:rsid w:val="004425AD"/>
    <w:rsid w:val="00443836"/>
    <w:rsid w:val="0044387F"/>
    <w:rsid w:val="00443A58"/>
    <w:rsid w:val="004464F5"/>
    <w:rsid w:val="00446EBA"/>
    <w:rsid w:val="00450752"/>
    <w:rsid w:val="00450797"/>
    <w:rsid w:val="00451378"/>
    <w:rsid w:val="004515DC"/>
    <w:rsid w:val="00451B9B"/>
    <w:rsid w:val="00452031"/>
    <w:rsid w:val="0045490E"/>
    <w:rsid w:val="00454F7C"/>
    <w:rsid w:val="00455023"/>
    <w:rsid w:val="00455126"/>
    <w:rsid w:val="00457428"/>
    <w:rsid w:val="004606CA"/>
    <w:rsid w:val="0046115E"/>
    <w:rsid w:val="00461AF2"/>
    <w:rsid w:val="00462156"/>
    <w:rsid w:val="00462930"/>
    <w:rsid w:val="0046367D"/>
    <w:rsid w:val="00464170"/>
    <w:rsid w:val="00465A74"/>
    <w:rsid w:val="00465E07"/>
    <w:rsid w:val="004668F0"/>
    <w:rsid w:val="00466CD1"/>
    <w:rsid w:val="004709FF"/>
    <w:rsid w:val="00470F1E"/>
    <w:rsid w:val="0047112F"/>
    <w:rsid w:val="004715F6"/>
    <w:rsid w:val="00471CAB"/>
    <w:rsid w:val="00472EE9"/>
    <w:rsid w:val="00473CEC"/>
    <w:rsid w:val="00474032"/>
    <w:rsid w:val="004745E7"/>
    <w:rsid w:val="0047491B"/>
    <w:rsid w:val="00474B60"/>
    <w:rsid w:val="00474DA9"/>
    <w:rsid w:val="00476C67"/>
    <w:rsid w:val="004806D7"/>
    <w:rsid w:val="00480FC1"/>
    <w:rsid w:val="00482F9A"/>
    <w:rsid w:val="00483991"/>
    <w:rsid w:val="00487D5F"/>
    <w:rsid w:val="00490384"/>
    <w:rsid w:val="00490C67"/>
    <w:rsid w:val="00493506"/>
    <w:rsid w:val="00493672"/>
    <w:rsid w:val="004946AA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2665"/>
    <w:rsid w:val="004A28AF"/>
    <w:rsid w:val="004A329A"/>
    <w:rsid w:val="004A4728"/>
    <w:rsid w:val="004A4F98"/>
    <w:rsid w:val="004A5CAF"/>
    <w:rsid w:val="004A6348"/>
    <w:rsid w:val="004A6A30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17F5"/>
    <w:rsid w:val="004C2869"/>
    <w:rsid w:val="004C3DA3"/>
    <w:rsid w:val="004C4740"/>
    <w:rsid w:val="004C47D2"/>
    <w:rsid w:val="004C5549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164"/>
    <w:rsid w:val="004D2623"/>
    <w:rsid w:val="004D2E01"/>
    <w:rsid w:val="004D3141"/>
    <w:rsid w:val="004D676E"/>
    <w:rsid w:val="004D6982"/>
    <w:rsid w:val="004D6F98"/>
    <w:rsid w:val="004D77C3"/>
    <w:rsid w:val="004D7A2B"/>
    <w:rsid w:val="004E0CC4"/>
    <w:rsid w:val="004E0EBE"/>
    <w:rsid w:val="004E184D"/>
    <w:rsid w:val="004E26C9"/>
    <w:rsid w:val="004E2AF3"/>
    <w:rsid w:val="004E2B3E"/>
    <w:rsid w:val="004E359E"/>
    <w:rsid w:val="004E3DE7"/>
    <w:rsid w:val="004E513F"/>
    <w:rsid w:val="004E5902"/>
    <w:rsid w:val="004E6037"/>
    <w:rsid w:val="004E624E"/>
    <w:rsid w:val="004E6A78"/>
    <w:rsid w:val="004E6CD9"/>
    <w:rsid w:val="004E74B0"/>
    <w:rsid w:val="004E7F22"/>
    <w:rsid w:val="004F0041"/>
    <w:rsid w:val="004F0D38"/>
    <w:rsid w:val="004F1127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1B0D"/>
    <w:rsid w:val="00502C1E"/>
    <w:rsid w:val="005030AC"/>
    <w:rsid w:val="005048D3"/>
    <w:rsid w:val="005053A1"/>
    <w:rsid w:val="00505505"/>
    <w:rsid w:val="0050692F"/>
    <w:rsid w:val="005076DE"/>
    <w:rsid w:val="00507B50"/>
    <w:rsid w:val="0051041A"/>
    <w:rsid w:val="005114BB"/>
    <w:rsid w:val="0051156F"/>
    <w:rsid w:val="00511E79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6171"/>
    <w:rsid w:val="005275B5"/>
    <w:rsid w:val="005276CB"/>
    <w:rsid w:val="0052770E"/>
    <w:rsid w:val="00527BF1"/>
    <w:rsid w:val="00527E21"/>
    <w:rsid w:val="005311F6"/>
    <w:rsid w:val="00533C4C"/>
    <w:rsid w:val="00534635"/>
    <w:rsid w:val="005347AD"/>
    <w:rsid w:val="005348AE"/>
    <w:rsid w:val="0053537A"/>
    <w:rsid w:val="00535C05"/>
    <w:rsid w:val="00536004"/>
    <w:rsid w:val="00536715"/>
    <w:rsid w:val="00537C28"/>
    <w:rsid w:val="00540B96"/>
    <w:rsid w:val="00540E72"/>
    <w:rsid w:val="005418E5"/>
    <w:rsid w:val="00541E78"/>
    <w:rsid w:val="00541E8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2EE4"/>
    <w:rsid w:val="00553C3C"/>
    <w:rsid w:val="0055444F"/>
    <w:rsid w:val="005544FD"/>
    <w:rsid w:val="0055547D"/>
    <w:rsid w:val="00555E48"/>
    <w:rsid w:val="00556646"/>
    <w:rsid w:val="005567CE"/>
    <w:rsid w:val="00561545"/>
    <w:rsid w:val="005618D0"/>
    <w:rsid w:val="00562EDB"/>
    <w:rsid w:val="00562F1A"/>
    <w:rsid w:val="00563F1A"/>
    <w:rsid w:val="00564D5E"/>
    <w:rsid w:val="005650C9"/>
    <w:rsid w:val="00565E3D"/>
    <w:rsid w:val="00565F14"/>
    <w:rsid w:val="005663B3"/>
    <w:rsid w:val="0056684C"/>
    <w:rsid w:val="005675E2"/>
    <w:rsid w:val="00567BBB"/>
    <w:rsid w:val="00571C2B"/>
    <w:rsid w:val="005732B9"/>
    <w:rsid w:val="00575EBB"/>
    <w:rsid w:val="005760EE"/>
    <w:rsid w:val="00577404"/>
    <w:rsid w:val="00580382"/>
    <w:rsid w:val="00581BA1"/>
    <w:rsid w:val="00581BAE"/>
    <w:rsid w:val="00582753"/>
    <w:rsid w:val="005838FB"/>
    <w:rsid w:val="00584376"/>
    <w:rsid w:val="005844ED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33FC"/>
    <w:rsid w:val="005A4C78"/>
    <w:rsid w:val="005A4FA9"/>
    <w:rsid w:val="005A517B"/>
    <w:rsid w:val="005A5584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B10"/>
    <w:rsid w:val="005C27D4"/>
    <w:rsid w:val="005C4250"/>
    <w:rsid w:val="005C433A"/>
    <w:rsid w:val="005C5727"/>
    <w:rsid w:val="005C75D5"/>
    <w:rsid w:val="005C7F0E"/>
    <w:rsid w:val="005D0986"/>
    <w:rsid w:val="005D1034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734"/>
    <w:rsid w:val="005D6E1C"/>
    <w:rsid w:val="005D6F4D"/>
    <w:rsid w:val="005D7360"/>
    <w:rsid w:val="005E1269"/>
    <w:rsid w:val="005E1464"/>
    <w:rsid w:val="005E2C66"/>
    <w:rsid w:val="005E3B3F"/>
    <w:rsid w:val="005E3D14"/>
    <w:rsid w:val="005E46C2"/>
    <w:rsid w:val="005E47AE"/>
    <w:rsid w:val="005E533D"/>
    <w:rsid w:val="005E53A3"/>
    <w:rsid w:val="005E588E"/>
    <w:rsid w:val="005E58F7"/>
    <w:rsid w:val="005E5A52"/>
    <w:rsid w:val="005E60CC"/>
    <w:rsid w:val="005E638A"/>
    <w:rsid w:val="005E72B8"/>
    <w:rsid w:val="005E75FB"/>
    <w:rsid w:val="005E76B8"/>
    <w:rsid w:val="005E7761"/>
    <w:rsid w:val="005E78C4"/>
    <w:rsid w:val="005E79AA"/>
    <w:rsid w:val="005E7BC1"/>
    <w:rsid w:val="005F005A"/>
    <w:rsid w:val="005F17D9"/>
    <w:rsid w:val="005F427E"/>
    <w:rsid w:val="005F55C7"/>
    <w:rsid w:val="005F5852"/>
    <w:rsid w:val="005F703A"/>
    <w:rsid w:val="005F76E2"/>
    <w:rsid w:val="00601465"/>
    <w:rsid w:val="00602E60"/>
    <w:rsid w:val="006038A1"/>
    <w:rsid w:val="0060617B"/>
    <w:rsid w:val="0060743F"/>
    <w:rsid w:val="00613780"/>
    <w:rsid w:val="00614880"/>
    <w:rsid w:val="006148A6"/>
    <w:rsid w:val="0061541E"/>
    <w:rsid w:val="006210A8"/>
    <w:rsid w:val="00623731"/>
    <w:rsid w:val="0062394C"/>
    <w:rsid w:val="00623972"/>
    <w:rsid w:val="0062417B"/>
    <w:rsid w:val="006248AA"/>
    <w:rsid w:val="00624931"/>
    <w:rsid w:val="00624AB8"/>
    <w:rsid w:val="00624ABE"/>
    <w:rsid w:val="00625273"/>
    <w:rsid w:val="00625648"/>
    <w:rsid w:val="00625ADD"/>
    <w:rsid w:val="00626092"/>
    <w:rsid w:val="00626107"/>
    <w:rsid w:val="00626222"/>
    <w:rsid w:val="0063036A"/>
    <w:rsid w:val="006306FC"/>
    <w:rsid w:val="00630784"/>
    <w:rsid w:val="006322CF"/>
    <w:rsid w:val="00632FB9"/>
    <w:rsid w:val="00633CB6"/>
    <w:rsid w:val="0063456D"/>
    <w:rsid w:val="00634AFD"/>
    <w:rsid w:val="00635DDB"/>
    <w:rsid w:val="00640FEC"/>
    <w:rsid w:val="00642408"/>
    <w:rsid w:val="006426FF"/>
    <w:rsid w:val="006433E1"/>
    <w:rsid w:val="00643E78"/>
    <w:rsid w:val="00644767"/>
    <w:rsid w:val="00644B9F"/>
    <w:rsid w:val="0065010D"/>
    <w:rsid w:val="00650176"/>
    <w:rsid w:val="00650C8E"/>
    <w:rsid w:val="006515FB"/>
    <w:rsid w:val="00651A5D"/>
    <w:rsid w:val="00651D0C"/>
    <w:rsid w:val="0065337C"/>
    <w:rsid w:val="0065450C"/>
    <w:rsid w:val="006560D3"/>
    <w:rsid w:val="00656C4D"/>
    <w:rsid w:val="00657FB2"/>
    <w:rsid w:val="0066039B"/>
    <w:rsid w:val="00661012"/>
    <w:rsid w:val="006617B8"/>
    <w:rsid w:val="00662117"/>
    <w:rsid w:val="006621A1"/>
    <w:rsid w:val="006621EA"/>
    <w:rsid w:val="006626B7"/>
    <w:rsid w:val="006629E5"/>
    <w:rsid w:val="00663345"/>
    <w:rsid w:val="00663354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7F6"/>
    <w:rsid w:val="00671C09"/>
    <w:rsid w:val="0067260A"/>
    <w:rsid w:val="00673560"/>
    <w:rsid w:val="00673F17"/>
    <w:rsid w:val="006744F2"/>
    <w:rsid w:val="00674592"/>
    <w:rsid w:val="006748C6"/>
    <w:rsid w:val="00674B0E"/>
    <w:rsid w:val="006759CF"/>
    <w:rsid w:val="00677797"/>
    <w:rsid w:val="006807E5"/>
    <w:rsid w:val="00680C4F"/>
    <w:rsid w:val="00681315"/>
    <w:rsid w:val="006823AF"/>
    <w:rsid w:val="00682431"/>
    <w:rsid w:val="00682526"/>
    <w:rsid w:val="00682637"/>
    <w:rsid w:val="00682A48"/>
    <w:rsid w:val="0068374D"/>
    <w:rsid w:val="006841AE"/>
    <w:rsid w:val="00684647"/>
    <w:rsid w:val="0068487B"/>
    <w:rsid w:val="00685B6F"/>
    <w:rsid w:val="006867DF"/>
    <w:rsid w:val="00686810"/>
    <w:rsid w:val="006873EB"/>
    <w:rsid w:val="00691051"/>
    <w:rsid w:val="00692C63"/>
    <w:rsid w:val="00692D1C"/>
    <w:rsid w:val="0069636C"/>
    <w:rsid w:val="006963D4"/>
    <w:rsid w:val="006972C6"/>
    <w:rsid w:val="006A201A"/>
    <w:rsid w:val="006A308A"/>
    <w:rsid w:val="006A3467"/>
    <w:rsid w:val="006A4292"/>
    <w:rsid w:val="006A5590"/>
    <w:rsid w:val="006A57CD"/>
    <w:rsid w:val="006A7DC6"/>
    <w:rsid w:val="006B07DD"/>
    <w:rsid w:val="006B080C"/>
    <w:rsid w:val="006B1058"/>
    <w:rsid w:val="006B16B3"/>
    <w:rsid w:val="006B262F"/>
    <w:rsid w:val="006B3123"/>
    <w:rsid w:val="006B3D8D"/>
    <w:rsid w:val="006B4E05"/>
    <w:rsid w:val="006B4E56"/>
    <w:rsid w:val="006B5735"/>
    <w:rsid w:val="006B5926"/>
    <w:rsid w:val="006B6BB0"/>
    <w:rsid w:val="006B7A24"/>
    <w:rsid w:val="006B7BFB"/>
    <w:rsid w:val="006B7DF1"/>
    <w:rsid w:val="006B7DFC"/>
    <w:rsid w:val="006C0443"/>
    <w:rsid w:val="006C1539"/>
    <w:rsid w:val="006C3796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DD"/>
    <w:rsid w:val="006D2713"/>
    <w:rsid w:val="006D29A5"/>
    <w:rsid w:val="006D46D7"/>
    <w:rsid w:val="006D4863"/>
    <w:rsid w:val="006D654D"/>
    <w:rsid w:val="006D68CA"/>
    <w:rsid w:val="006D6A26"/>
    <w:rsid w:val="006D7618"/>
    <w:rsid w:val="006D7689"/>
    <w:rsid w:val="006E0792"/>
    <w:rsid w:val="006E1677"/>
    <w:rsid w:val="006E1A2A"/>
    <w:rsid w:val="006E3335"/>
    <w:rsid w:val="006E36E7"/>
    <w:rsid w:val="006E40A6"/>
    <w:rsid w:val="006E56DA"/>
    <w:rsid w:val="006E6324"/>
    <w:rsid w:val="006E6C5B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1F8C"/>
    <w:rsid w:val="00702FB4"/>
    <w:rsid w:val="00703065"/>
    <w:rsid w:val="00705795"/>
    <w:rsid w:val="0070641A"/>
    <w:rsid w:val="007066ED"/>
    <w:rsid w:val="0070697A"/>
    <w:rsid w:val="0070769C"/>
    <w:rsid w:val="00710542"/>
    <w:rsid w:val="00711E12"/>
    <w:rsid w:val="0071207A"/>
    <w:rsid w:val="00713B03"/>
    <w:rsid w:val="00714982"/>
    <w:rsid w:val="0071593F"/>
    <w:rsid w:val="0071626C"/>
    <w:rsid w:val="00717463"/>
    <w:rsid w:val="0071781B"/>
    <w:rsid w:val="007215FF"/>
    <w:rsid w:val="0072162E"/>
    <w:rsid w:val="00721A4B"/>
    <w:rsid w:val="00722C53"/>
    <w:rsid w:val="007238F7"/>
    <w:rsid w:val="0072593E"/>
    <w:rsid w:val="00725C90"/>
    <w:rsid w:val="0073042D"/>
    <w:rsid w:val="007306BB"/>
    <w:rsid w:val="007307D7"/>
    <w:rsid w:val="00731259"/>
    <w:rsid w:val="0073168F"/>
    <w:rsid w:val="00731DDF"/>
    <w:rsid w:val="007329AD"/>
    <w:rsid w:val="007335C9"/>
    <w:rsid w:val="00734D17"/>
    <w:rsid w:val="00734D57"/>
    <w:rsid w:val="00735290"/>
    <w:rsid w:val="0073531F"/>
    <w:rsid w:val="00736355"/>
    <w:rsid w:val="0073799D"/>
    <w:rsid w:val="00741D2E"/>
    <w:rsid w:val="00743914"/>
    <w:rsid w:val="00743FCE"/>
    <w:rsid w:val="00745A2E"/>
    <w:rsid w:val="00746260"/>
    <w:rsid w:val="007469E2"/>
    <w:rsid w:val="00746A5E"/>
    <w:rsid w:val="00747437"/>
    <w:rsid w:val="00750574"/>
    <w:rsid w:val="00750EF1"/>
    <w:rsid w:val="00751393"/>
    <w:rsid w:val="00752DB3"/>
    <w:rsid w:val="0075319D"/>
    <w:rsid w:val="00753C75"/>
    <w:rsid w:val="00753FDE"/>
    <w:rsid w:val="00754925"/>
    <w:rsid w:val="00754B44"/>
    <w:rsid w:val="00755250"/>
    <w:rsid w:val="007553E3"/>
    <w:rsid w:val="00756319"/>
    <w:rsid w:val="0076131D"/>
    <w:rsid w:val="007614CD"/>
    <w:rsid w:val="00762294"/>
    <w:rsid w:val="007622EE"/>
    <w:rsid w:val="00763A7A"/>
    <w:rsid w:val="007645F0"/>
    <w:rsid w:val="00765596"/>
    <w:rsid w:val="00766646"/>
    <w:rsid w:val="0076753D"/>
    <w:rsid w:val="007702F0"/>
    <w:rsid w:val="00770795"/>
    <w:rsid w:val="00770AC6"/>
    <w:rsid w:val="00770B15"/>
    <w:rsid w:val="00771192"/>
    <w:rsid w:val="00772682"/>
    <w:rsid w:val="00772CD9"/>
    <w:rsid w:val="00774171"/>
    <w:rsid w:val="007756A7"/>
    <w:rsid w:val="00775760"/>
    <w:rsid w:val="00777065"/>
    <w:rsid w:val="0078058B"/>
    <w:rsid w:val="007806AE"/>
    <w:rsid w:val="0078095B"/>
    <w:rsid w:val="007812CF"/>
    <w:rsid w:val="00781BC6"/>
    <w:rsid w:val="00783914"/>
    <w:rsid w:val="00783F31"/>
    <w:rsid w:val="0078491E"/>
    <w:rsid w:val="00784B65"/>
    <w:rsid w:val="007877C6"/>
    <w:rsid w:val="00790659"/>
    <w:rsid w:val="007918EE"/>
    <w:rsid w:val="00791A31"/>
    <w:rsid w:val="00791EAB"/>
    <w:rsid w:val="0079233D"/>
    <w:rsid w:val="00792A0E"/>
    <w:rsid w:val="00792B17"/>
    <w:rsid w:val="00795921"/>
    <w:rsid w:val="007965E1"/>
    <w:rsid w:val="007965EE"/>
    <w:rsid w:val="00796E4C"/>
    <w:rsid w:val="00797BB4"/>
    <w:rsid w:val="00797E65"/>
    <w:rsid w:val="007A26D6"/>
    <w:rsid w:val="007A2DBA"/>
    <w:rsid w:val="007A2EAB"/>
    <w:rsid w:val="007A3A52"/>
    <w:rsid w:val="007A59D8"/>
    <w:rsid w:val="007A6022"/>
    <w:rsid w:val="007A670C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49C5"/>
    <w:rsid w:val="007B5323"/>
    <w:rsid w:val="007B5626"/>
    <w:rsid w:val="007C0306"/>
    <w:rsid w:val="007C1311"/>
    <w:rsid w:val="007C2766"/>
    <w:rsid w:val="007C2922"/>
    <w:rsid w:val="007C4961"/>
    <w:rsid w:val="007C4B42"/>
    <w:rsid w:val="007C5726"/>
    <w:rsid w:val="007C5AD4"/>
    <w:rsid w:val="007C6307"/>
    <w:rsid w:val="007D0A2F"/>
    <w:rsid w:val="007D10C7"/>
    <w:rsid w:val="007D3349"/>
    <w:rsid w:val="007D5175"/>
    <w:rsid w:val="007D56AE"/>
    <w:rsid w:val="007D641E"/>
    <w:rsid w:val="007D7889"/>
    <w:rsid w:val="007E01F6"/>
    <w:rsid w:val="007E15C0"/>
    <w:rsid w:val="007E161F"/>
    <w:rsid w:val="007E1B6B"/>
    <w:rsid w:val="007E2EFA"/>
    <w:rsid w:val="007E2FC7"/>
    <w:rsid w:val="007E2FF3"/>
    <w:rsid w:val="007E3C4D"/>
    <w:rsid w:val="007E3F1E"/>
    <w:rsid w:val="007E45AD"/>
    <w:rsid w:val="007E4FA6"/>
    <w:rsid w:val="007E504E"/>
    <w:rsid w:val="007E5CD9"/>
    <w:rsid w:val="007E5D02"/>
    <w:rsid w:val="007E6371"/>
    <w:rsid w:val="007F1D95"/>
    <w:rsid w:val="007F2523"/>
    <w:rsid w:val="007F543A"/>
    <w:rsid w:val="007F5A29"/>
    <w:rsid w:val="007F60A3"/>
    <w:rsid w:val="007F636C"/>
    <w:rsid w:val="007F7DF1"/>
    <w:rsid w:val="007F7E6B"/>
    <w:rsid w:val="00800469"/>
    <w:rsid w:val="008004DA"/>
    <w:rsid w:val="008014CC"/>
    <w:rsid w:val="008021BB"/>
    <w:rsid w:val="008031F8"/>
    <w:rsid w:val="00804FAC"/>
    <w:rsid w:val="008073D0"/>
    <w:rsid w:val="00810817"/>
    <w:rsid w:val="00811E8C"/>
    <w:rsid w:val="00811F7B"/>
    <w:rsid w:val="008121C0"/>
    <w:rsid w:val="00813667"/>
    <w:rsid w:val="0081418C"/>
    <w:rsid w:val="0081529E"/>
    <w:rsid w:val="00815E88"/>
    <w:rsid w:val="008172B2"/>
    <w:rsid w:val="0081742B"/>
    <w:rsid w:val="0082025A"/>
    <w:rsid w:val="00820758"/>
    <w:rsid w:val="00821C00"/>
    <w:rsid w:val="00823CD9"/>
    <w:rsid w:val="0082462D"/>
    <w:rsid w:val="00824D3F"/>
    <w:rsid w:val="008262AE"/>
    <w:rsid w:val="008268AD"/>
    <w:rsid w:val="00827343"/>
    <w:rsid w:val="0083009E"/>
    <w:rsid w:val="008313BC"/>
    <w:rsid w:val="00831B6C"/>
    <w:rsid w:val="00831F91"/>
    <w:rsid w:val="00832FED"/>
    <w:rsid w:val="008335BF"/>
    <w:rsid w:val="00833838"/>
    <w:rsid w:val="0083511A"/>
    <w:rsid w:val="0083521C"/>
    <w:rsid w:val="0083632F"/>
    <w:rsid w:val="00836563"/>
    <w:rsid w:val="00836600"/>
    <w:rsid w:val="0083668B"/>
    <w:rsid w:val="00837C43"/>
    <w:rsid w:val="00840699"/>
    <w:rsid w:val="00840CAB"/>
    <w:rsid w:val="00841185"/>
    <w:rsid w:val="00841268"/>
    <w:rsid w:val="00841FB3"/>
    <w:rsid w:val="00842D1D"/>
    <w:rsid w:val="00843D1E"/>
    <w:rsid w:val="0084441A"/>
    <w:rsid w:val="00845BD3"/>
    <w:rsid w:val="0084650E"/>
    <w:rsid w:val="00847E6F"/>
    <w:rsid w:val="0085078D"/>
    <w:rsid w:val="00850DA0"/>
    <w:rsid w:val="008512CD"/>
    <w:rsid w:val="00853AF8"/>
    <w:rsid w:val="00854656"/>
    <w:rsid w:val="008546FA"/>
    <w:rsid w:val="00854984"/>
    <w:rsid w:val="00854A90"/>
    <w:rsid w:val="00854CFC"/>
    <w:rsid w:val="00855426"/>
    <w:rsid w:val="00855F8F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4177"/>
    <w:rsid w:val="0086605F"/>
    <w:rsid w:val="00866C0B"/>
    <w:rsid w:val="00866C23"/>
    <w:rsid w:val="00867D21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838"/>
    <w:rsid w:val="00877A67"/>
    <w:rsid w:val="00877AC8"/>
    <w:rsid w:val="00880D04"/>
    <w:rsid w:val="00880EEC"/>
    <w:rsid w:val="008811B2"/>
    <w:rsid w:val="00882530"/>
    <w:rsid w:val="0088379F"/>
    <w:rsid w:val="00884530"/>
    <w:rsid w:val="00884EC3"/>
    <w:rsid w:val="00884F1A"/>
    <w:rsid w:val="008852DE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2A8"/>
    <w:rsid w:val="008946F1"/>
    <w:rsid w:val="00894C30"/>
    <w:rsid w:val="008952CA"/>
    <w:rsid w:val="008966EC"/>
    <w:rsid w:val="00896C57"/>
    <w:rsid w:val="0089731E"/>
    <w:rsid w:val="008A0247"/>
    <w:rsid w:val="008A065A"/>
    <w:rsid w:val="008A0BE9"/>
    <w:rsid w:val="008A1ECF"/>
    <w:rsid w:val="008A272F"/>
    <w:rsid w:val="008A2DD8"/>
    <w:rsid w:val="008A2E39"/>
    <w:rsid w:val="008A3030"/>
    <w:rsid w:val="008A54CB"/>
    <w:rsid w:val="008A5E92"/>
    <w:rsid w:val="008A6B4E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5A20"/>
    <w:rsid w:val="008B65BB"/>
    <w:rsid w:val="008B6CB7"/>
    <w:rsid w:val="008C1C6F"/>
    <w:rsid w:val="008C1ECF"/>
    <w:rsid w:val="008C208F"/>
    <w:rsid w:val="008C2491"/>
    <w:rsid w:val="008C2EDC"/>
    <w:rsid w:val="008C53D6"/>
    <w:rsid w:val="008C5B8A"/>
    <w:rsid w:val="008C618A"/>
    <w:rsid w:val="008D04DE"/>
    <w:rsid w:val="008D248D"/>
    <w:rsid w:val="008D2672"/>
    <w:rsid w:val="008D27FF"/>
    <w:rsid w:val="008D3970"/>
    <w:rsid w:val="008D4EF7"/>
    <w:rsid w:val="008E0A82"/>
    <w:rsid w:val="008E23CC"/>
    <w:rsid w:val="008E38FE"/>
    <w:rsid w:val="008E4090"/>
    <w:rsid w:val="008E66E0"/>
    <w:rsid w:val="008E6EF5"/>
    <w:rsid w:val="008E764E"/>
    <w:rsid w:val="008E77D1"/>
    <w:rsid w:val="008F041B"/>
    <w:rsid w:val="008F0CA1"/>
    <w:rsid w:val="008F1717"/>
    <w:rsid w:val="008F2AC5"/>
    <w:rsid w:val="008F2AE3"/>
    <w:rsid w:val="008F4B03"/>
    <w:rsid w:val="008F4DB6"/>
    <w:rsid w:val="008F5D2E"/>
    <w:rsid w:val="008F6B04"/>
    <w:rsid w:val="008F7016"/>
    <w:rsid w:val="00900BF0"/>
    <w:rsid w:val="00902544"/>
    <w:rsid w:val="00902A19"/>
    <w:rsid w:val="0090367C"/>
    <w:rsid w:val="0090405B"/>
    <w:rsid w:val="0090449E"/>
    <w:rsid w:val="00904F29"/>
    <w:rsid w:val="0090504B"/>
    <w:rsid w:val="0090654A"/>
    <w:rsid w:val="009113C7"/>
    <w:rsid w:val="009125AC"/>
    <w:rsid w:val="0091517E"/>
    <w:rsid w:val="00915999"/>
    <w:rsid w:val="00915E0A"/>
    <w:rsid w:val="00916B30"/>
    <w:rsid w:val="0091778D"/>
    <w:rsid w:val="00917A1C"/>
    <w:rsid w:val="00917B99"/>
    <w:rsid w:val="00920B49"/>
    <w:rsid w:val="0092152B"/>
    <w:rsid w:val="009222CE"/>
    <w:rsid w:val="00922A53"/>
    <w:rsid w:val="009238D9"/>
    <w:rsid w:val="0092583A"/>
    <w:rsid w:val="00925C28"/>
    <w:rsid w:val="0092799C"/>
    <w:rsid w:val="0093024E"/>
    <w:rsid w:val="009303D1"/>
    <w:rsid w:val="00930E86"/>
    <w:rsid w:val="00931CF2"/>
    <w:rsid w:val="0093253B"/>
    <w:rsid w:val="00934503"/>
    <w:rsid w:val="00937323"/>
    <w:rsid w:val="009376DB"/>
    <w:rsid w:val="00940160"/>
    <w:rsid w:val="009403CD"/>
    <w:rsid w:val="00940B31"/>
    <w:rsid w:val="00941678"/>
    <w:rsid w:val="00941DA0"/>
    <w:rsid w:val="0094231E"/>
    <w:rsid w:val="009446E8"/>
    <w:rsid w:val="00944BFE"/>
    <w:rsid w:val="00944DE2"/>
    <w:rsid w:val="00945548"/>
    <w:rsid w:val="00946316"/>
    <w:rsid w:val="009466F2"/>
    <w:rsid w:val="00946CD6"/>
    <w:rsid w:val="009504F3"/>
    <w:rsid w:val="00951220"/>
    <w:rsid w:val="0095138A"/>
    <w:rsid w:val="00951C66"/>
    <w:rsid w:val="00951FAB"/>
    <w:rsid w:val="009521AF"/>
    <w:rsid w:val="0095231C"/>
    <w:rsid w:val="00952749"/>
    <w:rsid w:val="00952BAE"/>
    <w:rsid w:val="009543F2"/>
    <w:rsid w:val="009545B5"/>
    <w:rsid w:val="009546A4"/>
    <w:rsid w:val="00954F8E"/>
    <w:rsid w:val="0095519E"/>
    <w:rsid w:val="00955463"/>
    <w:rsid w:val="00955805"/>
    <w:rsid w:val="00956209"/>
    <w:rsid w:val="009568B6"/>
    <w:rsid w:val="00956A95"/>
    <w:rsid w:val="00957352"/>
    <w:rsid w:val="00960423"/>
    <w:rsid w:val="009609F0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72AC"/>
    <w:rsid w:val="00977E91"/>
    <w:rsid w:val="0098056F"/>
    <w:rsid w:val="009812F1"/>
    <w:rsid w:val="009815A6"/>
    <w:rsid w:val="009821E6"/>
    <w:rsid w:val="009823C8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21A9"/>
    <w:rsid w:val="00993412"/>
    <w:rsid w:val="00996941"/>
    <w:rsid w:val="00996BC1"/>
    <w:rsid w:val="00997245"/>
    <w:rsid w:val="009972D1"/>
    <w:rsid w:val="009A0059"/>
    <w:rsid w:val="009A1641"/>
    <w:rsid w:val="009A1F19"/>
    <w:rsid w:val="009A23AB"/>
    <w:rsid w:val="009A2E83"/>
    <w:rsid w:val="009A38A0"/>
    <w:rsid w:val="009A5669"/>
    <w:rsid w:val="009A6921"/>
    <w:rsid w:val="009A6DF7"/>
    <w:rsid w:val="009A6E25"/>
    <w:rsid w:val="009A7026"/>
    <w:rsid w:val="009A76A8"/>
    <w:rsid w:val="009B0426"/>
    <w:rsid w:val="009B05F5"/>
    <w:rsid w:val="009B1049"/>
    <w:rsid w:val="009B11EA"/>
    <w:rsid w:val="009B1B3E"/>
    <w:rsid w:val="009B1CED"/>
    <w:rsid w:val="009B1FDF"/>
    <w:rsid w:val="009B2C25"/>
    <w:rsid w:val="009B33EE"/>
    <w:rsid w:val="009B45F7"/>
    <w:rsid w:val="009B6C2C"/>
    <w:rsid w:val="009C036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2925"/>
    <w:rsid w:val="009D3CC6"/>
    <w:rsid w:val="009D5843"/>
    <w:rsid w:val="009D6A6F"/>
    <w:rsid w:val="009D7AF0"/>
    <w:rsid w:val="009E112C"/>
    <w:rsid w:val="009E166E"/>
    <w:rsid w:val="009E27FF"/>
    <w:rsid w:val="009E29A7"/>
    <w:rsid w:val="009E2DC1"/>
    <w:rsid w:val="009E2ED7"/>
    <w:rsid w:val="009E511F"/>
    <w:rsid w:val="009E60B6"/>
    <w:rsid w:val="009E71D8"/>
    <w:rsid w:val="009E7A1F"/>
    <w:rsid w:val="009F01C9"/>
    <w:rsid w:val="009F621F"/>
    <w:rsid w:val="009F6637"/>
    <w:rsid w:val="009F68BF"/>
    <w:rsid w:val="009F730E"/>
    <w:rsid w:val="00A01C58"/>
    <w:rsid w:val="00A02DFB"/>
    <w:rsid w:val="00A043BF"/>
    <w:rsid w:val="00A049D0"/>
    <w:rsid w:val="00A054AA"/>
    <w:rsid w:val="00A05516"/>
    <w:rsid w:val="00A05733"/>
    <w:rsid w:val="00A06ED8"/>
    <w:rsid w:val="00A118AC"/>
    <w:rsid w:val="00A11DF7"/>
    <w:rsid w:val="00A11F40"/>
    <w:rsid w:val="00A12306"/>
    <w:rsid w:val="00A12702"/>
    <w:rsid w:val="00A1273F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81"/>
    <w:rsid w:val="00A170C5"/>
    <w:rsid w:val="00A172D1"/>
    <w:rsid w:val="00A17838"/>
    <w:rsid w:val="00A17ED6"/>
    <w:rsid w:val="00A21144"/>
    <w:rsid w:val="00A2219E"/>
    <w:rsid w:val="00A22BC8"/>
    <w:rsid w:val="00A23E1E"/>
    <w:rsid w:val="00A253B1"/>
    <w:rsid w:val="00A256BB"/>
    <w:rsid w:val="00A264E6"/>
    <w:rsid w:val="00A26BE5"/>
    <w:rsid w:val="00A30C12"/>
    <w:rsid w:val="00A3122F"/>
    <w:rsid w:val="00A3168B"/>
    <w:rsid w:val="00A31AE0"/>
    <w:rsid w:val="00A3390C"/>
    <w:rsid w:val="00A34184"/>
    <w:rsid w:val="00A34E0C"/>
    <w:rsid w:val="00A3543D"/>
    <w:rsid w:val="00A358B1"/>
    <w:rsid w:val="00A362DE"/>
    <w:rsid w:val="00A36AB9"/>
    <w:rsid w:val="00A37254"/>
    <w:rsid w:val="00A400D2"/>
    <w:rsid w:val="00A402F8"/>
    <w:rsid w:val="00A4067C"/>
    <w:rsid w:val="00A40F96"/>
    <w:rsid w:val="00A41FA9"/>
    <w:rsid w:val="00A43149"/>
    <w:rsid w:val="00A44DEC"/>
    <w:rsid w:val="00A46FFB"/>
    <w:rsid w:val="00A50CFD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1CB0"/>
    <w:rsid w:val="00A6443B"/>
    <w:rsid w:val="00A645D1"/>
    <w:rsid w:val="00A655FD"/>
    <w:rsid w:val="00A66628"/>
    <w:rsid w:val="00A66837"/>
    <w:rsid w:val="00A67ABF"/>
    <w:rsid w:val="00A67F55"/>
    <w:rsid w:val="00A70150"/>
    <w:rsid w:val="00A70CC8"/>
    <w:rsid w:val="00A71DED"/>
    <w:rsid w:val="00A71DF1"/>
    <w:rsid w:val="00A71F14"/>
    <w:rsid w:val="00A723A3"/>
    <w:rsid w:val="00A77973"/>
    <w:rsid w:val="00A779A8"/>
    <w:rsid w:val="00A825C8"/>
    <w:rsid w:val="00A85DC3"/>
    <w:rsid w:val="00A86DFC"/>
    <w:rsid w:val="00A902DF"/>
    <w:rsid w:val="00A9082B"/>
    <w:rsid w:val="00A908E5"/>
    <w:rsid w:val="00A90CF1"/>
    <w:rsid w:val="00A90D2D"/>
    <w:rsid w:val="00A91EFA"/>
    <w:rsid w:val="00A93012"/>
    <w:rsid w:val="00A9316C"/>
    <w:rsid w:val="00A944D7"/>
    <w:rsid w:val="00A95C7A"/>
    <w:rsid w:val="00AA040F"/>
    <w:rsid w:val="00AA16E8"/>
    <w:rsid w:val="00AA27F7"/>
    <w:rsid w:val="00AA289B"/>
    <w:rsid w:val="00AA3592"/>
    <w:rsid w:val="00AA40CD"/>
    <w:rsid w:val="00AA4173"/>
    <w:rsid w:val="00AA499B"/>
    <w:rsid w:val="00AA4FB7"/>
    <w:rsid w:val="00AA52E5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5B3B"/>
    <w:rsid w:val="00AB7155"/>
    <w:rsid w:val="00AB76FE"/>
    <w:rsid w:val="00AB7A52"/>
    <w:rsid w:val="00AB7B1F"/>
    <w:rsid w:val="00AC0065"/>
    <w:rsid w:val="00AC0460"/>
    <w:rsid w:val="00AC04C0"/>
    <w:rsid w:val="00AC0B3F"/>
    <w:rsid w:val="00AC1099"/>
    <w:rsid w:val="00AC283A"/>
    <w:rsid w:val="00AC2F17"/>
    <w:rsid w:val="00AC2FEF"/>
    <w:rsid w:val="00AC3828"/>
    <w:rsid w:val="00AC46ED"/>
    <w:rsid w:val="00AC60DA"/>
    <w:rsid w:val="00AC7912"/>
    <w:rsid w:val="00AD0C97"/>
    <w:rsid w:val="00AD1035"/>
    <w:rsid w:val="00AD1B5F"/>
    <w:rsid w:val="00AD258F"/>
    <w:rsid w:val="00AD297A"/>
    <w:rsid w:val="00AD2EB7"/>
    <w:rsid w:val="00AD34E5"/>
    <w:rsid w:val="00AD4C5C"/>
    <w:rsid w:val="00AD4FC3"/>
    <w:rsid w:val="00AD5287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7C4"/>
    <w:rsid w:val="00AE3D14"/>
    <w:rsid w:val="00AE42AF"/>
    <w:rsid w:val="00AE551C"/>
    <w:rsid w:val="00AE58A6"/>
    <w:rsid w:val="00AE5E89"/>
    <w:rsid w:val="00AE65F3"/>
    <w:rsid w:val="00AE6D45"/>
    <w:rsid w:val="00AE7835"/>
    <w:rsid w:val="00AF0871"/>
    <w:rsid w:val="00AF0DB3"/>
    <w:rsid w:val="00AF14AE"/>
    <w:rsid w:val="00AF20DF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6A28"/>
    <w:rsid w:val="00B07525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35E"/>
    <w:rsid w:val="00B22632"/>
    <w:rsid w:val="00B226BF"/>
    <w:rsid w:val="00B22AC7"/>
    <w:rsid w:val="00B22E2D"/>
    <w:rsid w:val="00B23B7D"/>
    <w:rsid w:val="00B23D7F"/>
    <w:rsid w:val="00B24C05"/>
    <w:rsid w:val="00B24C5A"/>
    <w:rsid w:val="00B25305"/>
    <w:rsid w:val="00B26581"/>
    <w:rsid w:val="00B276A8"/>
    <w:rsid w:val="00B2777E"/>
    <w:rsid w:val="00B300E7"/>
    <w:rsid w:val="00B313AC"/>
    <w:rsid w:val="00B31581"/>
    <w:rsid w:val="00B33BB8"/>
    <w:rsid w:val="00B3442A"/>
    <w:rsid w:val="00B34AAF"/>
    <w:rsid w:val="00B35111"/>
    <w:rsid w:val="00B355F6"/>
    <w:rsid w:val="00B35D23"/>
    <w:rsid w:val="00B36A2E"/>
    <w:rsid w:val="00B37598"/>
    <w:rsid w:val="00B4030F"/>
    <w:rsid w:val="00B404ED"/>
    <w:rsid w:val="00B40847"/>
    <w:rsid w:val="00B40E25"/>
    <w:rsid w:val="00B41B4E"/>
    <w:rsid w:val="00B41E04"/>
    <w:rsid w:val="00B42A3D"/>
    <w:rsid w:val="00B43A1B"/>
    <w:rsid w:val="00B43CC7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523"/>
    <w:rsid w:val="00B529D1"/>
    <w:rsid w:val="00B52E49"/>
    <w:rsid w:val="00B54757"/>
    <w:rsid w:val="00B57210"/>
    <w:rsid w:val="00B57D78"/>
    <w:rsid w:val="00B60792"/>
    <w:rsid w:val="00B608CE"/>
    <w:rsid w:val="00B617EB"/>
    <w:rsid w:val="00B628BA"/>
    <w:rsid w:val="00B62958"/>
    <w:rsid w:val="00B64413"/>
    <w:rsid w:val="00B6498A"/>
    <w:rsid w:val="00B652D3"/>
    <w:rsid w:val="00B65E06"/>
    <w:rsid w:val="00B66C10"/>
    <w:rsid w:val="00B67631"/>
    <w:rsid w:val="00B67A25"/>
    <w:rsid w:val="00B70E7C"/>
    <w:rsid w:val="00B718D3"/>
    <w:rsid w:val="00B718F2"/>
    <w:rsid w:val="00B72264"/>
    <w:rsid w:val="00B752A6"/>
    <w:rsid w:val="00B766BE"/>
    <w:rsid w:val="00B76E5C"/>
    <w:rsid w:val="00B8093A"/>
    <w:rsid w:val="00B82871"/>
    <w:rsid w:val="00B8346C"/>
    <w:rsid w:val="00B8482E"/>
    <w:rsid w:val="00B858A0"/>
    <w:rsid w:val="00B86226"/>
    <w:rsid w:val="00B86D34"/>
    <w:rsid w:val="00B877A5"/>
    <w:rsid w:val="00B87E3D"/>
    <w:rsid w:val="00B87ED4"/>
    <w:rsid w:val="00B9001F"/>
    <w:rsid w:val="00B90190"/>
    <w:rsid w:val="00B9064D"/>
    <w:rsid w:val="00B91772"/>
    <w:rsid w:val="00B91948"/>
    <w:rsid w:val="00B92607"/>
    <w:rsid w:val="00B94128"/>
    <w:rsid w:val="00B94F34"/>
    <w:rsid w:val="00B956F1"/>
    <w:rsid w:val="00B95860"/>
    <w:rsid w:val="00B964D3"/>
    <w:rsid w:val="00B96C71"/>
    <w:rsid w:val="00B97480"/>
    <w:rsid w:val="00B975E1"/>
    <w:rsid w:val="00B97FDA"/>
    <w:rsid w:val="00BA18AC"/>
    <w:rsid w:val="00BA288F"/>
    <w:rsid w:val="00BA3DF6"/>
    <w:rsid w:val="00BA3E43"/>
    <w:rsid w:val="00BA450A"/>
    <w:rsid w:val="00BA69D8"/>
    <w:rsid w:val="00BB10B6"/>
    <w:rsid w:val="00BB14A2"/>
    <w:rsid w:val="00BB1680"/>
    <w:rsid w:val="00BB1752"/>
    <w:rsid w:val="00BB2187"/>
    <w:rsid w:val="00BB2B93"/>
    <w:rsid w:val="00BB3B4A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346"/>
    <w:rsid w:val="00BD0586"/>
    <w:rsid w:val="00BD0588"/>
    <w:rsid w:val="00BD0621"/>
    <w:rsid w:val="00BD1646"/>
    <w:rsid w:val="00BD351C"/>
    <w:rsid w:val="00BD45EB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516"/>
    <w:rsid w:val="00BF5C89"/>
    <w:rsid w:val="00BF6534"/>
    <w:rsid w:val="00BF7189"/>
    <w:rsid w:val="00C0019A"/>
    <w:rsid w:val="00C0057C"/>
    <w:rsid w:val="00C01D8C"/>
    <w:rsid w:val="00C01E48"/>
    <w:rsid w:val="00C02D0A"/>
    <w:rsid w:val="00C03057"/>
    <w:rsid w:val="00C03676"/>
    <w:rsid w:val="00C03C9B"/>
    <w:rsid w:val="00C05C7F"/>
    <w:rsid w:val="00C05E4A"/>
    <w:rsid w:val="00C067E3"/>
    <w:rsid w:val="00C072EF"/>
    <w:rsid w:val="00C07633"/>
    <w:rsid w:val="00C125AB"/>
    <w:rsid w:val="00C12D6D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2FB"/>
    <w:rsid w:val="00C24836"/>
    <w:rsid w:val="00C25424"/>
    <w:rsid w:val="00C27501"/>
    <w:rsid w:val="00C3137E"/>
    <w:rsid w:val="00C319D7"/>
    <w:rsid w:val="00C31FFD"/>
    <w:rsid w:val="00C3222A"/>
    <w:rsid w:val="00C33143"/>
    <w:rsid w:val="00C36C78"/>
    <w:rsid w:val="00C36E0D"/>
    <w:rsid w:val="00C401E5"/>
    <w:rsid w:val="00C412DD"/>
    <w:rsid w:val="00C41604"/>
    <w:rsid w:val="00C417C3"/>
    <w:rsid w:val="00C41B7D"/>
    <w:rsid w:val="00C4216E"/>
    <w:rsid w:val="00C43647"/>
    <w:rsid w:val="00C440C1"/>
    <w:rsid w:val="00C44841"/>
    <w:rsid w:val="00C44AED"/>
    <w:rsid w:val="00C44B0A"/>
    <w:rsid w:val="00C44B90"/>
    <w:rsid w:val="00C44DBA"/>
    <w:rsid w:val="00C44F85"/>
    <w:rsid w:val="00C517AB"/>
    <w:rsid w:val="00C51F81"/>
    <w:rsid w:val="00C52362"/>
    <w:rsid w:val="00C52A0C"/>
    <w:rsid w:val="00C5451B"/>
    <w:rsid w:val="00C549AD"/>
    <w:rsid w:val="00C54B01"/>
    <w:rsid w:val="00C55241"/>
    <w:rsid w:val="00C5540B"/>
    <w:rsid w:val="00C561FD"/>
    <w:rsid w:val="00C5653B"/>
    <w:rsid w:val="00C56C16"/>
    <w:rsid w:val="00C56D09"/>
    <w:rsid w:val="00C57DA2"/>
    <w:rsid w:val="00C61F16"/>
    <w:rsid w:val="00C62146"/>
    <w:rsid w:val="00C62324"/>
    <w:rsid w:val="00C6333A"/>
    <w:rsid w:val="00C63FE5"/>
    <w:rsid w:val="00C644DC"/>
    <w:rsid w:val="00C65F96"/>
    <w:rsid w:val="00C70215"/>
    <w:rsid w:val="00C712FF"/>
    <w:rsid w:val="00C728E6"/>
    <w:rsid w:val="00C7432A"/>
    <w:rsid w:val="00C76242"/>
    <w:rsid w:val="00C77B42"/>
    <w:rsid w:val="00C77BC2"/>
    <w:rsid w:val="00C77C98"/>
    <w:rsid w:val="00C80A6E"/>
    <w:rsid w:val="00C80B34"/>
    <w:rsid w:val="00C837B0"/>
    <w:rsid w:val="00C839E5"/>
    <w:rsid w:val="00C84010"/>
    <w:rsid w:val="00C859BF"/>
    <w:rsid w:val="00C85EBE"/>
    <w:rsid w:val="00C868B7"/>
    <w:rsid w:val="00C87876"/>
    <w:rsid w:val="00C90545"/>
    <w:rsid w:val="00C90AF5"/>
    <w:rsid w:val="00C90BCB"/>
    <w:rsid w:val="00C91B23"/>
    <w:rsid w:val="00C92395"/>
    <w:rsid w:val="00C92BE4"/>
    <w:rsid w:val="00C933C3"/>
    <w:rsid w:val="00C94FB1"/>
    <w:rsid w:val="00C95333"/>
    <w:rsid w:val="00C95497"/>
    <w:rsid w:val="00C95B12"/>
    <w:rsid w:val="00C95B76"/>
    <w:rsid w:val="00C95D36"/>
    <w:rsid w:val="00C9615E"/>
    <w:rsid w:val="00CA02A4"/>
    <w:rsid w:val="00CA1042"/>
    <w:rsid w:val="00CA14F8"/>
    <w:rsid w:val="00CA15C4"/>
    <w:rsid w:val="00CA1649"/>
    <w:rsid w:val="00CA2257"/>
    <w:rsid w:val="00CA3D15"/>
    <w:rsid w:val="00CA3FAF"/>
    <w:rsid w:val="00CA6063"/>
    <w:rsid w:val="00CA64C0"/>
    <w:rsid w:val="00CA6E4A"/>
    <w:rsid w:val="00CB04D5"/>
    <w:rsid w:val="00CB1935"/>
    <w:rsid w:val="00CB1E39"/>
    <w:rsid w:val="00CB300D"/>
    <w:rsid w:val="00CB3234"/>
    <w:rsid w:val="00CB34B9"/>
    <w:rsid w:val="00CB3C9A"/>
    <w:rsid w:val="00CB3DCF"/>
    <w:rsid w:val="00CB3FFE"/>
    <w:rsid w:val="00CB463A"/>
    <w:rsid w:val="00CB6131"/>
    <w:rsid w:val="00CB6878"/>
    <w:rsid w:val="00CB7485"/>
    <w:rsid w:val="00CB7F11"/>
    <w:rsid w:val="00CB7F71"/>
    <w:rsid w:val="00CC438E"/>
    <w:rsid w:val="00CC4AAB"/>
    <w:rsid w:val="00CC67C8"/>
    <w:rsid w:val="00CC7621"/>
    <w:rsid w:val="00CC7A57"/>
    <w:rsid w:val="00CC7B44"/>
    <w:rsid w:val="00CC7DE2"/>
    <w:rsid w:val="00CD192B"/>
    <w:rsid w:val="00CD2020"/>
    <w:rsid w:val="00CD2C80"/>
    <w:rsid w:val="00CD315D"/>
    <w:rsid w:val="00CD715B"/>
    <w:rsid w:val="00CD732B"/>
    <w:rsid w:val="00CD766A"/>
    <w:rsid w:val="00CD7F32"/>
    <w:rsid w:val="00CE0DBA"/>
    <w:rsid w:val="00CE134A"/>
    <w:rsid w:val="00CE1390"/>
    <w:rsid w:val="00CE2F5C"/>
    <w:rsid w:val="00CE4F0B"/>
    <w:rsid w:val="00CE51EA"/>
    <w:rsid w:val="00CE5557"/>
    <w:rsid w:val="00CE57CF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34C1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48"/>
    <w:rsid w:val="00D11481"/>
    <w:rsid w:val="00D11FB6"/>
    <w:rsid w:val="00D1284E"/>
    <w:rsid w:val="00D13A27"/>
    <w:rsid w:val="00D1488C"/>
    <w:rsid w:val="00D14AB1"/>
    <w:rsid w:val="00D15DA3"/>
    <w:rsid w:val="00D16669"/>
    <w:rsid w:val="00D20750"/>
    <w:rsid w:val="00D21303"/>
    <w:rsid w:val="00D2145E"/>
    <w:rsid w:val="00D21E73"/>
    <w:rsid w:val="00D22C08"/>
    <w:rsid w:val="00D23CDE"/>
    <w:rsid w:val="00D247A9"/>
    <w:rsid w:val="00D24E1E"/>
    <w:rsid w:val="00D2546B"/>
    <w:rsid w:val="00D2559E"/>
    <w:rsid w:val="00D25D54"/>
    <w:rsid w:val="00D2655F"/>
    <w:rsid w:val="00D26576"/>
    <w:rsid w:val="00D26F65"/>
    <w:rsid w:val="00D30AB3"/>
    <w:rsid w:val="00D31AEE"/>
    <w:rsid w:val="00D321D9"/>
    <w:rsid w:val="00D3354B"/>
    <w:rsid w:val="00D342A3"/>
    <w:rsid w:val="00D344B9"/>
    <w:rsid w:val="00D357E4"/>
    <w:rsid w:val="00D36134"/>
    <w:rsid w:val="00D3717E"/>
    <w:rsid w:val="00D37FE4"/>
    <w:rsid w:val="00D424BE"/>
    <w:rsid w:val="00D43390"/>
    <w:rsid w:val="00D44024"/>
    <w:rsid w:val="00D4624E"/>
    <w:rsid w:val="00D466CA"/>
    <w:rsid w:val="00D467C1"/>
    <w:rsid w:val="00D46ED0"/>
    <w:rsid w:val="00D4705A"/>
    <w:rsid w:val="00D4787E"/>
    <w:rsid w:val="00D504FD"/>
    <w:rsid w:val="00D5096C"/>
    <w:rsid w:val="00D50C18"/>
    <w:rsid w:val="00D54778"/>
    <w:rsid w:val="00D55DEE"/>
    <w:rsid w:val="00D5643D"/>
    <w:rsid w:val="00D602FA"/>
    <w:rsid w:val="00D606C8"/>
    <w:rsid w:val="00D6076F"/>
    <w:rsid w:val="00D60901"/>
    <w:rsid w:val="00D611AC"/>
    <w:rsid w:val="00D62913"/>
    <w:rsid w:val="00D63B76"/>
    <w:rsid w:val="00D64CC3"/>
    <w:rsid w:val="00D65551"/>
    <w:rsid w:val="00D66EEF"/>
    <w:rsid w:val="00D67431"/>
    <w:rsid w:val="00D70095"/>
    <w:rsid w:val="00D710EA"/>
    <w:rsid w:val="00D7150C"/>
    <w:rsid w:val="00D71602"/>
    <w:rsid w:val="00D719EF"/>
    <w:rsid w:val="00D72541"/>
    <w:rsid w:val="00D74820"/>
    <w:rsid w:val="00D7516D"/>
    <w:rsid w:val="00D77207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5D25"/>
    <w:rsid w:val="00D86331"/>
    <w:rsid w:val="00D86390"/>
    <w:rsid w:val="00D86ADC"/>
    <w:rsid w:val="00D8787E"/>
    <w:rsid w:val="00D900ED"/>
    <w:rsid w:val="00D90BE9"/>
    <w:rsid w:val="00D90CA2"/>
    <w:rsid w:val="00D90F88"/>
    <w:rsid w:val="00D9142D"/>
    <w:rsid w:val="00D91991"/>
    <w:rsid w:val="00D930EE"/>
    <w:rsid w:val="00D9419F"/>
    <w:rsid w:val="00D94597"/>
    <w:rsid w:val="00D9478A"/>
    <w:rsid w:val="00D95981"/>
    <w:rsid w:val="00D95D51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9A5"/>
    <w:rsid w:val="00DC0AE8"/>
    <w:rsid w:val="00DC0D90"/>
    <w:rsid w:val="00DC1F47"/>
    <w:rsid w:val="00DC2C82"/>
    <w:rsid w:val="00DC3527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AF"/>
    <w:rsid w:val="00DD1CB9"/>
    <w:rsid w:val="00DD235B"/>
    <w:rsid w:val="00DD2B03"/>
    <w:rsid w:val="00DD423C"/>
    <w:rsid w:val="00DD426E"/>
    <w:rsid w:val="00DD4638"/>
    <w:rsid w:val="00DD48E1"/>
    <w:rsid w:val="00DD4B97"/>
    <w:rsid w:val="00DD5021"/>
    <w:rsid w:val="00DD6BF3"/>
    <w:rsid w:val="00DD6CF3"/>
    <w:rsid w:val="00DE087D"/>
    <w:rsid w:val="00DE1372"/>
    <w:rsid w:val="00DE152E"/>
    <w:rsid w:val="00DE19C7"/>
    <w:rsid w:val="00DE2718"/>
    <w:rsid w:val="00DE29EF"/>
    <w:rsid w:val="00DE3073"/>
    <w:rsid w:val="00DE43C0"/>
    <w:rsid w:val="00DE4404"/>
    <w:rsid w:val="00DE545D"/>
    <w:rsid w:val="00DE5513"/>
    <w:rsid w:val="00DE572A"/>
    <w:rsid w:val="00DE59DE"/>
    <w:rsid w:val="00DE638D"/>
    <w:rsid w:val="00DE650C"/>
    <w:rsid w:val="00DE67FF"/>
    <w:rsid w:val="00DE7BBC"/>
    <w:rsid w:val="00DF16D6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7B73"/>
    <w:rsid w:val="00DF7B8E"/>
    <w:rsid w:val="00DF7EE2"/>
    <w:rsid w:val="00E011DD"/>
    <w:rsid w:val="00E0164C"/>
    <w:rsid w:val="00E01FC0"/>
    <w:rsid w:val="00E020AF"/>
    <w:rsid w:val="00E025F4"/>
    <w:rsid w:val="00E0263B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A98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0D4"/>
    <w:rsid w:val="00E3414A"/>
    <w:rsid w:val="00E353EB"/>
    <w:rsid w:val="00E359AF"/>
    <w:rsid w:val="00E36719"/>
    <w:rsid w:val="00E36D1A"/>
    <w:rsid w:val="00E4192E"/>
    <w:rsid w:val="00E42FA8"/>
    <w:rsid w:val="00E44874"/>
    <w:rsid w:val="00E4496F"/>
    <w:rsid w:val="00E45390"/>
    <w:rsid w:val="00E45415"/>
    <w:rsid w:val="00E45D3B"/>
    <w:rsid w:val="00E46B94"/>
    <w:rsid w:val="00E47463"/>
    <w:rsid w:val="00E502CF"/>
    <w:rsid w:val="00E5039A"/>
    <w:rsid w:val="00E51F04"/>
    <w:rsid w:val="00E534BB"/>
    <w:rsid w:val="00E561CD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26C5"/>
    <w:rsid w:val="00E64122"/>
    <w:rsid w:val="00E64BC0"/>
    <w:rsid w:val="00E65B03"/>
    <w:rsid w:val="00E66ECA"/>
    <w:rsid w:val="00E70ECB"/>
    <w:rsid w:val="00E710D8"/>
    <w:rsid w:val="00E716D8"/>
    <w:rsid w:val="00E719F4"/>
    <w:rsid w:val="00E71BD2"/>
    <w:rsid w:val="00E724A3"/>
    <w:rsid w:val="00E72C14"/>
    <w:rsid w:val="00E72E12"/>
    <w:rsid w:val="00E73936"/>
    <w:rsid w:val="00E7398E"/>
    <w:rsid w:val="00E765F8"/>
    <w:rsid w:val="00E767C9"/>
    <w:rsid w:val="00E81528"/>
    <w:rsid w:val="00E81EE8"/>
    <w:rsid w:val="00E8247C"/>
    <w:rsid w:val="00E832EA"/>
    <w:rsid w:val="00E83793"/>
    <w:rsid w:val="00E845D8"/>
    <w:rsid w:val="00E84EBB"/>
    <w:rsid w:val="00E850BB"/>
    <w:rsid w:val="00E853DB"/>
    <w:rsid w:val="00E857D1"/>
    <w:rsid w:val="00E85AAE"/>
    <w:rsid w:val="00E85D26"/>
    <w:rsid w:val="00E864FA"/>
    <w:rsid w:val="00E86528"/>
    <w:rsid w:val="00E86D30"/>
    <w:rsid w:val="00E87290"/>
    <w:rsid w:val="00E90226"/>
    <w:rsid w:val="00E90812"/>
    <w:rsid w:val="00E91B3C"/>
    <w:rsid w:val="00E91C15"/>
    <w:rsid w:val="00E91F0C"/>
    <w:rsid w:val="00E9251F"/>
    <w:rsid w:val="00E927FF"/>
    <w:rsid w:val="00E92D85"/>
    <w:rsid w:val="00E92DFB"/>
    <w:rsid w:val="00E930D5"/>
    <w:rsid w:val="00E93130"/>
    <w:rsid w:val="00E932E9"/>
    <w:rsid w:val="00E94578"/>
    <w:rsid w:val="00E94DCF"/>
    <w:rsid w:val="00E96FF6"/>
    <w:rsid w:val="00EA025D"/>
    <w:rsid w:val="00EA063C"/>
    <w:rsid w:val="00EA1F85"/>
    <w:rsid w:val="00EA28FB"/>
    <w:rsid w:val="00EA420C"/>
    <w:rsid w:val="00EA445E"/>
    <w:rsid w:val="00EA4F93"/>
    <w:rsid w:val="00EA557B"/>
    <w:rsid w:val="00EA59A6"/>
    <w:rsid w:val="00EA6B42"/>
    <w:rsid w:val="00EA6D86"/>
    <w:rsid w:val="00EB03F2"/>
    <w:rsid w:val="00EB06C1"/>
    <w:rsid w:val="00EB0935"/>
    <w:rsid w:val="00EB0CE2"/>
    <w:rsid w:val="00EB158B"/>
    <w:rsid w:val="00EB2DBA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60FC"/>
    <w:rsid w:val="00EC67AC"/>
    <w:rsid w:val="00EC6ED8"/>
    <w:rsid w:val="00EC7DF2"/>
    <w:rsid w:val="00ED0216"/>
    <w:rsid w:val="00ED028D"/>
    <w:rsid w:val="00ED064F"/>
    <w:rsid w:val="00ED0719"/>
    <w:rsid w:val="00ED11BA"/>
    <w:rsid w:val="00ED185A"/>
    <w:rsid w:val="00ED1E71"/>
    <w:rsid w:val="00ED22B2"/>
    <w:rsid w:val="00ED2660"/>
    <w:rsid w:val="00ED3018"/>
    <w:rsid w:val="00ED38D5"/>
    <w:rsid w:val="00ED3CEF"/>
    <w:rsid w:val="00ED6659"/>
    <w:rsid w:val="00ED7C93"/>
    <w:rsid w:val="00EE0CD3"/>
    <w:rsid w:val="00EE1FC7"/>
    <w:rsid w:val="00EE2141"/>
    <w:rsid w:val="00EE2A56"/>
    <w:rsid w:val="00EE40C8"/>
    <w:rsid w:val="00EE41E2"/>
    <w:rsid w:val="00EE48C6"/>
    <w:rsid w:val="00EE5088"/>
    <w:rsid w:val="00EE55A0"/>
    <w:rsid w:val="00EE574B"/>
    <w:rsid w:val="00EE6078"/>
    <w:rsid w:val="00EE76D1"/>
    <w:rsid w:val="00EE7AD3"/>
    <w:rsid w:val="00EF1730"/>
    <w:rsid w:val="00EF2970"/>
    <w:rsid w:val="00EF2AF6"/>
    <w:rsid w:val="00EF3674"/>
    <w:rsid w:val="00EF3BDD"/>
    <w:rsid w:val="00EF4002"/>
    <w:rsid w:val="00EF4276"/>
    <w:rsid w:val="00EF479E"/>
    <w:rsid w:val="00EF633F"/>
    <w:rsid w:val="00EF689E"/>
    <w:rsid w:val="00EF6CB8"/>
    <w:rsid w:val="00EF7739"/>
    <w:rsid w:val="00F004E3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BA1"/>
    <w:rsid w:val="00F05D63"/>
    <w:rsid w:val="00F06B7E"/>
    <w:rsid w:val="00F0775D"/>
    <w:rsid w:val="00F10634"/>
    <w:rsid w:val="00F10815"/>
    <w:rsid w:val="00F11165"/>
    <w:rsid w:val="00F112FD"/>
    <w:rsid w:val="00F1210C"/>
    <w:rsid w:val="00F1234B"/>
    <w:rsid w:val="00F12AE7"/>
    <w:rsid w:val="00F12D6E"/>
    <w:rsid w:val="00F131A4"/>
    <w:rsid w:val="00F15220"/>
    <w:rsid w:val="00F15483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80B"/>
    <w:rsid w:val="00F33571"/>
    <w:rsid w:val="00F33AA9"/>
    <w:rsid w:val="00F34D39"/>
    <w:rsid w:val="00F34F76"/>
    <w:rsid w:val="00F362DA"/>
    <w:rsid w:val="00F3742C"/>
    <w:rsid w:val="00F40BF4"/>
    <w:rsid w:val="00F40C4A"/>
    <w:rsid w:val="00F414F4"/>
    <w:rsid w:val="00F45945"/>
    <w:rsid w:val="00F45A9F"/>
    <w:rsid w:val="00F46029"/>
    <w:rsid w:val="00F4621C"/>
    <w:rsid w:val="00F471B1"/>
    <w:rsid w:val="00F509FF"/>
    <w:rsid w:val="00F50F86"/>
    <w:rsid w:val="00F5242D"/>
    <w:rsid w:val="00F533F3"/>
    <w:rsid w:val="00F54125"/>
    <w:rsid w:val="00F579AA"/>
    <w:rsid w:val="00F61CDC"/>
    <w:rsid w:val="00F61FBB"/>
    <w:rsid w:val="00F62768"/>
    <w:rsid w:val="00F63122"/>
    <w:rsid w:val="00F647D3"/>
    <w:rsid w:val="00F651A5"/>
    <w:rsid w:val="00F66F1F"/>
    <w:rsid w:val="00F67E4A"/>
    <w:rsid w:val="00F70FF1"/>
    <w:rsid w:val="00F7104B"/>
    <w:rsid w:val="00F7141E"/>
    <w:rsid w:val="00F71C76"/>
    <w:rsid w:val="00F71EE0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154"/>
    <w:rsid w:val="00F8041E"/>
    <w:rsid w:val="00F81C08"/>
    <w:rsid w:val="00F82244"/>
    <w:rsid w:val="00F846D6"/>
    <w:rsid w:val="00F85A9A"/>
    <w:rsid w:val="00F85C0A"/>
    <w:rsid w:val="00F86FBF"/>
    <w:rsid w:val="00F91580"/>
    <w:rsid w:val="00F915AB"/>
    <w:rsid w:val="00F92065"/>
    <w:rsid w:val="00F92268"/>
    <w:rsid w:val="00F9313D"/>
    <w:rsid w:val="00F931D8"/>
    <w:rsid w:val="00F95339"/>
    <w:rsid w:val="00F9631A"/>
    <w:rsid w:val="00F971A1"/>
    <w:rsid w:val="00FA0E2D"/>
    <w:rsid w:val="00FA1724"/>
    <w:rsid w:val="00FA1CF9"/>
    <w:rsid w:val="00FA1D7B"/>
    <w:rsid w:val="00FA2908"/>
    <w:rsid w:val="00FA39E0"/>
    <w:rsid w:val="00FA43E9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4465"/>
    <w:rsid w:val="00FC4EDD"/>
    <w:rsid w:val="00FC6938"/>
    <w:rsid w:val="00FC6C5E"/>
    <w:rsid w:val="00FC76C4"/>
    <w:rsid w:val="00FD159D"/>
    <w:rsid w:val="00FD1B94"/>
    <w:rsid w:val="00FD202A"/>
    <w:rsid w:val="00FD2865"/>
    <w:rsid w:val="00FD3DC1"/>
    <w:rsid w:val="00FD420D"/>
    <w:rsid w:val="00FD4A54"/>
    <w:rsid w:val="00FD5EE7"/>
    <w:rsid w:val="00FD6362"/>
    <w:rsid w:val="00FD6983"/>
    <w:rsid w:val="00FD6B7E"/>
    <w:rsid w:val="00FD6DF9"/>
    <w:rsid w:val="00FE032E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46D2"/>
    <w:rsid w:val="00FF4B94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8D7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8D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8D7"/>
    <w:rPr>
      <w:rFonts w:ascii="Arial" w:hAnsi="Arial" w:cs="Times New Roman"/>
      <w:b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78D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4378D7"/>
    <w:pPr>
      <w:jc w:val="right"/>
    </w:pPr>
    <w:rPr>
      <w:b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37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78D7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4378D7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37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378D7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4378D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4378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4378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1C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0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37D7E"/>
    <w:pPr>
      <w:ind w:left="720"/>
      <w:contextualSpacing/>
    </w:pPr>
  </w:style>
  <w:style w:type="table" w:styleId="TableGrid">
    <w:name w:val="Table Grid"/>
    <w:basedOn w:val="TableNormal"/>
    <w:uiPriority w:val="99"/>
    <w:rsid w:val="00424D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D85"/>
    <w:rPr>
      <w:rFonts w:eastAsia="Times New Roman" w:cs="Times New Roman"/>
      <w:sz w:val="22"/>
    </w:rPr>
  </w:style>
  <w:style w:type="paragraph" w:customStyle="1" w:styleId="1">
    <w:name w:val="Знак Знак1"/>
    <w:basedOn w:val="Normal"/>
    <w:uiPriority w:val="99"/>
    <w:rsid w:val="00C7021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968BC45B1758A312933C7B8935EDB9D691DAC00C7BE44B7ACX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80EF4A18B320E5F1326BC613AD86D99968BC45B1758A312933C7B8935EDB9D691DAC02C2B5A4X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0EF4A18B320E5F1326BC613AD86D99968BC45B1758A312933C7B8935EDB9D691DAC02C2B5A4X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17948</TotalTime>
  <Pages>111</Pages>
  <Words>29450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папап</cp:lastModifiedBy>
  <cp:revision>176</cp:revision>
  <cp:lastPrinted>2019-11-18T13:46:00Z</cp:lastPrinted>
  <dcterms:created xsi:type="dcterms:W3CDTF">2015-12-25T12:34:00Z</dcterms:created>
  <dcterms:modified xsi:type="dcterms:W3CDTF">2019-11-18T13:50:00Z</dcterms:modified>
</cp:coreProperties>
</file>